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5" w:rsidRDefault="006A5745" w:rsidP="00B40A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0AE4" w:rsidRPr="006575DA" w:rsidRDefault="00B13BCE" w:rsidP="00B40A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5DA">
        <w:rPr>
          <w:rFonts w:ascii="Times New Roman" w:hAnsi="Times New Roman" w:cs="Times New Roman"/>
          <w:b/>
          <w:color w:val="000000"/>
          <w:sz w:val="24"/>
          <w:szCs w:val="24"/>
        </w:rPr>
        <w:t>CONVOCATION A L’</w:t>
      </w:r>
      <w:r w:rsidR="0038732F" w:rsidRPr="006575DA">
        <w:rPr>
          <w:rFonts w:ascii="Times New Roman" w:hAnsi="Times New Roman" w:cs="Times New Roman"/>
          <w:b/>
          <w:color w:val="000000"/>
          <w:sz w:val="24"/>
          <w:szCs w:val="24"/>
        </w:rPr>
        <w:t>ASSEMBLEE GENERALE</w:t>
      </w:r>
    </w:p>
    <w:p w:rsidR="00B40AE4" w:rsidRPr="006575DA" w:rsidRDefault="00B40AE4" w:rsidP="00B40A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2900"/>
      </w:tblGrid>
      <w:tr w:rsidR="00B13BCE" w:rsidRPr="00B13BCE" w:rsidTr="00B13BCE">
        <w:trPr>
          <w:tblCellSpacing w:w="0" w:type="dxa"/>
          <w:jc w:val="right"/>
        </w:trPr>
        <w:tc>
          <w:tcPr>
            <w:tcW w:w="0" w:type="auto"/>
            <w:hideMark/>
          </w:tcPr>
          <w:p w:rsidR="00B13BCE" w:rsidRPr="00B13BCE" w:rsidRDefault="00B13BCE" w:rsidP="00B13BCE">
            <w:pPr>
              <w:divId w:val="1902642540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 w:rsidRPr="006575DA"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  <w:t xml:space="preserve">A Marquefave, le 05/05/2016, </w:t>
            </w:r>
          </w:p>
        </w:tc>
      </w:tr>
    </w:tbl>
    <w:p w:rsidR="00B13BCE" w:rsidRPr="00B13BCE" w:rsidRDefault="00B13BCE" w:rsidP="00B13BCE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</w:p>
    <w:p w:rsidR="00B13BCE" w:rsidRPr="006575DA" w:rsidRDefault="00B13BCE" w:rsidP="00B13BCE">
      <w:p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Madame, monsieur, </w:t>
      </w:r>
    </w:p>
    <w:p w:rsidR="00B13BCE" w:rsidRPr="006575DA" w:rsidRDefault="00B13BCE" w:rsidP="00B13BCE">
      <w:p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B13BCE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br/>
        <w:t xml:space="preserve">Nous avons le plaisir de vous informer que la prochaine assemblée générale ordinaire de notre association se tiendra </w:t>
      </w:r>
      <w:r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le 28 mai</w:t>
      </w:r>
      <w:r w:rsidR="0039675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 2016</w:t>
      </w:r>
      <w:r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 à 10h30 à Noé, salle polyvalente (salle du bar)</w:t>
      </w:r>
      <w:r w:rsid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.</w:t>
      </w:r>
    </w:p>
    <w:p w:rsidR="006A5745" w:rsidRDefault="00B13BCE" w:rsidP="006A5745">
      <w:p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br/>
      </w:r>
      <w:r w:rsidR="006575DA" w:rsidRPr="006A5745">
        <w:rPr>
          <w:rFonts w:ascii="Times New Roman" w:hAnsi="Times New Roman" w:cs="Times New Roman"/>
          <w:b/>
          <w:color w:val="000000"/>
          <w:sz w:val="24"/>
          <w:szCs w:val="24"/>
          <w:lang w:eastAsia="fr-FR" w:bidi="ar-SA"/>
        </w:rPr>
        <w:t xml:space="preserve">L’ordre du jour est le suivant : </w:t>
      </w:r>
      <w:r w:rsidRPr="006A5745">
        <w:rPr>
          <w:rFonts w:ascii="Times New Roman" w:hAnsi="Times New Roman" w:cs="Times New Roman"/>
          <w:b/>
          <w:color w:val="000000"/>
          <w:sz w:val="24"/>
          <w:szCs w:val="24"/>
          <w:lang w:eastAsia="fr-FR" w:bidi="ar-SA"/>
        </w:rPr>
        <w:br/>
      </w:r>
    </w:p>
    <w:p w:rsidR="006A5745" w:rsidRPr="006A5745" w:rsidRDefault="006A5745" w:rsidP="006A5745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Rapport moral ;</w:t>
      </w:r>
    </w:p>
    <w:p w:rsidR="00B13BCE" w:rsidRPr="006A5745" w:rsidRDefault="00B13BCE" w:rsidP="006A5745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Rapport financier</w:t>
      </w:r>
      <w:r w:rsidR="006575DA"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 ;</w:t>
      </w:r>
    </w:p>
    <w:p w:rsidR="006A5745" w:rsidRPr="00846E98" w:rsidRDefault="00B13BCE" w:rsidP="00846E9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Approbat</w:t>
      </w:r>
      <w:r w:rsidRPr="00846E98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ion du budget </w:t>
      </w:r>
      <w:r w:rsidR="006575DA" w:rsidRPr="00846E98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prévisionnel</w:t>
      </w:r>
      <w:r w:rsidRPr="00846E98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 ;</w:t>
      </w:r>
    </w:p>
    <w:p w:rsidR="006A5745" w:rsidRDefault="006A5745" w:rsidP="006A5745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Renouvellement des mandats (élection des membres du conseil d’administration) ;</w:t>
      </w:r>
    </w:p>
    <w:p w:rsidR="006A5745" w:rsidRDefault="006A5745" w:rsidP="006A5745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Rapport</w:t>
      </w:r>
      <w: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 </w:t>
      </w: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sportif ;</w:t>
      </w:r>
    </w:p>
    <w:p w:rsidR="006A5745" w:rsidRDefault="006A5745" w:rsidP="006A5745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Modification des statuts (article 3) : transfert du siège social de l’association.</w:t>
      </w:r>
    </w:p>
    <w:p w:rsidR="006575DA" w:rsidRPr="006A5745" w:rsidRDefault="006575DA" w:rsidP="006A5745">
      <w:pPr>
        <w:pStyle w:val="Paragraphedeliste"/>
        <w:jc w:val="both"/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</w:p>
    <w:p w:rsidR="00B13BCE" w:rsidRPr="00B13BCE" w:rsidRDefault="00B13BCE" w:rsidP="006575DA">
      <w:pPr>
        <w:jc w:val="both"/>
        <w:rPr>
          <w:color w:val="000000"/>
          <w:sz w:val="24"/>
          <w:szCs w:val="24"/>
          <w:lang w:eastAsia="fr-FR" w:bidi="ar-SA"/>
        </w:rPr>
      </w:pPr>
      <w:r w:rsidRPr="00B13BCE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Compte tenu de l'importance de l'assemblée générale</w:t>
      </w:r>
      <w:r w:rsidR="006575DA"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 dans la vie de notre association</w:t>
      </w:r>
      <w:r w:rsidRPr="00B13BCE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, il est souhaitable que vous soyez présent. Mais, en cas d'impossibilité, nous vous rappelons que le vo</w:t>
      </w:r>
      <w:r w:rsidR="006575DA"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te par procuration est possible. </w:t>
      </w:r>
      <w:r w:rsidRPr="00B13BCE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Aussi, si vous ne pouvez pas assister à l'assemblée générale ordinaire, nous vous proposons ci-joint une formule de vote par procuration. Vous serez ainsi représenté par le membre de votre choix. Nous vous rappelons que seuls les membres à jour de cotisation peuvent participer à</w:t>
      </w:r>
      <w:r w:rsidR="006575DA"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 l'assemblée générale ordinaire.</w:t>
      </w:r>
      <w:r w:rsidR="006575DA" w:rsidRPr="006575DA">
        <w:rPr>
          <w:color w:val="000000"/>
          <w:sz w:val="24"/>
          <w:szCs w:val="24"/>
          <w:lang w:eastAsia="fr-FR" w:bidi="ar-SA"/>
        </w:rPr>
        <w:t xml:space="preserve"> </w:t>
      </w:r>
      <w:r w:rsidRPr="00B13BCE">
        <w:rPr>
          <w:color w:val="000000"/>
          <w:sz w:val="24"/>
          <w:szCs w:val="24"/>
          <w:lang w:eastAsia="fr-FR" w:bidi="ar-SA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79"/>
      </w:tblGrid>
      <w:tr w:rsidR="00B13BCE" w:rsidRPr="00B13BCE" w:rsidTr="00B13BCE">
        <w:trPr>
          <w:tblCellSpacing w:w="0" w:type="dxa"/>
          <w:jc w:val="center"/>
        </w:trPr>
        <w:tc>
          <w:tcPr>
            <w:tcW w:w="0" w:type="auto"/>
            <w:hideMark/>
          </w:tcPr>
          <w:p w:rsidR="00B13BCE" w:rsidRPr="00B13BCE" w:rsidRDefault="00B13BCE" w:rsidP="00B13BCE">
            <w:pPr>
              <w:divId w:val="275187114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 w:rsidRPr="00B13BCE"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  <w:t>Le Président (ou le secrétaire)</w:t>
            </w:r>
          </w:p>
        </w:tc>
      </w:tr>
    </w:tbl>
    <w:p w:rsidR="00B40AE4" w:rsidRDefault="00B13BCE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>
            <wp:extent cx="9525" cy="381000"/>
            <wp:effectExtent l="0" t="0" r="0" b="0"/>
            <wp:docPr id="2" name="Image 2" descr="http://www.associations.correze.fr/sites/www.associations.correze.fr/1901cg19/1901_biblio_pagetype6_fichiers/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sociations.correze.fr/sites/www.associations.correze.fr/1901cg19/1901_biblio_pagetype6_fichiers/n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43" w:rsidRPr="006A5745" w:rsidRDefault="006575DA" w:rsidP="006A5745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6A5745">
        <w:rPr>
          <w:rFonts w:ascii="Times New Roman" w:hAnsi="Times New Roman" w:cs="Times New Roman"/>
          <w:color w:val="000000"/>
          <w:sz w:val="24"/>
        </w:rPr>
        <w:t>L’assemblée générale sera suivie d’un apéritif offert par le club, puis d’une auberge espagnole afin de partager un moment de convivialité.</w:t>
      </w:r>
    </w:p>
    <w:p w:rsidR="006575DA" w:rsidRPr="006A5745" w:rsidRDefault="006575DA" w:rsidP="006A5745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6A5745">
        <w:rPr>
          <w:rFonts w:ascii="Times New Roman" w:hAnsi="Times New Roman" w:cs="Times New Roman"/>
          <w:color w:val="000000"/>
          <w:sz w:val="24"/>
        </w:rPr>
        <w:t xml:space="preserve">A partir de 14h00 (sous réserve de modifications), des activités sportives seront proposées pour toutes et tous. </w:t>
      </w:r>
    </w:p>
    <w:p w:rsidR="00EE4968" w:rsidRDefault="00EE4968" w:rsidP="006A5745">
      <w:p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sym w:font="Wingdings" w:char="F022"/>
      </w:r>
      <w:r>
        <w:rPr>
          <w:rFonts w:ascii="Calibri" w:hAnsi="Calibri" w:cs="Calibri"/>
          <w:color w:val="000000"/>
          <w:sz w:val="24"/>
        </w:rPr>
        <w:t>---------------------------------------------</w:t>
      </w:r>
      <w:r w:rsidR="006A5745">
        <w:rPr>
          <w:rFonts w:ascii="Calibri" w:hAnsi="Calibri" w:cs="Calibri"/>
          <w:color w:val="000000"/>
          <w:sz w:val="24"/>
        </w:rPr>
        <w:t>--------</w:t>
      </w: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</w:t>
      </w:r>
    </w:p>
    <w:p w:rsidR="00EE4968" w:rsidRPr="006A5745" w:rsidRDefault="00EE4968" w:rsidP="0038732F">
      <w:pPr>
        <w:ind w:left="708"/>
        <w:rPr>
          <w:rFonts w:ascii="Times New Roman" w:hAnsi="Times New Roman" w:cs="Times New Roman"/>
          <w:color w:val="000000"/>
          <w:sz w:val="24"/>
        </w:rPr>
      </w:pPr>
    </w:p>
    <w:p w:rsidR="00EE4968" w:rsidRPr="006A5745" w:rsidRDefault="00EE4968" w:rsidP="00EE4968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 w:rsidRPr="006A5745">
        <w:rPr>
          <w:rFonts w:ascii="Times New Roman" w:hAnsi="Times New Roman" w:cs="Times New Roman"/>
          <w:b/>
          <w:color w:val="000000"/>
          <w:sz w:val="24"/>
        </w:rPr>
        <w:t>Coupon-Réponse</w:t>
      </w:r>
      <w:proofErr w:type="spellEnd"/>
      <w:r w:rsidRPr="006A5745">
        <w:rPr>
          <w:rFonts w:ascii="Times New Roman" w:hAnsi="Times New Roman" w:cs="Times New Roman"/>
          <w:b/>
          <w:color w:val="000000"/>
          <w:sz w:val="24"/>
        </w:rPr>
        <w:t xml:space="preserve"> « </w:t>
      </w:r>
      <w:r w:rsidR="006A5745" w:rsidRPr="006A5745">
        <w:rPr>
          <w:rFonts w:ascii="Times New Roman" w:hAnsi="Times New Roman" w:cs="Times New Roman"/>
          <w:b/>
          <w:color w:val="000000"/>
          <w:sz w:val="24"/>
        </w:rPr>
        <w:t>assemblée générale du 28 mai</w:t>
      </w:r>
      <w:r w:rsidRPr="006A5745">
        <w:rPr>
          <w:rFonts w:ascii="Times New Roman" w:hAnsi="Times New Roman" w:cs="Times New Roman"/>
          <w:b/>
          <w:color w:val="000000"/>
          <w:sz w:val="24"/>
        </w:rPr>
        <w:t> »</w:t>
      </w:r>
    </w:p>
    <w:p w:rsidR="00EE4968" w:rsidRPr="006A5745" w:rsidRDefault="00EE4968" w:rsidP="0038732F">
      <w:pPr>
        <w:ind w:left="708"/>
        <w:rPr>
          <w:rFonts w:ascii="Times New Roman" w:hAnsi="Times New Roman" w:cs="Times New Roman"/>
          <w:color w:val="000000"/>
          <w:sz w:val="24"/>
        </w:rPr>
      </w:pPr>
    </w:p>
    <w:p w:rsidR="00EE4968" w:rsidRPr="006A5745" w:rsidRDefault="006A5745" w:rsidP="0038732F">
      <w:pPr>
        <w:ind w:left="70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Nom et prénom :…………</w:t>
      </w:r>
      <w:r w:rsidR="00EE4968" w:rsidRPr="006A5745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……………………………………………………………………………..</w:t>
      </w:r>
    </w:p>
    <w:p w:rsidR="00EE4968" w:rsidRPr="006A5745" w:rsidRDefault="00EE4968" w:rsidP="00EE4968">
      <w:pPr>
        <w:ind w:left="708"/>
        <w:rPr>
          <w:rFonts w:ascii="Times New Roman" w:hAnsi="Times New Roman" w:cs="Times New Roman"/>
          <w:color w:val="000000"/>
          <w:sz w:val="24"/>
        </w:rPr>
      </w:pPr>
      <w:r w:rsidRPr="006A5745">
        <w:rPr>
          <w:rFonts w:ascii="Times New Roman" w:hAnsi="Times New Roman" w:cs="Times New Roman"/>
          <w:color w:val="000000"/>
          <w:sz w:val="24"/>
        </w:rPr>
        <w:t xml:space="preserve">Nombre de personnes pour les grillades :  </w:t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  <w:t>Adultes : ………..</w:t>
      </w:r>
    </w:p>
    <w:p w:rsidR="00EE4968" w:rsidRPr="006A5745" w:rsidRDefault="00EE4968" w:rsidP="00EE4968">
      <w:pPr>
        <w:ind w:left="708"/>
        <w:rPr>
          <w:rFonts w:ascii="Times New Roman" w:hAnsi="Times New Roman" w:cs="Times New Roman"/>
          <w:color w:val="000000"/>
          <w:sz w:val="24"/>
        </w:rPr>
      </w:pP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  <w:t xml:space="preserve">           </w:t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  <w:t>Enfants : ………..</w:t>
      </w:r>
    </w:p>
    <w:p w:rsidR="00EE4968" w:rsidRPr="006A5745" w:rsidRDefault="00EE4968" w:rsidP="00EE4968">
      <w:pPr>
        <w:ind w:left="708"/>
        <w:rPr>
          <w:rFonts w:ascii="Times New Roman" w:hAnsi="Times New Roman" w:cs="Times New Roman"/>
          <w:color w:val="000000"/>
          <w:sz w:val="24"/>
        </w:rPr>
      </w:pPr>
    </w:p>
    <w:p w:rsidR="00EE4968" w:rsidRPr="006A5745" w:rsidRDefault="00EE4968" w:rsidP="00EE4968">
      <w:pPr>
        <w:ind w:left="708"/>
        <w:rPr>
          <w:rFonts w:ascii="Times New Roman" w:hAnsi="Times New Roman" w:cs="Times New Roman"/>
          <w:color w:val="000000"/>
          <w:sz w:val="24"/>
        </w:rPr>
      </w:pPr>
      <w:r w:rsidRPr="006A5745">
        <w:rPr>
          <w:rFonts w:ascii="Times New Roman" w:hAnsi="Times New Roman" w:cs="Times New Roman"/>
          <w:color w:val="000000"/>
          <w:sz w:val="24"/>
        </w:rPr>
        <w:t xml:space="preserve">Pour l’auberge Espagnole, </w:t>
      </w:r>
      <w:r w:rsidR="006A5745" w:rsidRPr="006A5745">
        <w:rPr>
          <w:rFonts w:ascii="Times New Roman" w:hAnsi="Times New Roman" w:cs="Times New Roman"/>
          <w:color w:val="000000"/>
          <w:sz w:val="24"/>
        </w:rPr>
        <w:t>amènerez</w:t>
      </w:r>
      <w:r w:rsidRPr="006A5745">
        <w:rPr>
          <w:rFonts w:ascii="Times New Roman" w:hAnsi="Times New Roman" w:cs="Times New Roman"/>
          <w:color w:val="000000"/>
          <w:sz w:val="24"/>
        </w:rPr>
        <w:t>-vous :</w:t>
      </w:r>
      <w:r w:rsid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 xml:space="preserve"> </w:t>
      </w:r>
      <w:r w:rsidRPr="006A5745">
        <w:rPr>
          <w:rFonts w:ascii="Times New Roman" w:hAnsi="Times New Roman" w:cs="Times New Roman"/>
          <w:color w:val="000000"/>
          <w:sz w:val="24"/>
        </w:rPr>
        <w:tab/>
        <w:t xml:space="preserve">Salé    </w:t>
      </w:r>
      <w:r w:rsidRPr="006A5745">
        <w:rPr>
          <w:rFonts w:ascii="Times New Roman" w:hAnsi="Times New Roman" w:cs="Times New Roman"/>
          <w:color w:val="000000"/>
          <w:sz w:val="24"/>
        </w:rPr>
        <w:sym w:font="Symbol" w:char="F0F0"/>
      </w:r>
    </w:p>
    <w:p w:rsidR="00EE4968" w:rsidRPr="006A5745" w:rsidRDefault="00EE4968" w:rsidP="00EE4968">
      <w:pPr>
        <w:ind w:left="708"/>
        <w:rPr>
          <w:rFonts w:ascii="Times New Roman" w:hAnsi="Times New Roman" w:cs="Times New Roman"/>
          <w:color w:val="000000"/>
          <w:sz w:val="24"/>
        </w:rPr>
      </w:pP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  <w:t xml:space="preserve">Sucré  </w:t>
      </w:r>
      <w:r w:rsidRPr="006A5745">
        <w:rPr>
          <w:rFonts w:ascii="Times New Roman" w:hAnsi="Times New Roman" w:cs="Times New Roman"/>
          <w:color w:val="000000"/>
          <w:sz w:val="24"/>
        </w:rPr>
        <w:sym w:font="Symbol" w:char="F0F0"/>
      </w:r>
    </w:p>
    <w:p w:rsidR="00EE4968" w:rsidRPr="006A5745" w:rsidRDefault="00EE4968" w:rsidP="00EE4968">
      <w:pPr>
        <w:ind w:left="708"/>
        <w:rPr>
          <w:rFonts w:ascii="Times New Roman" w:hAnsi="Times New Roman" w:cs="Times New Roman"/>
          <w:color w:val="000000"/>
          <w:sz w:val="24"/>
        </w:rPr>
      </w:pPr>
    </w:p>
    <w:p w:rsidR="00EE4968" w:rsidRPr="006A5745" w:rsidRDefault="00EE4968" w:rsidP="00EE4968">
      <w:pPr>
        <w:ind w:left="708"/>
        <w:rPr>
          <w:rFonts w:ascii="Times New Roman" w:hAnsi="Times New Roman" w:cs="Times New Roman"/>
          <w:color w:val="000000"/>
          <w:sz w:val="24"/>
        </w:rPr>
      </w:pPr>
      <w:r w:rsidRPr="006A5745">
        <w:rPr>
          <w:rFonts w:ascii="Times New Roman" w:hAnsi="Times New Roman" w:cs="Times New Roman"/>
          <w:color w:val="000000"/>
          <w:sz w:val="24"/>
        </w:rPr>
        <w:t>A remettre le plus rapidement possible</w:t>
      </w:r>
      <w:r w:rsidR="006A5745">
        <w:rPr>
          <w:rFonts w:ascii="Times New Roman" w:hAnsi="Times New Roman" w:cs="Times New Roman"/>
          <w:color w:val="000000"/>
          <w:sz w:val="24"/>
        </w:rPr>
        <w:t xml:space="preserve"> (entraineurs ou membres du conseil d’administration)</w:t>
      </w:r>
      <w:r w:rsidRPr="006A5745">
        <w:rPr>
          <w:rFonts w:ascii="Times New Roman" w:hAnsi="Times New Roman" w:cs="Times New Roman"/>
          <w:color w:val="000000"/>
          <w:sz w:val="24"/>
        </w:rPr>
        <w:t>.</w:t>
      </w:r>
      <w:r w:rsidR="006A5745">
        <w:rPr>
          <w:rFonts w:ascii="Times New Roman" w:hAnsi="Times New Roman" w:cs="Times New Roman"/>
          <w:color w:val="000000"/>
          <w:sz w:val="24"/>
        </w:rPr>
        <w:t xml:space="preserve"> Merci</w:t>
      </w:r>
    </w:p>
    <w:p w:rsidR="00EE4968" w:rsidRPr="0038732F" w:rsidRDefault="00EE4968" w:rsidP="006A5745">
      <w:pPr>
        <w:rPr>
          <w:rFonts w:ascii="Calibri" w:hAnsi="Calibri" w:cs="Calibri"/>
          <w:color w:val="000000"/>
          <w:sz w:val="24"/>
        </w:rPr>
      </w:pPr>
    </w:p>
    <w:sectPr w:rsidR="00EE4968" w:rsidRPr="0038732F" w:rsidSect="006A5745">
      <w:headerReference w:type="default" r:id="rId8"/>
      <w:footerReference w:type="default" r:id="rId9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73" w:rsidRDefault="00E56773" w:rsidP="0046741D">
      <w:r>
        <w:separator/>
      </w:r>
    </w:p>
  </w:endnote>
  <w:endnote w:type="continuationSeparator" w:id="0">
    <w:p w:rsidR="00E56773" w:rsidRDefault="00E56773" w:rsidP="0046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45" w:rsidRPr="00CA253B" w:rsidRDefault="006A5745" w:rsidP="006A5745">
    <w:pPr>
      <w:pStyle w:val="Pieddepage"/>
      <w:jc w:val="center"/>
      <w:rPr>
        <w:b/>
        <w:bCs/>
      </w:rPr>
    </w:pPr>
    <w:r w:rsidRPr="00CA253B">
      <w:rPr>
        <w:b/>
        <w:bCs/>
      </w:rPr>
      <w:t>Noé-Carbonne-Basket – M. BELOT Christophe –</w:t>
    </w:r>
    <w:r>
      <w:rPr>
        <w:b/>
        <w:bCs/>
      </w:rPr>
      <w:t xml:space="preserve"> 2</w:t>
    </w:r>
    <w:r w:rsidRPr="00CA253B">
      <w:rPr>
        <w:b/>
        <w:bCs/>
      </w:rPr>
      <w:t xml:space="preserve"> Impasse Saint </w:t>
    </w:r>
    <w:r>
      <w:rPr>
        <w:b/>
        <w:bCs/>
      </w:rPr>
      <w:t>Hippolyte</w:t>
    </w:r>
    <w:r w:rsidRPr="00CA253B">
      <w:rPr>
        <w:b/>
        <w:bCs/>
      </w:rPr>
      <w:t xml:space="preserve"> 31390 MARQUEFAVE</w:t>
    </w:r>
  </w:p>
  <w:p w:rsidR="006A5745" w:rsidRPr="00113D3E" w:rsidRDefault="006A5745" w:rsidP="006A5745">
    <w:pPr>
      <w:pStyle w:val="Pieddepage"/>
      <w:jc w:val="center"/>
      <w:rPr>
        <w:b/>
        <w:bCs/>
        <w:color w:val="0070C0"/>
        <w:u w:val="single"/>
      </w:rPr>
    </w:pPr>
    <w:r w:rsidRPr="00113D3E">
      <w:rPr>
        <w:b/>
        <w:bCs/>
      </w:rPr>
      <w:t xml:space="preserve">Tel: 06.83.52.29.39 – </w:t>
    </w:r>
    <w:hyperlink r:id="rId1" w:history="1">
      <w:r w:rsidRPr="00113D3E">
        <w:rPr>
          <w:rStyle w:val="Lienhypertexte"/>
          <w:b/>
          <w:bCs/>
        </w:rPr>
        <w:t>belot.christophe@gmail.com</w:t>
      </w:r>
    </w:hyperlink>
    <w:r w:rsidRPr="00113D3E">
      <w:rPr>
        <w:b/>
        <w:bCs/>
      </w:rPr>
      <w:t xml:space="preserve">     Site internet: http://www.noecarbonne-basket.com/</w:t>
    </w:r>
  </w:p>
  <w:p w:rsidR="006A5745" w:rsidRPr="00113D3E" w:rsidRDefault="006A5745" w:rsidP="006A5745">
    <w:pPr>
      <w:pStyle w:val="Pieddepage"/>
      <w:rPr>
        <w:b/>
        <w:bCs/>
        <w:color w:val="0070C0"/>
        <w:u w:val="single"/>
      </w:rPr>
    </w:pPr>
  </w:p>
  <w:p w:rsidR="006A5745" w:rsidRPr="00EB0EB1" w:rsidRDefault="006A5745" w:rsidP="006A5745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t>N° Siret 441-394-541</w:t>
    </w:r>
    <w:r>
      <w:tab/>
      <w:t>Code NAF 9312Z</w:t>
    </w:r>
    <w:r>
      <w:tab/>
      <w:t>N° FFBB 2331054</w:t>
    </w:r>
  </w:p>
  <w:p w:rsidR="00242B82" w:rsidRPr="006A5745" w:rsidRDefault="00242B82" w:rsidP="006A57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73" w:rsidRDefault="00E56773" w:rsidP="0046741D">
      <w:r>
        <w:separator/>
      </w:r>
    </w:p>
  </w:footnote>
  <w:footnote w:type="continuationSeparator" w:id="0">
    <w:p w:rsidR="00E56773" w:rsidRDefault="00E56773" w:rsidP="0046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82" w:rsidRDefault="00B40AE4">
    <w:pPr>
      <w:pStyle w:val="En-tte"/>
    </w:pPr>
    <w:r>
      <w:rPr>
        <w:noProof/>
        <w:lang w:eastAsia="fr-FR" w:bidi="ar-SA"/>
      </w:rPr>
      <w:drawing>
        <wp:inline distT="0" distB="0" distL="0" distR="0">
          <wp:extent cx="6648450" cy="990600"/>
          <wp:effectExtent l="19050" t="0" r="0" b="0"/>
          <wp:docPr id="1" name="Image 0" descr="bandeau2009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deau2009-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2C2"/>
    <w:multiLevelType w:val="hybridMultilevel"/>
    <w:tmpl w:val="E378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3402"/>
    <w:multiLevelType w:val="hybridMultilevel"/>
    <w:tmpl w:val="12AE21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98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293C"/>
    <w:multiLevelType w:val="hybridMultilevel"/>
    <w:tmpl w:val="3CC6C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0954"/>
    <w:multiLevelType w:val="multilevel"/>
    <w:tmpl w:val="F6A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6A83"/>
    <w:multiLevelType w:val="hybridMultilevel"/>
    <w:tmpl w:val="B1325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94A56"/>
    <w:multiLevelType w:val="hybridMultilevel"/>
    <w:tmpl w:val="B0E27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147B1"/>
    <w:multiLevelType w:val="hybridMultilevel"/>
    <w:tmpl w:val="1A78E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270CC"/>
    <w:multiLevelType w:val="hybridMultilevel"/>
    <w:tmpl w:val="51A23DAA"/>
    <w:lvl w:ilvl="0" w:tplc="10A60E2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74570"/>
    <w:multiLevelType w:val="hybridMultilevel"/>
    <w:tmpl w:val="40102B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7CF6811"/>
    <w:multiLevelType w:val="hybridMultilevel"/>
    <w:tmpl w:val="3E6C4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F5E1D"/>
    <w:multiLevelType w:val="hybridMultilevel"/>
    <w:tmpl w:val="4BD6E74A"/>
    <w:lvl w:ilvl="0" w:tplc="B0BCB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A4A16"/>
    <w:multiLevelType w:val="hybridMultilevel"/>
    <w:tmpl w:val="96CA5C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C3083B"/>
    <w:multiLevelType w:val="hybridMultilevel"/>
    <w:tmpl w:val="C9708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F0490"/>
    <w:multiLevelType w:val="hybridMultilevel"/>
    <w:tmpl w:val="D9729FC0"/>
    <w:lvl w:ilvl="0" w:tplc="01A8DE7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E64FB"/>
    <w:rsid w:val="000169CD"/>
    <w:rsid w:val="000305E4"/>
    <w:rsid w:val="00031D66"/>
    <w:rsid w:val="00036EC6"/>
    <w:rsid w:val="00045FC8"/>
    <w:rsid w:val="00067FFD"/>
    <w:rsid w:val="00091B35"/>
    <w:rsid w:val="00095DA3"/>
    <w:rsid w:val="000F06FC"/>
    <w:rsid w:val="001038C8"/>
    <w:rsid w:val="001A01F8"/>
    <w:rsid w:val="001A2DB9"/>
    <w:rsid w:val="001A65D5"/>
    <w:rsid w:val="001D7209"/>
    <w:rsid w:val="00242B82"/>
    <w:rsid w:val="002571BC"/>
    <w:rsid w:val="0026059D"/>
    <w:rsid w:val="002B4A55"/>
    <w:rsid w:val="002E3F9B"/>
    <w:rsid w:val="002F69AF"/>
    <w:rsid w:val="00356311"/>
    <w:rsid w:val="0038732F"/>
    <w:rsid w:val="00396755"/>
    <w:rsid w:val="003E4C23"/>
    <w:rsid w:val="004040D4"/>
    <w:rsid w:val="0046741D"/>
    <w:rsid w:val="004A4481"/>
    <w:rsid w:val="004D57B7"/>
    <w:rsid w:val="005255EC"/>
    <w:rsid w:val="00535D9B"/>
    <w:rsid w:val="00557B8A"/>
    <w:rsid w:val="005A3CF2"/>
    <w:rsid w:val="005C53FE"/>
    <w:rsid w:val="005D5F47"/>
    <w:rsid w:val="005F676D"/>
    <w:rsid w:val="006241E9"/>
    <w:rsid w:val="006575DA"/>
    <w:rsid w:val="006A39D4"/>
    <w:rsid w:val="006A5745"/>
    <w:rsid w:val="006A6CC6"/>
    <w:rsid w:val="006F236D"/>
    <w:rsid w:val="00714D1E"/>
    <w:rsid w:val="00724E3B"/>
    <w:rsid w:val="00756BFC"/>
    <w:rsid w:val="00784AE1"/>
    <w:rsid w:val="007A6F1F"/>
    <w:rsid w:val="007F5374"/>
    <w:rsid w:val="0081577B"/>
    <w:rsid w:val="00846E98"/>
    <w:rsid w:val="00855C01"/>
    <w:rsid w:val="00860000"/>
    <w:rsid w:val="008841CD"/>
    <w:rsid w:val="009134B7"/>
    <w:rsid w:val="00915B79"/>
    <w:rsid w:val="00935AF5"/>
    <w:rsid w:val="00957E43"/>
    <w:rsid w:val="009B3123"/>
    <w:rsid w:val="009B321B"/>
    <w:rsid w:val="009C038F"/>
    <w:rsid w:val="009E64FB"/>
    <w:rsid w:val="00A33652"/>
    <w:rsid w:val="00AA3C9C"/>
    <w:rsid w:val="00AA47FD"/>
    <w:rsid w:val="00AC35B2"/>
    <w:rsid w:val="00AD7934"/>
    <w:rsid w:val="00AF44BB"/>
    <w:rsid w:val="00AF4CC0"/>
    <w:rsid w:val="00AF651D"/>
    <w:rsid w:val="00B02B05"/>
    <w:rsid w:val="00B10635"/>
    <w:rsid w:val="00B13BCE"/>
    <w:rsid w:val="00B34EF2"/>
    <w:rsid w:val="00B40AE4"/>
    <w:rsid w:val="00C3134A"/>
    <w:rsid w:val="00C35C60"/>
    <w:rsid w:val="00C41C7D"/>
    <w:rsid w:val="00C9103C"/>
    <w:rsid w:val="00CC1F49"/>
    <w:rsid w:val="00D017ED"/>
    <w:rsid w:val="00D55267"/>
    <w:rsid w:val="00D87A10"/>
    <w:rsid w:val="00D92FCC"/>
    <w:rsid w:val="00DA589D"/>
    <w:rsid w:val="00DB375A"/>
    <w:rsid w:val="00DC638E"/>
    <w:rsid w:val="00E0338E"/>
    <w:rsid w:val="00E56773"/>
    <w:rsid w:val="00E9185C"/>
    <w:rsid w:val="00EA7453"/>
    <w:rsid w:val="00EB0EB1"/>
    <w:rsid w:val="00EE03A9"/>
    <w:rsid w:val="00EE4968"/>
    <w:rsid w:val="00F3129F"/>
    <w:rsid w:val="00F413D2"/>
    <w:rsid w:val="00F44BE2"/>
    <w:rsid w:val="00F51830"/>
    <w:rsid w:val="00FB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9"/>
    <w:rPr>
      <w:lang w:eastAsia="en-US" w:bidi="kn-IN"/>
    </w:rPr>
  </w:style>
  <w:style w:type="paragraph" w:styleId="Titre1">
    <w:name w:val="heading 1"/>
    <w:basedOn w:val="Normal"/>
    <w:next w:val="Normal"/>
    <w:link w:val="Titre1Car"/>
    <w:uiPriority w:val="9"/>
    <w:qFormat/>
    <w:rsid w:val="00756BFC"/>
    <w:pPr>
      <w:keepNext/>
      <w:keepLines/>
      <w:spacing w:before="480"/>
      <w:outlineLvl w:val="0"/>
    </w:pPr>
    <w:rPr>
      <w:rFonts w:ascii="Cambria" w:hAnsi="Cambria" w:cs="Tung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56BFC"/>
    <w:pPr>
      <w:keepNext/>
      <w:keepLines/>
      <w:spacing w:before="200"/>
      <w:outlineLvl w:val="1"/>
    </w:pPr>
    <w:rPr>
      <w:rFonts w:ascii="Cambria" w:hAnsi="Cambria" w:cs="Tung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56BFC"/>
    <w:pPr>
      <w:keepNext/>
      <w:keepLines/>
      <w:spacing w:before="200"/>
      <w:outlineLvl w:val="2"/>
    </w:pPr>
    <w:rPr>
      <w:rFonts w:ascii="Cambria" w:hAnsi="Cambria" w:cs="Tung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756BFC"/>
    <w:pPr>
      <w:keepNext/>
      <w:keepLines/>
      <w:spacing w:before="200"/>
      <w:outlineLvl w:val="3"/>
    </w:pPr>
    <w:rPr>
      <w:rFonts w:ascii="Cambria" w:hAnsi="Cambria" w:cs="Tung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756BFC"/>
    <w:pPr>
      <w:keepNext/>
      <w:keepLines/>
      <w:spacing w:before="200"/>
      <w:outlineLvl w:val="4"/>
    </w:pPr>
    <w:rPr>
      <w:rFonts w:ascii="Cambria" w:hAnsi="Cambria" w:cs="Tung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756BFC"/>
    <w:pPr>
      <w:keepNext/>
      <w:keepLines/>
      <w:spacing w:before="200"/>
      <w:outlineLvl w:val="5"/>
    </w:pPr>
    <w:rPr>
      <w:rFonts w:ascii="Cambria" w:hAnsi="Cambria" w:cs="Tung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756BFC"/>
    <w:pPr>
      <w:keepNext/>
      <w:keepLines/>
      <w:spacing w:before="200"/>
      <w:outlineLvl w:val="6"/>
    </w:pPr>
    <w:rPr>
      <w:rFonts w:ascii="Cambria" w:hAnsi="Cambria" w:cs="Tung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756BFC"/>
    <w:pPr>
      <w:keepNext/>
      <w:keepLines/>
      <w:spacing w:before="200"/>
      <w:outlineLvl w:val="7"/>
    </w:pPr>
    <w:rPr>
      <w:rFonts w:ascii="Cambria" w:hAnsi="Cambria" w:cs="Tunga"/>
      <w:color w:val="404040"/>
    </w:rPr>
  </w:style>
  <w:style w:type="paragraph" w:styleId="Titre9">
    <w:name w:val="heading 9"/>
    <w:basedOn w:val="Normal"/>
    <w:next w:val="Normal"/>
    <w:link w:val="Titre9Car"/>
    <w:uiPriority w:val="9"/>
    <w:qFormat/>
    <w:rsid w:val="00756BFC"/>
    <w:pPr>
      <w:keepNext/>
      <w:keepLines/>
      <w:spacing w:before="200"/>
      <w:outlineLvl w:val="8"/>
    </w:pPr>
    <w:rPr>
      <w:rFonts w:ascii="Cambria" w:hAnsi="Cambria" w:cs="Tung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6CC6"/>
    <w:rPr>
      <w:rFonts w:ascii="Verdana" w:hAnsi="Verdana" w:cs="Verdana"/>
      <w:lang w:val="en-US" w:eastAsia="en-US"/>
    </w:rPr>
  </w:style>
  <w:style w:type="character" w:customStyle="1" w:styleId="Titre1Car">
    <w:name w:val="Titre 1 Car"/>
    <w:link w:val="Titre1"/>
    <w:uiPriority w:val="9"/>
    <w:rsid w:val="00756BFC"/>
    <w:rPr>
      <w:rFonts w:ascii="Cambria" w:eastAsia="Times New Roman" w:hAnsi="Cambria" w:cs="Tunga"/>
      <w:b/>
      <w:bCs/>
      <w:color w:val="365F91"/>
      <w:sz w:val="28"/>
      <w:szCs w:val="28"/>
      <w:lang w:val="en-US"/>
    </w:rPr>
  </w:style>
  <w:style w:type="character" w:customStyle="1" w:styleId="Titre2Car">
    <w:name w:val="Titre 2 Car"/>
    <w:link w:val="Titre2"/>
    <w:uiPriority w:val="9"/>
    <w:semiHidden/>
    <w:rsid w:val="00756BFC"/>
    <w:rPr>
      <w:rFonts w:ascii="Cambria" w:eastAsia="Times New Roman" w:hAnsi="Cambria" w:cs="Tunga"/>
      <w:b/>
      <w:bCs/>
      <w:color w:val="4F81BD"/>
      <w:sz w:val="26"/>
      <w:szCs w:val="26"/>
      <w:lang w:val="en-US"/>
    </w:rPr>
  </w:style>
  <w:style w:type="character" w:customStyle="1" w:styleId="Titre3Car">
    <w:name w:val="Titre 3 Car"/>
    <w:link w:val="Titre3"/>
    <w:uiPriority w:val="9"/>
    <w:semiHidden/>
    <w:rsid w:val="00756BFC"/>
    <w:rPr>
      <w:rFonts w:ascii="Cambria" w:eastAsia="Times New Roman" w:hAnsi="Cambria" w:cs="Tunga"/>
      <w:b/>
      <w:bCs/>
      <w:color w:val="4F81BD"/>
      <w:sz w:val="20"/>
      <w:szCs w:val="20"/>
      <w:lang w:val="en-US"/>
    </w:rPr>
  </w:style>
  <w:style w:type="character" w:customStyle="1" w:styleId="Titre4Car">
    <w:name w:val="Titre 4 Car"/>
    <w:link w:val="Titre4"/>
    <w:uiPriority w:val="9"/>
    <w:semiHidden/>
    <w:rsid w:val="00756BFC"/>
    <w:rPr>
      <w:rFonts w:ascii="Cambria" w:eastAsia="Times New Roman" w:hAnsi="Cambria" w:cs="Tunga"/>
      <w:b/>
      <w:bCs/>
      <w:i/>
      <w:iCs/>
      <w:color w:val="4F81BD"/>
      <w:sz w:val="20"/>
      <w:szCs w:val="20"/>
      <w:lang w:val="en-US"/>
    </w:rPr>
  </w:style>
  <w:style w:type="character" w:customStyle="1" w:styleId="Titre5Car">
    <w:name w:val="Titre 5 Car"/>
    <w:link w:val="Titre5"/>
    <w:uiPriority w:val="9"/>
    <w:semiHidden/>
    <w:rsid w:val="00756BFC"/>
    <w:rPr>
      <w:rFonts w:ascii="Cambria" w:eastAsia="Times New Roman" w:hAnsi="Cambria" w:cs="Tunga"/>
      <w:color w:val="243F60"/>
      <w:sz w:val="20"/>
      <w:szCs w:val="20"/>
      <w:lang w:val="en-US"/>
    </w:rPr>
  </w:style>
  <w:style w:type="character" w:customStyle="1" w:styleId="Titre6Car">
    <w:name w:val="Titre 6 Car"/>
    <w:link w:val="Titre6"/>
    <w:uiPriority w:val="9"/>
    <w:semiHidden/>
    <w:rsid w:val="00756BFC"/>
    <w:rPr>
      <w:rFonts w:ascii="Cambria" w:eastAsia="Times New Roman" w:hAnsi="Cambria" w:cs="Tunga"/>
      <w:i/>
      <w:iCs/>
      <w:color w:val="243F60"/>
      <w:sz w:val="20"/>
      <w:szCs w:val="20"/>
      <w:lang w:val="en-US"/>
    </w:rPr>
  </w:style>
  <w:style w:type="character" w:customStyle="1" w:styleId="Titre7Car">
    <w:name w:val="Titre 7 Car"/>
    <w:link w:val="Titre7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character" w:customStyle="1" w:styleId="Titre8Car">
    <w:name w:val="Titre 8 Car"/>
    <w:link w:val="Titre8"/>
    <w:uiPriority w:val="9"/>
    <w:semiHidden/>
    <w:rsid w:val="00756BFC"/>
    <w:rPr>
      <w:rFonts w:ascii="Cambria" w:eastAsia="Times New Roman" w:hAnsi="Cambria" w:cs="Tunga"/>
      <w:color w:val="404040"/>
      <w:sz w:val="20"/>
      <w:szCs w:val="20"/>
      <w:lang w:val="en-US"/>
    </w:rPr>
  </w:style>
  <w:style w:type="character" w:customStyle="1" w:styleId="Titre9Car">
    <w:name w:val="Titre 9 Car"/>
    <w:link w:val="Titre9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paragraph" w:styleId="Titre">
    <w:name w:val="Title"/>
    <w:basedOn w:val="Normal"/>
    <w:link w:val="TitreCar"/>
    <w:uiPriority w:val="10"/>
    <w:qFormat/>
    <w:rsid w:val="00756BFC"/>
    <w:pPr>
      <w:pBdr>
        <w:bottom w:val="single" w:sz="8" w:space="4" w:color="4F81BD"/>
      </w:pBdr>
      <w:spacing w:after="300"/>
      <w:contextualSpacing/>
    </w:pPr>
    <w:rPr>
      <w:rFonts w:ascii="Cambria" w:hAnsi="Cambria" w:cs="Tung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756BFC"/>
    <w:rPr>
      <w:rFonts w:ascii="Cambria" w:eastAsia="Times New Roman" w:hAnsi="Cambria" w:cs="Tunga"/>
      <w:color w:val="17365D"/>
      <w:spacing w:val="5"/>
      <w:kern w:val="28"/>
      <w:sz w:val="52"/>
      <w:szCs w:val="52"/>
      <w:lang w:val="en-US"/>
    </w:rPr>
  </w:style>
  <w:style w:type="paragraph" w:styleId="Paragraphedeliste">
    <w:name w:val="List Paragraph"/>
    <w:basedOn w:val="Normal"/>
    <w:uiPriority w:val="34"/>
    <w:qFormat/>
    <w:rsid w:val="006A6C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41D"/>
    <w:rPr>
      <w:szCs w:val="20"/>
      <w:lang w:bidi="kn-IN"/>
    </w:rPr>
  </w:style>
  <w:style w:type="paragraph" w:styleId="Pieddepage">
    <w:name w:val="footer"/>
    <w:basedOn w:val="Normal"/>
    <w:link w:val="Pieddepag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41D"/>
    <w:rPr>
      <w:szCs w:val="20"/>
      <w:lang w:bidi="kn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6741D"/>
    <w:rPr>
      <w:rFonts w:ascii="Tahoma" w:hAnsi="Tahoma" w:cs="Tahoma"/>
      <w:sz w:val="16"/>
      <w:szCs w:val="16"/>
      <w:lang w:bidi="kn-IN"/>
    </w:rPr>
  </w:style>
  <w:style w:type="character" w:styleId="Lienhypertexte">
    <w:name w:val="Hyperlink"/>
    <w:uiPriority w:val="99"/>
    <w:unhideWhenUsed/>
    <w:rsid w:val="0046741D"/>
    <w:rPr>
      <w:color w:val="0000FF"/>
      <w:u w:val="single"/>
    </w:rPr>
  </w:style>
  <w:style w:type="table" w:styleId="Grilledutableau">
    <w:name w:val="Table Grid"/>
    <w:basedOn w:val="TableauNormal"/>
    <w:rsid w:val="00B1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 w:bidi="ar-SA"/>
    </w:rPr>
  </w:style>
  <w:style w:type="character" w:customStyle="1" w:styleId="apple-converted-space">
    <w:name w:val="apple-converted-space"/>
    <w:basedOn w:val="Policepardfaut"/>
    <w:rsid w:val="00B13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ot.christoph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ocuments\Saison%202012-2013\Modeles%202012%20-13\Modele%20cou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courier.dotx</Template>
  <TotalTime>9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 réunion du CA (lundi 09 Juillet 2012, 20H00)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 réunion du CA (lundi 09 Juillet 2012, 20H00)</dc:title>
  <dc:creator>DANIEL</dc:creator>
  <cp:lastModifiedBy>CAIBLT</cp:lastModifiedBy>
  <cp:revision>4</cp:revision>
  <dcterms:created xsi:type="dcterms:W3CDTF">2016-05-06T07:50:00Z</dcterms:created>
  <dcterms:modified xsi:type="dcterms:W3CDTF">2016-05-06T07:53:00Z</dcterms:modified>
</cp:coreProperties>
</file>