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E4" w:rsidRDefault="00B40AE4" w:rsidP="00E0338E">
      <w:pPr>
        <w:jc w:val="center"/>
        <w:rPr>
          <w:b/>
          <w:sz w:val="28"/>
          <w:szCs w:val="28"/>
          <w:u w:val="single"/>
        </w:rPr>
      </w:pPr>
    </w:p>
    <w:p w:rsidR="00B40AE4" w:rsidRPr="00B40AE4" w:rsidRDefault="009A6737" w:rsidP="00B40AE4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44"/>
          <w:szCs w:val="40"/>
        </w:rPr>
      </w:pPr>
      <w:r>
        <w:rPr>
          <w:rFonts w:ascii="Calibri" w:hAnsi="Calibri" w:cs="Calibri"/>
          <w:b/>
          <w:color w:val="000000"/>
          <w:sz w:val="44"/>
          <w:szCs w:val="40"/>
        </w:rPr>
        <w:t>Lettre de</w:t>
      </w:r>
      <w:r w:rsidR="00B40AE4" w:rsidRPr="00B40AE4">
        <w:rPr>
          <w:rFonts w:ascii="Calibri" w:hAnsi="Calibri" w:cs="Calibri"/>
          <w:b/>
          <w:color w:val="000000"/>
          <w:sz w:val="44"/>
          <w:szCs w:val="40"/>
        </w:rPr>
        <w:t xml:space="preserve"> candidature</w:t>
      </w:r>
      <w:r>
        <w:rPr>
          <w:rFonts w:ascii="Calibri" w:hAnsi="Calibri" w:cs="Calibri"/>
          <w:b/>
          <w:color w:val="000000"/>
          <w:sz w:val="44"/>
          <w:szCs w:val="40"/>
        </w:rPr>
        <w:t xml:space="preserve"> au conseil d’administration du NOE CARBONNE BASKET</w:t>
      </w:r>
    </w:p>
    <w:p w:rsidR="00B40AE4" w:rsidRDefault="00B40AE4" w:rsidP="00B40AE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40AE4" w:rsidRPr="004D3EFE" w:rsidRDefault="00FC73FE" w:rsidP="00B40A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3EFE">
        <w:rPr>
          <w:rFonts w:ascii="Times New Roman" w:hAnsi="Times New Roman" w:cs="Times New Roman"/>
          <w:color w:val="000000"/>
          <w:sz w:val="24"/>
          <w:szCs w:val="24"/>
        </w:rPr>
        <w:t xml:space="preserve">Je soussigné, </w:t>
      </w:r>
    </w:p>
    <w:p w:rsidR="00D96AC9" w:rsidRPr="004D3EFE" w:rsidRDefault="00D96AC9" w:rsidP="00B40AE4">
      <w:pPr>
        <w:autoSpaceDE w:val="0"/>
        <w:autoSpaceDN w:val="0"/>
        <w:adjustRightInd w:val="0"/>
        <w:rPr>
          <w:rStyle w:val="Style4"/>
          <w:rFonts w:cs="Times New Roman"/>
          <w:szCs w:val="24"/>
        </w:rPr>
      </w:pPr>
    </w:p>
    <w:p w:rsidR="00D96AC9" w:rsidRPr="004D3EFE" w:rsidRDefault="00D96AC9" w:rsidP="00B40AE4">
      <w:pPr>
        <w:autoSpaceDE w:val="0"/>
        <w:autoSpaceDN w:val="0"/>
        <w:adjustRightInd w:val="0"/>
        <w:rPr>
          <w:rStyle w:val="Style4"/>
          <w:rFonts w:cs="Times New Roman"/>
          <w:szCs w:val="24"/>
        </w:rPr>
      </w:pPr>
      <w:r w:rsidRPr="004D3EFE">
        <w:rPr>
          <w:rStyle w:val="Style4"/>
          <w:rFonts w:cs="Times New Roman"/>
          <w:szCs w:val="24"/>
        </w:rPr>
        <w:t xml:space="preserve">NOM </w:t>
      </w:r>
      <w:r w:rsidRPr="004D3EFE">
        <w:rPr>
          <w:rStyle w:val="Style4"/>
          <w:rFonts w:cs="Times New Roman"/>
          <w:szCs w:val="24"/>
        </w:rPr>
        <w:tab/>
      </w:r>
      <w:r w:rsidR="00FC73FE" w:rsidRPr="004D3EFE">
        <w:rPr>
          <w:rStyle w:val="Style4"/>
          <w:rFonts w:cs="Times New Roman"/>
          <w:szCs w:val="24"/>
        </w:rPr>
        <w:tab/>
      </w:r>
      <w:r w:rsidR="00FC73FE" w:rsidRPr="004D3EFE">
        <w:rPr>
          <w:rStyle w:val="Style4"/>
          <w:rFonts w:cs="Times New Roman"/>
          <w:szCs w:val="24"/>
        </w:rPr>
        <w:tab/>
      </w:r>
      <w:r w:rsidR="004D3EFE">
        <w:rPr>
          <w:rStyle w:val="Style4"/>
          <w:rFonts w:cs="Times New Roman"/>
          <w:szCs w:val="24"/>
        </w:rPr>
        <w:tab/>
      </w:r>
      <w:r w:rsidRPr="004D3EFE">
        <w:rPr>
          <w:rStyle w:val="Style4"/>
          <w:rFonts w:cs="Times New Roman"/>
          <w:szCs w:val="24"/>
        </w:rPr>
        <w:tab/>
      </w:r>
      <w:sdt>
        <w:sdtPr>
          <w:rPr>
            <w:rStyle w:val="Style5"/>
            <w:rFonts w:ascii="Times New Roman" w:hAnsi="Times New Roman" w:cs="Times New Roman"/>
            <w:sz w:val="24"/>
            <w:szCs w:val="24"/>
          </w:rPr>
          <w:id w:val="598573213"/>
          <w:placeholder>
            <w:docPart w:val="B2F283C97CEC40E18BB6F56FF2C13AC2"/>
          </w:placeholder>
          <w:text/>
        </w:sdtPr>
        <w:sdtEndPr>
          <w:rPr>
            <w:rStyle w:val="Style4"/>
            <w:bdr w:val="none" w:sz="0" w:space="0" w:color="auto"/>
          </w:rPr>
        </w:sdtEndPr>
        <w:sdtContent>
          <w:r w:rsidR="00365D43" w:rsidRPr="004D3EFE">
            <w:rPr>
              <w:rStyle w:val="Style5"/>
              <w:rFonts w:ascii="Times New Roman" w:hAnsi="Times New Roman" w:cs="Times New Roman"/>
              <w:sz w:val="24"/>
              <w:szCs w:val="24"/>
            </w:rPr>
            <w:t xml:space="preserve">………………………………                                                                                     </w:t>
          </w:r>
        </w:sdtContent>
      </w:sdt>
    </w:p>
    <w:p w:rsidR="00FC73FE" w:rsidRPr="004D3EFE" w:rsidRDefault="00FC73FE" w:rsidP="00B40AE4">
      <w:pPr>
        <w:autoSpaceDE w:val="0"/>
        <w:autoSpaceDN w:val="0"/>
        <w:adjustRightInd w:val="0"/>
        <w:rPr>
          <w:rStyle w:val="Style4"/>
          <w:rFonts w:cs="Times New Roman"/>
          <w:szCs w:val="24"/>
        </w:rPr>
      </w:pPr>
    </w:p>
    <w:p w:rsidR="00D96AC9" w:rsidRPr="004D3EFE" w:rsidRDefault="00D96AC9" w:rsidP="00B40AE4">
      <w:pPr>
        <w:autoSpaceDE w:val="0"/>
        <w:autoSpaceDN w:val="0"/>
        <w:adjustRightInd w:val="0"/>
        <w:rPr>
          <w:rStyle w:val="Style4"/>
          <w:rFonts w:cs="Times New Roman"/>
          <w:szCs w:val="24"/>
        </w:rPr>
      </w:pPr>
      <w:r w:rsidRPr="004D3EFE">
        <w:rPr>
          <w:rStyle w:val="Style4"/>
          <w:rFonts w:cs="Times New Roman"/>
          <w:szCs w:val="24"/>
        </w:rPr>
        <w:t>PRENOM</w:t>
      </w:r>
      <w:r w:rsidR="00FC73FE" w:rsidRPr="004D3EFE">
        <w:rPr>
          <w:rStyle w:val="Style4"/>
          <w:rFonts w:cs="Times New Roman"/>
          <w:szCs w:val="24"/>
        </w:rPr>
        <w:tab/>
      </w:r>
      <w:r w:rsidR="004D3EFE">
        <w:rPr>
          <w:rStyle w:val="Style4"/>
          <w:rFonts w:cs="Times New Roman"/>
          <w:szCs w:val="24"/>
        </w:rPr>
        <w:tab/>
      </w:r>
      <w:r w:rsidR="00FC73FE" w:rsidRPr="004D3EFE">
        <w:rPr>
          <w:rStyle w:val="Style4"/>
          <w:rFonts w:cs="Times New Roman"/>
          <w:szCs w:val="24"/>
        </w:rPr>
        <w:tab/>
      </w:r>
      <w:r w:rsidR="00FC73FE" w:rsidRPr="004D3EFE">
        <w:rPr>
          <w:rStyle w:val="Style4"/>
          <w:rFonts w:cs="Times New Roman"/>
          <w:szCs w:val="24"/>
        </w:rPr>
        <w:tab/>
      </w:r>
      <w:sdt>
        <w:sdtPr>
          <w:rPr>
            <w:rStyle w:val="Style5"/>
            <w:rFonts w:ascii="Times New Roman" w:hAnsi="Times New Roman" w:cs="Times New Roman"/>
            <w:sz w:val="24"/>
            <w:szCs w:val="24"/>
          </w:rPr>
          <w:id w:val="598573214"/>
          <w:placeholder>
            <w:docPart w:val="B7C08246FE94415BBD9D464B6C171F0B"/>
          </w:placeholder>
          <w:text/>
        </w:sdtPr>
        <w:sdtEndPr>
          <w:rPr>
            <w:rStyle w:val="Style4"/>
            <w:bdr w:val="none" w:sz="0" w:space="0" w:color="auto"/>
          </w:rPr>
        </w:sdtEndPr>
        <w:sdtContent>
          <w:r w:rsidR="00365D43" w:rsidRPr="004D3EFE">
            <w:rPr>
              <w:rStyle w:val="Style5"/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4D3EFE">
            <w:rPr>
              <w:rStyle w:val="Style5"/>
              <w:rFonts w:ascii="Times New Roman" w:hAnsi="Times New Roman" w:cs="Times New Roman"/>
              <w:sz w:val="24"/>
              <w:szCs w:val="24"/>
            </w:rPr>
            <w:t>………………….…………..</w:t>
          </w:r>
          <w:r w:rsidR="00365D43" w:rsidRPr="004D3EFE">
            <w:rPr>
              <w:rStyle w:val="Style5"/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</w:t>
          </w:r>
        </w:sdtContent>
      </w:sdt>
    </w:p>
    <w:p w:rsidR="00FC73FE" w:rsidRPr="004D3EFE" w:rsidRDefault="00FC73FE" w:rsidP="00B40AE4">
      <w:pPr>
        <w:autoSpaceDE w:val="0"/>
        <w:autoSpaceDN w:val="0"/>
        <w:adjustRightInd w:val="0"/>
        <w:rPr>
          <w:rStyle w:val="Style4"/>
          <w:rFonts w:cs="Times New Roman"/>
          <w:szCs w:val="24"/>
        </w:rPr>
      </w:pPr>
    </w:p>
    <w:p w:rsidR="0006396D" w:rsidRPr="004D3EFE" w:rsidRDefault="00FC73FE" w:rsidP="00B40AE4">
      <w:pPr>
        <w:autoSpaceDE w:val="0"/>
        <w:autoSpaceDN w:val="0"/>
        <w:adjustRightInd w:val="0"/>
        <w:rPr>
          <w:rStyle w:val="Style4"/>
          <w:rFonts w:cs="Times New Roman"/>
          <w:szCs w:val="24"/>
        </w:rPr>
      </w:pPr>
      <w:r w:rsidRPr="004D3EFE">
        <w:rPr>
          <w:rStyle w:val="Style4"/>
          <w:rFonts w:cs="Times New Roman"/>
          <w:szCs w:val="24"/>
        </w:rPr>
        <w:t>ADRESSE</w:t>
      </w:r>
      <w:r w:rsidRPr="004D3EFE">
        <w:rPr>
          <w:rStyle w:val="Style4"/>
          <w:rFonts w:cs="Times New Roman"/>
          <w:szCs w:val="24"/>
        </w:rPr>
        <w:tab/>
      </w:r>
      <w:r w:rsidR="004D3EFE">
        <w:rPr>
          <w:rStyle w:val="Style4"/>
          <w:rFonts w:cs="Times New Roman"/>
          <w:szCs w:val="24"/>
        </w:rPr>
        <w:tab/>
      </w:r>
      <w:r w:rsidRPr="004D3EFE">
        <w:rPr>
          <w:rStyle w:val="Style4"/>
          <w:rFonts w:cs="Times New Roman"/>
          <w:szCs w:val="24"/>
        </w:rPr>
        <w:tab/>
      </w:r>
      <w:r w:rsidRPr="004D3EFE">
        <w:rPr>
          <w:rStyle w:val="Style4"/>
          <w:rFonts w:cs="Times New Roman"/>
          <w:szCs w:val="24"/>
        </w:rPr>
        <w:tab/>
      </w:r>
      <w:sdt>
        <w:sdtPr>
          <w:rPr>
            <w:rStyle w:val="Style5"/>
            <w:rFonts w:ascii="Times New Roman" w:hAnsi="Times New Roman" w:cs="Times New Roman"/>
            <w:sz w:val="24"/>
            <w:szCs w:val="24"/>
          </w:rPr>
          <w:id w:val="598573215"/>
          <w:placeholder>
            <w:docPart w:val="1FCE352EFEA94AB095E17673983CEB5D"/>
          </w:placeholder>
          <w:text/>
        </w:sdtPr>
        <w:sdtEndPr>
          <w:rPr>
            <w:rStyle w:val="Style4"/>
            <w:bdr w:val="none" w:sz="0" w:space="0" w:color="auto"/>
          </w:rPr>
        </w:sdtEndPr>
        <w:sdtContent>
          <w:r w:rsidR="00365D43" w:rsidRPr="004D3EFE">
            <w:rPr>
              <w:rStyle w:val="Style5"/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4D3EFE">
            <w:rPr>
              <w:rStyle w:val="Style5"/>
              <w:rFonts w:ascii="Times New Roman" w:hAnsi="Times New Roman" w:cs="Times New Roman"/>
              <w:sz w:val="24"/>
              <w:szCs w:val="24"/>
            </w:rPr>
            <w:t>…….……………………………………………………</w:t>
          </w:r>
          <w:r w:rsidR="00365D43" w:rsidRPr="004D3EFE">
            <w:rPr>
              <w:rStyle w:val="Style5"/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      </w:t>
          </w:r>
        </w:sdtContent>
      </w:sdt>
    </w:p>
    <w:p w:rsidR="00FC73FE" w:rsidRPr="004D3EFE" w:rsidRDefault="00FC73FE" w:rsidP="00B40AE4">
      <w:pPr>
        <w:autoSpaceDE w:val="0"/>
        <w:autoSpaceDN w:val="0"/>
        <w:adjustRightInd w:val="0"/>
        <w:rPr>
          <w:rStyle w:val="Style4"/>
          <w:rFonts w:cs="Times New Roman"/>
          <w:szCs w:val="24"/>
        </w:rPr>
      </w:pPr>
    </w:p>
    <w:p w:rsidR="00FC73FE" w:rsidRPr="004D3EFE" w:rsidRDefault="00FC73FE" w:rsidP="00B40A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3EFE">
        <w:rPr>
          <w:rStyle w:val="Style4"/>
          <w:rFonts w:cs="Times New Roman"/>
          <w:szCs w:val="24"/>
        </w:rPr>
        <w:t>TELEPHONE</w:t>
      </w:r>
      <w:r w:rsidRPr="004D3EFE">
        <w:rPr>
          <w:rStyle w:val="Style4"/>
          <w:rFonts w:cs="Times New Roman"/>
          <w:szCs w:val="24"/>
        </w:rPr>
        <w:tab/>
      </w:r>
      <w:r w:rsidR="004D3EFE">
        <w:rPr>
          <w:rStyle w:val="Style4"/>
          <w:rFonts w:cs="Times New Roman"/>
          <w:szCs w:val="24"/>
        </w:rPr>
        <w:tab/>
      </w:r>
      <w:r w:rsidRPr="004D3EFE">
        <w:rPr>
          <w:rStyle w:val="Style4"/>
          <w:rFonts w:cs="Times New Roman"/>
          <w:szCs w:val="24"/>
        </w:rPr>
        <w:tab/>
      </w:r>
      <w:r w:rsidR="00365D43" w:rsidRPr="004D3EFE">
        <w:rPr>
          <w:rStyle w:val="Style4"/>
          <w:rFonts w:cs="Times New Roman"/>
          <w:szCs w:val="24"/>
        </w:rPr>
        <w:tab/>
      </w:r>
      <w:sdt>
        <w:sdtPr>
          <w:rPr>
            <w:rStyle w:val="Style5"/>
            <w:rFonts w:ascii="Times New Roman" w:hAnsi="Times New Roman" w:cs="Times New Roman"/>
            <w:sz w:val="24"/>
            <w:szCs w:val="24"/>
          </w:rPr>
          <w:id w:val="598573295"/>
          <w:placeholder>
            <w:docPart w:val="D67A21913FD141DA9B30A549C84664DE"/>
          </w:placeholder>
          <w:text/>
        </w:sdtPr>
        <w:sdtEndPr>
          <w:rPr>
            <w:rStyle w:val="Style4"/>
            <w:bdr w:val="none" w:sz="0" w:space="0" w:color="auto"/>
          </w:rPr>
        </w:sdtEndPr>
        <w:sdtContent>
          <w:r w:rsidR="00365D43" w:rsidRPr="004D3EFE">
            <w:rPr>
              <w:rStyle w:val="Style5"/>
              <w:rFonts w:ascii="Times New Roman" w:hAnsi="Times New Roman" w:cs="Times New Roman"/>
              <w:sz w:val="24"/>
              <w:szCs w:val="24"/>
            </w:rPr>
            <w:t xml:space="preserve">  </w:t>
          </w:r>
          <w:r w:rsidR="004D3EFE">
            <w:rPr>
              <w:rStyle w:val="Style5"/>
              <w:rFonts w:ascii="Times New Roman" w:hAnsi="Times New Roman" w:cs="Times New Roman"/>
              <w:sz w:val="24"/>
              <w:szCs w:val="24"/>
            </w:rPr>
            <w:t>……………………………..</w:t>
          </w:r>
          <w:r w:rsidR="00365D43" w:rsidRPr="004D3EFE">
            <w:rPr>
              <w:rStyle w:val="Style5"/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     </w:t>
          </w:r>
        </w:sdtContent>
      </w:sdt>
    </w:p>
    <w:p w:rsidR="00FC73FE" w:rsidRPr="004D3EFE" w:rsidRDefault="00FC73FE" w:rsidP="00B40A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C73FE" w:rsidRPr="004D3EFE" w:rsidRDefault="00FC73FE" w:rsidP="00B40AE4">
      <w:pPr>
        <w:autoSpaceDE w:val="0"/>
        <w:autoSpaceDN w:val="0"/>
        <w:adjustRightInd w:val="0"/>
        <w:rPr>
          <w:rStyle w:val="Style4"/>
          <w:rFonts w:cs="Times New Roman"/>
          <w:szCs w:val="24"/>
        </w:rPr>
      </w:pPr>
      <w:r w:rsidRPr="004D3EFE">
        <w:rPr>
          <w:rFonts w:ascii="Times New Roman" w:hAnsi="Times New Roman" w:cs="Times New Roman"/>
          <w:color w:val="000000"/>
          <w:sz w:val="24"/>
          <w:szCs w:val="24"/>
        </w:rPr>
        <w:t>MAIL</w:t>
      </w:r>
      <w:r w:rsidRPr="004D3E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3E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3EFE">
        <w:rPr>
          <w:rFonts w:ascii="Times New Roman" w:hAnsi="Times New Roman" w:cs="Times New Roman"/>
          <w:color w:val="000000"/>
          <w:sz w:val="24"/>
          <w:szCs w:val="24"/>
        </w:rPr>
        <w:tab/>
      </w:r>
      <w:sdt>
        <w:sdtPr>
          <w:rPr>
            <w:rStyle w:val="Style7"/>
            <w:rFonts w:ascii="Times New Roman" w:hAnsi="Times New Roman" w:cs="Times New Roman"/>
            <w:sz w:val="24"/>
            <w:szCs w:val="24"/>
          </w:rPr>
          <w:id w:val="598573223"/>
          <w:placeholder>
            <w:docPart w:val="7E207E392584495981D0981BC6DADD66"/>
          </w:placeholder>
          <w:text/>
        </w:sdtPr>
        <w:sdtContent>
          <w:r w:rsidR="004D3EFE">
            <w:rPr>
              <w:rStyle w:val="Style7"/>
              <w:rFonts w:ascii="Times New Roman" w:hAnsi="Times New Roman" w:cs="Times New Roman"/>
              <w:sz w:val="24"/>
              <w:szCs w:val="24"/>
            </w:rPr>
            <w:t>……………………………..@..................................................................................</w:t>
          </w:r>
          <w:r w:rsidR="00365D43" w:rsidRPr="004D3EFE">
            <w:rPr>
              <w:rStyle w:val="Style7"/>
              <w:rFonts w:ascii="Times New Roman" w:hAnsi="Times New Roman" w:cs="Times New Roman"/>
              <w:sz w:val="24"/>
              <w:szCs w:val="24"/>
            </w:rPr>
            <w:t xml:space="preserve">  </w:t>
          </w:r>
        </w:sdtContent>
      </w:sdt>
    </w:p>
    <w:p w:rsidR="00FC73FE" w:rsidRPr="004D3EFE" w:rsidRDefault="00FC73FE" w:rsidP="00B40AE4">
      <w:pPr>
        <w:autoSpaceDE w:val="0"/>
        <w:autoSpaceDN w:val="0"/>
        <w:adjustRightInd w:val="0"/>
        <w:rPr>
          <w:rStyle w:val="Style4"/>
          <w:rFonts w:cs="Times New Roman"/>
          <w:szCs w:val="24"/>
        </w:rPr>
      </w:pPr>
    </w:p>
    <w:p w:rsidR="004D3EFE" w:rsidRPr="004D3EFE" w:rsidRDefault="00FC73FE" w:rsidP="004D3EFE">
      <w:pPr>
        <w:autoSpaceDE w:val="0"/>
        <w:autoSpaceDN w:val="0"/>
        <w:adjustRightInd w:val="0"/>
        <w:rPr>
          <w:rStyle w:val="Style4"/>
          <w:rFonts w:cs="Times New Roman"/>
          <w:szCs w:val="24"/>
        </w:rPr>
      </w:pPr>
      <w:r w:rsidRPr="004D3EFE">
        <w:rPr>
          <w:rStyle w:val="Style4"/>
          <w:rFonts w:cs="Times New Roman"/>
          <w:szCs w:val="24"/>
        </w:rPr>
        <w:t xml:space="preserve">DATE DE NAISSANCE </w:t>
      </w:r>
      <w:r w:rsidR="00365D43" w:rsidRPr="004D3EFE">
        <w:rPr>
          <w:rStyle w:val="Style4"/>
          <w:rFonts w:cs="Times New Roman"/>
          <w:szCs w:val="24"/>
        </w:rPr>
        <w:tab/>
      </w:r>
      <w:r w:rsidR="00365D43" w:rsidRPr="004D3EFE">
        <w:rPr>
          <w:rStyle w:val="Style4"/>
          <w:rFonts w:cs="Times New Roman"/>
          <w:szCs w:val="24"/>
        </w:rPr>
        <w:tab/>
      </w:r>
      <w:sdt>
        <w:sdtPr>
          <w:rPr>
            <w:rStyle w:val="Style5"/>
            <w:rFonts w:ascii="Times New Roman" w:hAnsi="Times New Roman" w:cs="Times New Roman"/>
            <w:sz w:val="24"/>
            <w:szCs w:val="24"/>
          </w:rPr>
          <w:id w:val="598573403"/>
          <w:placeholder>
            <w:docPart w:val="DEBD9D3949EB47A69085632D9CAED689"/>
          </w:placeholder>
          <w:text/>
        </w:sdtPr>
        <w:sdtEndPr>
          <w:rPr>
            <w:rStyle w:val="Style4"/>
            <w:bdr w:val="none" w:sz="0" w:space="0" w:color="auto"/>
          </w:rPr>
        </w:sdtEndPr>
        <w:sdtContent>
          <w:r w:rsidR="004D3EFE" w:rsidRPr="004D3EFE">
            <w:rPr>
              <w:rStyle w:val="Style5"/>
              <w:rFonts w:ascii="Times New Roman" w:hAnsi="Times New Roman" w:cs="Times New Roman"/>
              <w:sz w:val="24"/>
              <w:szCs w:val="24"/>
            </w:rPr>
            <w:t xml:space="preserve">………………………………                                                                                     </w:t>
          </w:r>
        </w:sdtContent>
      </w:sdt>
    </w:p>
    <w:p w:rsidR="004D3EFE" w:rsidRDefault="00365D43" w:rsidP="00B40AE4">
      <w:pPr>
        <w:autoSpaceDE w:val="0"/>
        <w:autoSpaceDN w:val="0"/>
        <w:adjustRightInd w:val="0"/>
        <w:rPr>
          <w:rStyle w:val="Style7"/>
          <w:rFonts w:ascii="Times New Roman" w:hAnsi="Times New Roman" w:cs="Times New Roman"/>
          <w:sz w:val="24"/>
          <w:szCs w:val="24"/>
        </w:rPr>
      </w:pPr>
      <w:r w:rsidRPr="004D3EFE">
        <w:rPr>
          <w:rStyle w:val="Style4"/>
          <w:rFonts w:cs="Times New Roman"/>
          <w:szCs w:val="24"/>
        </w:rPr>
        <w:tab/>
      </w:r>
      <w:r w:rsidRPr="004D3EFE">
        <w:rPr>
          <w:rStyle w:val="Style4"/>
          <w:rFonts w:cs="Times New Roman"/>
          <w:szCs w:val="24"/>
        </w:rPr>
        <w:tab/>
      </w:r>
    </w:p>
    <w:p w:rsidR="004D3EFE" w:rsidRPr="004D3EFE" w:rsidRDefault="00FC73FE" w:rsidP="004D3EFE">
      <w:pPr>
        <w:autoSpaceDE w:val="0"/>
        <w:autoSpaceDN w:val="0"/>
        <w:adjustRightInd w:val="0"/>
        <w:rPr>
          <w:rStyle w:val="Style4"/>
          <w:rFonts w:cs="Times New Roman"/>
          <w:szCs w:val="24"/>
        </w:rPr>
      </w:pPr>
      <w:r w:rsidRPr="004D3EFE">
        <w:rPr>
          <w:rFonts w:ascii="Times New Roman" w:hAnsi="Times New Roman" w:cs="Times New Roman"/>
          <w:color w:val="000000"/>
          <w:sz w:val="24"/>
          <w:szCs w:val="24"/>
        </w:rPr>
        <w:t xml:space="preserve">PROFESSION </w:t>
      </w:r>
      <w:r w:rsidR="004D3EF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3E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3EFE">
        <w:rPr>
          <w:rFonts w:ascii="Times New Roman" w:hAnsi="Times New Roman" w:cs="Times New Roman"/>
          <w:color w:val="000000"/>
          <w:sz w:val="24"/>
          <w:szCs w:val="24"/>
        </w:rPr>
        <w:tab/>
      </w:r>
      <w:sdt>
        <w:sdtPr>
          <w:rPr>
            <w:rStyle w:val="Style5"/>
            <w:rFonts w:ascii="Times New Roman" w:hAnsi="Times New Roman" w:cs="Times New Roman"/>
            <w:sz w:val="24"/>
            <w:szCs w:val="24"/>
          </w:rPr>
          <w:id w:val="598573404"/>
          <w:placeholder>
            <w:docPart w:val="E3F10480F1114175A2FBF14BAE563B1E"/>
          </w:placeholder>
          <w:text/>
        </w:sdtPr>
        <w:sdtEndPr>
          <w:rPr>
            <w:rStyle w:val="Style4"/>
            <w:bdr w:val="none" w:sz="0" w:space="0" w:color="auto"/>
          </w:rPr>
        </w:sdtEndPr>
        <w:sdtContent>
          <w:r w:rsidR="004D3EFE" w:rsidRPr="004D3EFE">
            <w:rPr>
              <w:rStyle w:val="Style5"/>
              <w:rFonts w:ascii="Times New Roman" w:hAnsi="Times New Roman" w:cs="Times New Roman"/>
              <w:sz w:val="24"/>
              <w:szCs w:val="24"/>
            </w:rPr>
            <w:t xml:space="preserve">………………………………                                                                                     </w:t>
          </w:r>
        </w:sdtContent>
      </w:sdt>
    </w:p>
    <w:p w:rsidR="00FC73FE" w:rsidRPr="004D3EFE" w:rsidRDefault="00FC73FE" w:rsidP="00B40A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40AE4" w:rsidRPr="004D3EFE" w:rsidRDefault="00FC73FE" w:rsidP="00BA71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EFE">
        <w:rPr>
          <w:rFonts w:ascii="Times New Roman" w:hAnsi="Times New Roman" w:cs="Times New Roman"/>
          <w:color w:val="000000"/>
          <w:sz w:val="24"/>
          <w:szCs w:val="24"/>
        </w:rPr>
        <w:t>Déclare être candidat au conseil d’administration du NOE CARBONNE BASKET à l’</w:t>
      </w:r>
      <w:r w:rsidR="00C245F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4D3EFE">
        <w:rPr>
          <w:rFonts w:ascii="Times New Roman" w:hAnsi="Times New Roman" w:cs="Times New Roman"/>
          <w:color w:val="000000"/>
          <w:sz w:val="24"/>
          <w:szCs w:val="24"/>
        </w:rPr>
        <w:t xml:space="preserve">ccasion de l’assemblée générale qui se tiendra le 28 mai 2016 à Noé (31410)  à 10h30, salle polyvalente, route de Toulouse. </w:t>
      </w:r>
    </w:p>
    <w:p w:rsidR="00B40AE4" w:rsidRPr="004D3EFE" w:rsidRDefault="00B40AE4" w:rsidP="00B40A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245F4" w:rsidRDefault="00C245F4" w:rsidP="00C245F4">
      <w:pPr>
        <w:pBdr>
          <w:bottom w:val="single" w:sz="6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DATE ET SIGNATURE : </w:t>
      </w:r>
    </w:p>
    <w:p w:rsidR="00C245F4" w:rsidRDefault="00C245F4" w:rsidP="00C245F4">
      <w:pPr>
        <w:pBdr>
          <w:bottom w:val="single" w:sz="6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245F4" w:rsidRDefault="00C245F4" w:rsidP="00C245F4">
      <w:pPr>
        <w:pBdr>
          <w:bottom w:val="single" w:sz="6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245F4" w:rsidRDefault="00C245F4" w:rsidP="00C245F4">
      <w:pPr>
        <w:pBdr>
          <w:bottom w:val="single" w:sz="6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Vous pouvez indiquer, si vous le souhaitez, les domaines dan</w:t>
      </w:r>
      <w:r w:rsidR="00BA7152">
        <w:rPr>
          <w:rFonts w:ascii="Times New Roman" w:hAnsi="Times New Roman" w:cs="Times New Roman"/>
          <w:color w:val="000000"/>
          <w:sz w:val="24"/>
          <w:szCs w:val="24"/>
        </w:rPr>
        <w:t>s lesquels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vous souhaitez vous engager : </w:t>
      </w:r>
    </w:p>
    <w:p w:rsidR="00C245F4" w:rsidRDefault="00BA7152" w:rsidP="00C245F4">
      <w:pPr>
        <w:pBdr>
          <w:bottom w:val="single" w:sz="6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A7152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.75pt;margin-top:-.05pt;width:480pt;height:88.45pt;z-index:251660288;mso-height-percent:200;mso-height-percent:200;mso-width-relative:margin;mso-height-relative:margin">
            <v:textbox style="mso-fit-shape-to-text:t">
              <w:txbxContent>
                <w:p w:rsidR="00BA7152" w:rsidRDefault="00BA7152"/>
                <w:p w:rsidR="00BA7152" w:rsidRDefault="00BA7152"/>
                <w:p w:rsidR="00BA7152" w:rsidRDefault="00BA7152"/>
                <w:p w:rsidR="00BA7152" w:rsidRDefault="00BA7152"/>
              </w:txbxContent>
            </v:textbox>
          </v:shape>
        </w:pict>
      </w:r>
    </w:p>
    <w:p w:rsidR="00C245F4" w:rsidRDefault="00C245F4" w:rsidP="00C245F4">
      <w:pPr>
        <w:pBdr>
          <w:bottom w:val="single" w:sz="6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245F4" w:rsidRDefault="00C245F4" w:rsidP="00C245F4">
      <w:pPr>
        <w:pBdr>
          <w:bottom w:val="single" w:sz="6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245F4" w:rsidRDefault="00C245F4" w:rsidP="00C245F4">
      <w:pPr>
        <w:pBdr>
          <w:bottom w:val="single" w:sz="6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A7152" w:rsidRPr="004D3EFE" w:rsidRDefault="00BA7152" w:rsidP="00C245F4">
      <w:pPr>
        <w:pBdr>
          <w:bottom w:val="single" w:sz="6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40AE4" w:rsidRDefault="00B40AE4" w:rsidP="00B40AE4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:rsidR="00B40AE4" w:rsidRPr="00BA7152" w:rsidRDefault="00B40AE4" w:rsidP="00B40A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</w:rPr>
      </w:pPr>
      <w:r w:rsidRPr="00BA7152">
        <w:rPr>
          <w:rFonts w:ascii="Times New Roman" w:hAnsi="Times New Roman" w:cs="Times New Roman"/>
          <w:color w:val="000000"/>
          <w:sz w:val="24"/>
        </w:rPr>
        <w:t xml:space="preserve">Merci de remplir </w:t>
      </w:r>
      <w:r w:rsidR="00C245F4" w:rsidRPr="00BA7152">
        <w:rPr>
          <w:rFonts w:ascii="Times New Roman" w:hAnsi="Times New Roman" w:cs="Times New Roman"/>
          <w:color w:val="000000"/>
          <w:sz w:val="24"/>
        </w:rPr>
        <w:t>ce</w:t>
      </w:r>
      <w:r w:rsidRPr="00BA7152">
        <w:rPr>
          <w:rFonts w:ascii="Times New Roman" w:hAnsi="Times New Roman" w:cs="Times New Roman"/>
          <w:color w:val="000000"/>
          <w:sz w:val="24"/>
        </w:rPr>
        <w:t xml:space="preserve"> </w:t>
      </w:r>
      <w:r w:rsidR="00C245F4" w:rsidRPr="00BA7152">
        <w:rPr>
          <w:rFonts w:ascii="Times New Roman" w:hAnsi="Times New Roman" w:cs="Times New Roman"/>
          <w:color w:val="000000"/>
          <w:sz w:val="24"/>
        </w:rPr>
        <w:t>document</w:t>
      </w:r>
      <w:r w:rsidRPr="00BA7152">
        <w:rPr>
          <w:rFonts w:ascii="Times New Roman" w:hAnsi="Times New Roman" w:cs="Times New Roman"/>
          <w:color w:val="000000"/>
          <w:sz w:val="24"/>
        </w:rPr>
        <w:t xml:space="preserve"> et de nous le </w:t>
      </w:r>
      <w:r w:rsidR="00C245F4" w:rsidRPr="00BA7152">
        <w:rPr>
          <w:rFonts w:ascii="Times New Roman" w:hAnsi="Times New Roman" w:cs="Times New Roman"/>
          <w:color w:val="000000"/>
          <w:sz w:val="24"/>
        </w:rPr>
        <w:t xml:space="preserve">retourner par Email ou courrier : </w:t>
      </w:r>
    </w:p>
    <w:p w:rsidR="00B40AE4" w:rsidRPr="00BA7152" w:rsidRDefault="00B40AE4" w:rsidP="00B40A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</w:rPr>
      </w:pPr>
    </w:p>
    <w:p w:rsidR="00F413D2" w:rsidRPr="00BA7152" w:rsidRDefault="00C245F4" w:rsidP="00C245F4">
      <w:pPr>
        <w:jc w:val="both"/>
        <w:rPr>
          <w:rFonts w:ascii="Times New Roman" w:hAnsi="Times New Roman" w:cs="Times New Roman"/>
          <w:color w:val="777777"/>
          <w:sz w:val="24"/>
          <w:szCs w:val="24"/>
          <w:shd w:val="clear" w:color="auto" w:fill="FFFFFF"/>
        </w:rPr>
      </w:pPr>
      <w:hyperlink r:id="rId8" w:history="1">
        <w:r w:rsidRPr="00BA7152">
          <w:rPr>
            <w:rStyle w:val="Lienhypertexte"/>
            <w:rFonts w:ascii="Times New Roman" w:hAnsi="Times New Roman" w:cs="Times New Roman"/>
            <w:sz w:val="24"/>
            <w:szCs w:val="24"/>
            <w:shd w:val="clear" w:color="auto" w:fill="FFFFFF"/>
          </w:rPr>
          <w:t>vdhsophie@orange.fr</w:t>
        </w:r>
      </w:hyperlink>
    </w:p>
    <w:p w:rsidR="00C245F4" w:rsidRPr="00BA7152" w:rsidRDefault="00C245F4" w:rsidP="00C245F4">
      <w:pPr>
        <w:jc w:val="both"/>
        <w:rPr>
          <w:rFonts w:ascii="Times New Roman" w:hAnsi="Times New Roman" w:cs="Times New Roman"/>
          <w:color w:val="777777"/>
          <w:sz w:val="24"/>
          <w:szCs w:val="24"/>
          <w:shd w:val="clear" w:color="auto" w:fill="FFFFFF"/>
        </w:rPr>
      </w:pPr>
    </w:p>
    <w:p w:rsidR="00B40AE4" w:rsidRPr="00BA7152" w:rsidRDefault="00C245F4" w:rsidP="00C245F4">
      <w:pPr>
        <w:jc w:val="both"/>
        <w:rPr>
          <w:rFonts w:ascii="Times New Roman" w:hAnsi="Times New Roman" w:cs="Times New Roman"/>
          <w:color w:val="777777"/>
          <w:sz w:val="24"/>
          <w:szCs w:val="24"/>
          <w:shd w:val="clear" w:color="auto" w:fill="FFFFFF"/>
        </w:rPr>
      </w:pPr>
      <w:hyperlink r:id="rId9" w:history="1">
        <w:r w:rsidRPr="00BA7152">
          <w:rPr>
            <w:rStyle w:val="Lienhypertexte"/>
            <w:rFonts w:ascii="Times New Roman" w:hAnsi="Times New Roman" w:cs="Times New Roman"/>
            <w:sz w:val="24"/>
            <w:szCs w:val="24"/>
            <w:shd w:val="clear" w:color="auto" w:fill="FFFFFF"/>
          </w:rPr>
          <w:t>milene.brugnerotto@bbox.fr</w:t>
        </w:r>
      </w:hyperlink>
    </w:p>
    <w:p w:rsidR="00B40AE4" w:rsidRPr="00BA7152" w:rsidRDefault="00B40AE4" w:rsidP="00DA58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40AE4" w:rsidRPr="00BA7152" w:rsidSect="00BA7152">
      <w:headerReference w:type="default" r:id="rId10"/>
      <w:footerReference w:type="default" r:id="rId11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5F4" w:rsidRDefault="00C245F4" w:rsidP="0046741D">
      <w:r>
        <w:separator/>
      </w:r>
    </w:p>
  </w:endnote>
  <w:endnote w:type="continuationSeparator" w:id="0">
    <w:p w:rsidR="00C245F4" w:rsidRDefault="00C245F4" w:rsidP="00467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altName w:val="Gadug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F4" w:rsidRPr="00CA253B" w:rsidRDefault="00C245F4" w:rsidP="00C245F4">
    <w:pPr>
      <w:pStyle w:val="Pieddepage"/>
      <w:jc w:val="center"/>
      <w:rPr>
        <w:b/>
        <w:bCs/>
      </w:rPr>
    </w:pPr>
    <w:r w:rsidRPr="00CA253B">
      <w:rPr>
        <w:b/>
        <w:bCs/>
      </w:rPr>
      <w:t>Noé-Carbonne-Basket – M. BELOT Christophe –</w:t>
    </w:r>
    <w:r>
      <w:rPr>
        <w:b/>
        <w:bCs/>
      </w:rPr>
      <w:t xml:space="preserve"> 2</w:t>
    </w:r>
    <w:r w:rsidRPr="00CA253B">
      <w:rPr>
        <w:b/>
        <w:bCs/>
      </w:rPr>
      <w:t xml:space="preserve"> Impasse Saint </w:t>
    </w:r>
    <w:r>
      <w:rPr>
        <w:b/>
        <w:bCs/>
      </w:rPr>
      <w:t>Hippolyte</w:t>
    </w:r>
    <w:r w:rsidRPr="00CA253B">
      <w:rPr>
        <w:b/>
        <w:bCs/>
      </w:rPr>
      <w:t xml:space="preserve"> 31390 MARQUEFAVE</w:t>
    </w:r>
  </w:p>
  <w:p w:rsidR="00C245F4" w:rsidRPr="00113D3E" w:rsidRDefault="00C245F4" w:rsidP="00C245F4">
    <w:pPr>
      <w:pStyle w:val="Pieddepage"/>
      <w:jc w:val="center"/>
      <w:rPr>
        <w:b/>
        <w:bCs/>
        <w:color w:val="0070C0"/>
        <w:u w:val="single"/>
      </w:rPr>
    </w:pPr>
    <w:r w:rsidRPr="00113D3E">
      <w:rPr>
        <w:b/>
        <w:bCs/>
      </w:rPr>
      <w:t xml:space="preserve">Tel: 06.83.52.29.39 – </w:t>
    </w:r>
    <w:hyperlink r:id="rId1" w:history="1">
      <w:r w:rsidRPr="00113D3E">
        <w:rPr>
          <w:rStyle w:val="Lienhypertexte"/>
          <w:b/>
          <w:bCs/>
        </w:rPr>
        <w:t>belot.christophe@gmail.com</w:t>
      </w:r>
    </w:hyperlink>
    <w:r w:rsidRPr="00113D3E">
      <w:rPr>
        <w:b/>
        <w:bCs/>
      </w:rPr>
      <w:t xml:space="preserve">     Site internet: http://www.noecarbonne-basket.com/</w:t>
    </w:r>
  </w:p>
  <w:p w:rsidR="00C245F4" w:rsidRPr="00C245F4" w:rsidRDefault="00C245F4" w:rsidP="00C245F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5F4" w:rsidRDefault="00C245F4" w:rsidP="0046741D">
      <w:r>
        <w:separator/>
      </w:r>
    </w:p>
  </w:footnote>
  <w:footnote w:type="continuationSeparator" w:id="0">
    <w:p w:rsidR="00C245F4" w:rsidRDefault="00C245F4" w:rsidP="00467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F4" w:rsidRDefault="00C245F4">
    <w:pPr>
      <w:pStyle w:val="En-tte"/>
    </w:pPr>
    <w:r>
      <w:rPr>
        <w:noProof/>
        <w:lang w:eastAsia="fr-FR" w:bidi="ar-SA"/>
      </w:rPr>
      <w:drawing>
        <wp:inline distT="0" distB="0" distL="0" distR="0">
          <wp:extent cx="6648450" cy="990600"/>
          <wp:effectExtent l="19050" t="0" r="0" b="0"/>
          <wp:docPr id="1" name="Image 0" descr="bandeau2009-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bandeau2009-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3402"/>
    <w:multiLevelType w:val="hybridMultilevel"/>
    <w:tmpl w:val="12AE21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64989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6293C"/>
    <w:multiLevelType w:val="hybridMultilevel"/>
    <w:tmpl w:val="3CC6C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A0954"/>
    <w:multiLevelType w:val="multilevel"/>
    <w:tmpl w:val="F6A4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94A56"/>
    <w:multiLevelType w:val="hybridMultilevel"/>
    <w:tmpl w:val="B0E277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74570"/>
    <w:multiLevelType w:val="hybridMultilevel"/>
    <w:tmpl w:val="40102BA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5F7F5E1D"/>
    <w:multiLevelType w:val="hybridMultilevel"/>
    <w:tmpl w:val="4BD6E74A"/>
    <w:lvl w:ilvl="0" w:tplc="B0BCB1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A4A16"/>
    <w:multiLevelType w:val="hybridMultilevel"/>
    <w:tmpl w:val="96CA5CA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9E64FB"/>
    <w:rsid w:val="000169CD"/>
    <w:rsid w:val="000305E4"/>
    <w:rsid w:val="00031D66"/>
    <w:rsid w:val="00036EC6"/>
    <w:rsid w:val="00045FC8"/>
    <w:rsid w:val="0006396D"/>
    <w:rsid w:val="00067FFD"/>
    <w:rsid w:val="00091B35"/>
    <w:rsid w:val="00095DA3"/>
    <w:rsid w:val="001038C8"/>
    <w:rsid w:val="001A01F8"/>
    <w:rsid w:val="001A2DB9"/>
    <w:rsid w:val="001A65D5"/>
    <w:rsid w:val="001D7209"/>
    <w:rsid w:val="00242B82"/>
    <w:rsid w:val="002571BC"/>
    <w:rsid w:val="0026059D"/>
    <w:rsid w:val="002B4A55"/>
    <w:rsid w:val="002E3F9B"/>
    <w:rsid w:val="002F69AF"/>
    <w:rsid w:val="00356311"/>
    <w:rsid w:val="00365D43"/>
    <w:rsid w:val="003E4C23"/>
    <w:rsid w:val="004040D4"/>
    <w:rsid w:val="0046741D"/>
    <w:rsid w:val="004A4481"/>
    <w:rsid w:val="004D3EFE"/>
    <w:rsid w:val="004D57B7"/>
    <w:rsid w:val="005255EC"/>
    <w:rsid w:val="00535D9B"/>
    <w:rsid w:val="00557B8A"/>
    <w:rsid w:val="005A3CF2"/>
    <w:rsid w:val="005C53FE"/>
    <w:rsid w:val="005D5F47"/>
    <w:rsid w:val="005F676D"/>
    <w:rsid w:val="006241E9"/>
    <w:rsid w:val="006A39D4"/>
    <w:rsid w:val="006A6CC6"/>
    <w:rsid w:val="006F236D"/>
    <w:rsid w:val="00714D1E"/>
    <w:rsid w:val="00724E3B"/>
    <w:rsid w:val="00756BFC"/>
    <w:rsid w:val="00784AE1"/>
    <w:rsid w:val="007A6F1F"/>
    <w:rsid w:val="007F5374"/>
    <w:rsid w:val="0081577B"/>
    <w:rsid w:val="00855C01"/>
    <w:rsid w:val="00860000"/>
    <w:rsid w:val="008841CD"/>
    <w:rsid w:val="009134B7"/>
    <w:rsid w:val="00915B79"/>
    <w:rsid w:val="00935AF5"/>
    <w:rsid w:val="009A6737"/>
    <w:rsid w:val="009B3123"/>
    <w:rsid w:val="009B321B"/>
    <w:rsid w:val="009C038F"/>
    <w:rsid w:val="009E64FB"/>
    <w:rsid w:val="00A33652"/>
    <w:rsid w:val="00AA3C9C"/>
    <w:rsid w:val="00AA47FD"/>
    <w:rsid w:val="00AC35B2"/>
    <w:rsid w:val="00AD7934"/>
    <w:rsid w:val="00AF44BB"/>
    <w:rsid w:val="00AF4CC0"/>
    <w:rsid w:val="00AF651D"/>
    <w:rsid w:val="00B02B05"/>
    <w:rsid w:val="00B10635"/>
    <w:rsid w:val="00B1292B"/>
    <w:rsid w:val="00B34EF2"/>
    <w:rsid w:val="00B40AE4"/>
    <w:rsid w:val="00BA7152"/>
    <w:rsid w:val="00C245F4"/>
    <w:rsid w:val="00C3134A"/>
    <w:rsid w:val="00C35C60"/>
    <w:rsid w:val="00C41C7D"/>
    <w:rsid w:val="00C9103C"/>
    <w:rsid w:val="00CC1F49"/>
    <w:rsid w:val="00D017ED"/>
    <w:rsid w:val="00D55267"/>
    <w:rsid w:val="00D87A10"/>
    <w:rsid w:val="00D92FCC"/>
    <w:rsid w:val="00D96AC9"/>
    <w:rsid w:val="00DA589D"/>
    <w:rsid w:val="00DB375A"/>
    <w:rsid w:val="00DC638E"/>
    <w:rsid w:val="00E0338E"/>
    <w:rsid w:val="00E56773"/>
    <w:rsid w:val="00E9185C"/>
    <w:rsid w:val="00EB0EB1"/>
    <w:rsid w:val="00EE03A9"/>
    <w:rsid w:val="00F3129F"/>
    <w:rsid w:val="00F413D2"/>
    <w:rsid w:val="00F44BE2"/>
    <w:rsid w:val="00F51830"/>
    <w:rsid w:val="00FB184C"/>
    <w:rsid w:val="00FC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A9"/>
    <w:rPr>
      <w:lang w:eastAsia="en-US" w:bidi="kn-IN"/>
    </w:rPr>
  </w:style>
  <w:style w:type="paragraph" w:styleId="Titre1">
    <w:name w:val="heading 1"/>
    <w:basedOn w:val="Normal"/>
    <w:next w:val="Normal"/>
    <w:link w:val="Titre1Car"/>
    <w:uiPriority w:val="9"/>
    <w:qFormat/>
    <w:rsid w:val="00756BFC"/>
    <w:pPr>
      <w:keepNext/>
      <w:keepLines/>
      <w:spacing w:before="480"/>
      <w:outlineLvl w:val="0"/>
    </w:pPr>
    <w:rPr>
      <w:rFonts w:ascii="Cambria" w:hAnsi="Cambria" w:cs="Tung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756BFC"/>
    <w:pPr>
      <w:keepNext/>
      <w:keepLines/>
      <w:spacing w:before="200"/>
      <w:outlineLvl w:val="1"/>
    </w:pPr>
    <w:rPr>
      <w:rFonts w:ascii="Cambria" w:hAnsi="Cambria" w:cs="Tung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56BFC"/>
    <w:pPr>
      <w:keepNext/>
      <w:keepLines/>
      <w:spacing w:before="200"/>
      <w:outlineLvl w:val="2"/>
    </w:pPr>
    <w:rPr>
      <w:rFonts w:ascii="Cambria" w:hAnsi="Cambria" w:cs="Tung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qFormat/>
    <w:rsid w:val="00756BFC"/>
    <w:pPr>
      <w:keepNext/>
      <w:keepLines/>
      <w:spacing w:before="200"/>
      <w:outlineLvl w:val="3"/>
    </w:pPr>
    <w:rPr>
      <w:rFonts w:ascii="Cambria" w:hAnsi="Cambria" w:cs="Tung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qFormat/>
    <w:rsid w:val="00756BFC"/>
    <w:pPr>
      <w:keepNext/>
      <w:keepLines/>
      <w:spacing w:before="200"/>
      <w:outlineLvl w:val="4"/>
    </w:pPr>
    <w:rPr>
      <w:rFonts w:ascii="Cambria" w:hAnsi="Cambria" w:cs="Tunga"/>
      <w:color w:val="243F60"/>
    </w:rPr>
  </w:style>
  <w:style w:type="paragraph" w:styleId="Titre6">
    <w:name w:val="heading 6"/>
    <w:basedOn w:val="Normal"/>
    <w:next w:val="Normal"/>
    <w:link w:val="Titre6Car"/>
    <w:uiPriority w:val="9"/>
    <w:qFormat/>
    <w:rsid w:val="00756BFC"/>
    <w:pPr>
      <w:keepNext/>
      <w:keepLines/>
      <w:spacing w:before="200"/>
      <w:outlineLvl w:val="5"/>
    </w:pPr>
    <w:rPr>
      <w:rFonts w:ascii="Cambria" w:hAnsi="Cambria" w:cs="Tung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qFormat/>
    <w:rsid w:val="00756BFC"/>
    <w:pPr>
      <w:keepNext/>
      <w:keepLines/>
      <w:spacing w:before="200"/>
      <w:outlineLvl w:val="6"/>
    </w:pPr>
    <w:rPr>
      <w:rFonts w:ascii="Cambria" w:hAnsi="Cambria" w:cs="Tung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qFormat/>
    <w:rsid w:val="00756BFC"/>
    <w:pPr>
      <w:keepNext/>
      <w:keepLines/>
      <w:spacing w:before="200"/>
      <w:outlineLvl w:val="7"/>
    </w:pPr>
    <w:rPr>
      <w:rFonts w:ascii="Cambria" w:hAnsi="Cambria" w:cs="Tunga"/>
      <w:color w:val="404040"/>
    </w:rPr>
  </w:style>
  <w:style w:type="paragraph" w:styleId="Titre9">
    <w:name w:val="heading 9"/>
    <w:basedOn w:val="Normal"/>
    <w:next w:val="Normal"/>
    <w:link w:val="Titre9Car"/>
    <w:uiPriority w:val="9"/>
    <w:qFormat/>
    <w:rsid w:val="00756BFC"/>
    <w:pPr>
      <w:keepNext/>
      <w:keepLines/>
      <w:spacing w:before="200"/>
      <w:outlineLvl w:val="8"/>
    </w:pPr>
    <w:rPr>
      <w:rFonts w:ascii="Cambria" w:hAnsi="Cambria" w:cs="Tung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A6CC6"/>
    <w:rPr>
      <w:rFonts w:ascii="Verdana" w:hAnsi="Verdana" w:cs="Verdana"/>
      <w:lang w:val="en-US" w:eastAsia="en-US"/>
    </w:rPr>
  </w:style>
  <w:style w:type="character" w:customStyle="1" w:styleId="Titre1Car">
    <w:name w:val="Titre 1 Car"/>
    <w:link w:val="Titre1"/>
    <w:uiPriority w:val="9"/>
    <w:rsid w:val="00756BFC"/>
    <w:rPr>
      <w:rFonts w:ascii="Cambria" w:eastAsia="Times New Roman" w:hAnsi="Cambria" w:cs="Tunga"/>
      <w:b/>
      <w:bCs/>
      <w:color w:val="365F91"/>
      <w:sz w:val="28"/>
      <w:szCs w:val="28"/>
      <w:lang w:val="en-US"/>
    </w:rPr>
  </w:style>
  <w:style w:type="character" w:customStyle="1" w:styleId="Titre2Car">
    <w:name w:val="Titre 2 Car"/>
    <w:link w:val="Titre2"/>
    <w:uiPriority w:val="9"/>
    <w:semiHidden/>
    <w:rsid w:val="00756BFC"/>
    <w:rPr>
      <w:rFonts w:ascii="Cambria" w:eastAsia="Times New Roman" w:hAnsi="Cambria" w:cs="Tunga"/>
      <w:b/>
      <w:bCs/>
      <w:color w:val="4F81BD"/>
      <w:sz w:val="26"/>
      <w:szCs w:val="26"/>
      <w:lang w:val="en-US"/>
    </w:rPr>
  </w:style>
  <w:style w:type="character" w:customStyle="1" w:styleId="Titre3Car">
    <w:name w:val="Titre 3 Car"/>
    <w:link w:val="Titre3"/>
    <w:uiPriority w:val="9"/>
    <w:semiHidden/>
    <w:rsid w:val="00756BFC"/>
    <w:rPr>
      <w:rFonts w:ascii="Cambria" w:eastAsia="Times New Roman" w:hAnsi="Cambria" w:cs="Tunga"/>
      <w:b/>
      <w:bCs/>
      <w:color w:val="4F81BD"/>
      <w:sz w:val="20"/>
      <w:szCs w:val="20"/>
      <w:lang w:val="en-US"/>
    </w:rPr>
  </w:style>
  <w:style w:type="character" w:customStyle="1" w:styleId="Titre4Car">
    <w:name w:val="Titre 4 Car"/>
    <w:link w:val="Titre4"/>
    <w:uiPriority w:val="9"/>
    <w:semiHidden/>
    <w:rsid w:val="00756BFC"/>
    <w:rPr>
      <w:rFonts w:ascii="Cambria" w:eastAsia="Times New Roman" w:hAnsi="Cambria" w:cs="Tunga"/>
      <w:b/>
      <w:bCs/>
      <w:i/>
      <w:iCs/>
      <w:color w:val="4F81BD"/>
      <w:sz w:val="20"/>
      <w:szCs w:val="20"/>
      <w:lang w:val="en-US"/>
    </w:rPr>
  </w:style>
  <w:style w:type="character" w:customStyle="1" w:styleId="Titre5Car">
    <w:name w:val="Titre 5 Car"/>
    <w:link w:val="Titre5"/>
    <w:uiPriority w:val="9"/>
    <w:semiHidden/>
    <w:rsid w:val="00756BFC"/>
    <w:rPr>
      <w:rFonts w:ascii="Cambria" w:eastAsia="Times New Roman" w:hAnsi="Cambria" w:cs="Tunga"/>
      <w:color w:val="243F60"/>
      <w:sz w:val="20"/>
      <w:szCs w:val="20"/>
      <w:lang w:val="en-US"/>
    </w:rPr>
  </w:style>
  <w:style w:type="character" w:customStyle="1" w:styleId="Titre6Car">
    <w:name w:val="Titre 6 Car"/>
    <w:link w:val="Titre6"/>
    <w:uiPriority w:val="9"/>
    <w:semiHidden/>
    <w:rsid w:val="00756BFC"/>
    <w:rPr>
      <w:rFonts w:ascii="Cambria" w:eastAsia="Times New Roman" w:hAnsi="Cambria" w:cs="Tunga"/>
      <w:i/>
      <w:iCs/>
      <w:color w:val="243F60"/>
      <w:sz w:val="20"/>
      <w:szCs w:val="20"/>
      <w:lang w:val="en-US"/>
    </w:rPr>
  </w:style>
  <w:style w:type="character" w:customStyle="1" w:styleId="Titre7Car">
    <w:name w:val="Titre 7 Car"/>
    <w:link w:val="Titre7"/>
    <w:uiPriority w:val="9"/>
    <w:semiHidden/>
    <w:rsid w:val="00756BFC"/>
    <w:rPr>
      <w:rFonts w:ascii="Cambria" w:eastAsia="Times New Roman" w:hAnsi="Cambria" w:cs="Tunga"/>
      <w:i/>
      <w:iCs/>
      <w:color w:val="404040"/>
      <w:sz w:val="20"/>
      <w:szCs w:val="20"/>
      <w:lang w:val="en-US"/>
    </w:rPr>
  </w:style>
  <w:style w:type="character" w:customStyle="1" w:styleId="Titre8Car">
    <w:name w:val="Titre 8 Car"/>
    <w:link w:val="Titre8"/>
    <w:uiPriority w:val="9"/>
    <w:semiHidden/>
    <w:rsid w:val="00756BFC"/>
    <w:rPr>
      <w:rFonts w:ascii="Cambria" w:eastAsia="Times New Roman" w:hAnsi="Cambria" w:cs="Tunga"/>
      <w:color w:val="404040"/>
      <w:sz w:val="20"/>
      <w:szCs w:val="20"/>
      <w:lang w:val="en-US"/>
    </w:rPr>
  </w:style>
  <w:style w:type="character" w:customStyle="1" w:styleId="Titre9Car">
    <w:name w:val="Titre 9 Car"/>
    <w:link w:val="Titre9"/>
    <w:uiPriority w:val="9"/>
    <w:semiHidden/>
    <w:rsid w:val="00756BFC"/>
    <w:rPr>
      <w:rFonts w:ascii="Cambria" w:eastAsia="Times New Roman" w:hAnsi="Cambria" w:cs="Tunga"/>
      <w:i/>
      <w:iCs/>
      <w:color w:val="404040"/>
      <w:sz w:val="20"/>
      <w:szCs w:val="20"/>
      <w:lang w:val="en-US"/>
    </w:rPr>
  </w:style>
  <w:style w:type="paragraph" w:styleId="Titre">
    <w:name w:val="Title"/>
    <w:basedOn w:val="Normal"/>
    <w:link w:val="TitreCar"/>
    <w:uiPriority w:val="10"/>
    <w:qFormat/>
    <w:rsid w:val="00756BFC"/>
    <w:pPr>
      <w:pBdr>
        <w:bottom w:val="single" w:sz="8" w:space="4" w:color="4F81BD"/>
      </w:pBdr>
      <w:spacing w:after="300"/>
      <w:contextualSpacing/>
    </w:pPr>
    <w:rPr>
      <w:rFonts w:ascii="Cambria" w:hAnsi="Cambria" w:cs="Tung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756BFC"/>
    <w:rPr>
      <w:rFonts w:ascii="Cambria" w:eastAsia="Times New Roman" w:hAnsi="Cambria" w:cs="Tunga"/>
      <w:color w:val="17365D"/>
      <w:spacing w:val="5"/>
      <w:kern w:val="28"/>
      <w:sz w:val="52"/>
      <w:szCs w:val="52"/>
      <w:lang w:val="en-US"/>
    </w:rPr>
  </w:style>
  <w:style w:type="paragraph" w:styleId="Paragraphedeliste">
    <w:name w:val="List Paragraph"/>
    <w:basedOn w:val="Normal"/>
    <w:uiPriority w:val="34"/>
    <w:qFormat/>
    <w:rsid w:val="006A6CC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741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6741D"/>
    <w:rPr>
      <w:szCs w:val="20"/>
      <w:lang w:bidi="kn-IN"/>
    </w:rPr>
  </w:style>
  <w:style w:type="paragraph" w:styleId="Pieddepage">
    <w:name w:val="footer"/>
    <w:basedOn w:val="Normal"/>
    <w:link w:val="PieddepageCar"/>
    <w:uiPriority w:val="99"/>
    <w:unhideWhenUsed/>
    <w:rsid w:val="004674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6741D"/>
    <w:rPr>
      <w:szCs w:val="20"/>
      <w:lang w:bidi="kn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7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6741D"/>
    <w:rPr>
      <w:rFonts w:ascii="Tahoma" w:hAnsi="Tahoma" w:cs="Tahoma"/>
      <w:sz w:val="16"/>
      <w:szCs w:val="16"/>
      <w:lang w:bidi="kn-IN"/>
    </w:rPr>
  </w:style>
  <w:style w:type="character" w:styleId="Lienhypertexte">
    <w:name w:val="Hyperlink"/>
    <w:uiPriority w:val="99"/>
    <w:unhideWhenUsed/>
    <w:rsid w:val="0046741D"/>
    <w:rPr>
      <w:color w:val="0000FF"/>
      <w:u w:val="single"/>
    </w:rPr>
  </w:style>
  <w:style w:type="table" w:styleId="Grilledutableau">
    <w:name w:val="Table Grid"/>
    <w:basedOn w:val="TableauNormal"/>
    <w:rsid w:val="00B10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45FC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 w:bidi="ar-SA"/>
    </w:rPr>
  </w:style>
  <w:style w:type="character" w:styleId="Textedelespacerserv">
    <w:name w:val="Placeholder Text"/>
    <w:basedOn w:val="Policepardfaut"/>
    <w:uiPriority w:val="99"/>
    <w:semiHidden/>
    <w:rsid w:val="00365D43"/>
    <w:rPr>
      <w:color w:val="808080"/>
    </w:rPr>
  </w:style>
  <w:style w:type="character" w:customStyle="1" w:styleId="Style1">
    <w:name w:val="Style1"/>
    <w:basedOn w:val="Policepardfaut"/>
    <w:uiPriority w:val="1"/>
    <w:rsid w:val="0006396D"/>
    <w:rPr>
      <w:rFonts w:ascii="Times New Roman" w:hAnsi="Times New Roman"/>
      <w:sz w:val="20"/>
    </w:rPr>
  </w:style>
  <w:style w:type="character" w:customStyle="1" w:styleId="Style2">
    <w:name w:val="Style2"/>
    <w:basedOn w:val="Policepardfaut"/>
    <w:uiPriority w:val="1"/>
    <w:rsid w:val="00D96AC9"/>
    <w:rPr>
      <w:rFonts w:ascii="Times New Roman" w:hAnsi="Times New Roman"/>
      <w:sz w:val="24"/>
      <w:bdr w:val="single" w:sz="4" w:space="0" w:color="auto"/>
    </w:rPr>
  </w:style>
  <w:style w:type="character" w:customStyle="1" w:styleId="Style3">
    <w:name w:val="Style3"/>
    <w:basedOn w:val="Policepardfaut"/>
    <w:uiPriority w:val="1"/>
    <w:rsid w:val="00D96AC9"/>
  </w:style>
  <w:style w:type="character" w:customStyle="1" w:styleId="Style4">
    <w:name w:val="Style4"/>
    <w:basedOn w:val="Policepardfaut"/>
    <w:uiPriority w:val="1"/>
    <w:rsid w:val="00D96AC9"/>
    <w:rPr>
      <w:rFonts w:ascii="Times New Roman" w:hAnsi="Times New Roman"/>
      <w:caps/>
      <w:sz w:val="24"/>
    </w:rPr>
  </w:style>
  <w:style w:type="character" w:customStyle="1" w:styleId="Style5">
    <w:name w:val="Style5"/>
    <w:basedOn w:val="Policepardfaut"/>
    <w:uiPriority w:val="1"/>
    <w:qFormat/>
    <w:rsid w:val="00FC73FE"/>
    <w:rPr>
      <w:caps/>
      <w:bdr w:val="single" w:sz="4" w:space="0" w:color="auto"/>
    </w:rPr>
  </w:style>
  <w:style w:type="character" w:customStyle="1" w:styleId="Style6">
    <w:name w:val="Style6"/>
    <w:basedOn w:val="Policepardfaut"/>
    <w:uiPriority w:val="1"/>
    <w:rsid w:val="00365D43"/>
    <w:rPr>
      <w:rFonts w:ascii="Times New Roman" w:hAnsi="Times New Roman"/>
      <w:sz w:val="24"/>
    </w:rPr>
  </w:style>
  <w:style w:type="character" w:customStyle="1" w:styleId="Style7">
    <w:name w:val="Style7"/>
    <w:basedOn w:val="Policepardfaut"/>
    <w:uiPriority w:val="1"/>
    <w:rsid w:val="00365D43"/>
    <w:rPr>
      <w:dstrike w:val="0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hsophie@orange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ene.brugnerotto@bbox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lot.christoph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\Documents\Saison%202012-2013\Modeles%202012%20-13\Modele%20cour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C08246FE94415BBD9D464B6C171F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2862C2-7569-4B4A-B1B6-F653B5BF751D}"/>
      </w:docPartPr>
      <w:docPartBody>
        <w:p w:rsidR="00EF7C26" w:rsidRDefault="00EF7C26" w:rsidP="00EF7C26">
          <w:pPr>
            <w:pStyle w:val="B7C08246FE94415BBD9D464B6C171F0B1"/>
          </w:pPr>
          <w:r w:rsidRPr="00CF60E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FCE352EFEA94AB095E17673983CEB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78EC80-478E-4C17-B68C-3C392680DCD2}"/>
      </w:docPartPr>
      <w:docPartBody>
        <w:p w:rsidR="00EF7C26" w:rsidRDefault="00EF7C26" w:rsidP="00EF7C26">
          <w:pPr>
            <w:pStyle w:val="1FCE352EFEA94AB095E17673983CEB5D1"/>
          </w:pPr>
          <w:r w:rsidRPr="00CF60E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E207E392584495981D0981BC6DADD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255CEB-B048-4417-AB80-91627770B23F}"/>
      </w:docPartPr>
      <w:docPartBody>
        <w:p w:rsidR="00EF7C26" w:rsidRDefault="00EF7C26" w:rsidP="00EF7C26">
          <w:pPr>
            <w:pStyle w:val="7E207E392584495981D0981BC6DADD661"/>
          </w:pPr>
          <w:r w:rsidRPr="00CF60E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2F283C97CEC40E18BB6F56FF2C13A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97B538-3CDE-473D-A33C-B322783C4259}"/>
      </w:docPartPr>
      <w:docPartBody>
        <w:p w:rsidR="00EF7C26" w:rsidRDefault="00EF7C26" w:rsidP="00EF7C26">
          <w:pPr>
            <w:pStyle w:val="B2F283C97CEC40E18BB6F56FF2C13AC2"/>
          </w:pPr>
          <w:r w:rsidRPr="00CF60E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67A21913FD141DA9B30A549C84664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45E648-64DE-4902-9402-7D5084516879}"/>
      </w:docPartPr>
      <w:docPartBody>
        <w:p w:rsidR="00EF7C26" w:rsidRDefault="00EF7C26" w:rsidP="00EF7C26">
          <w:pPr>
            <w:pStyle w:val="D67A21913FD141DA9B30A549C84664DE"/>
          </w:pPr>
          <w:r w:rsidRPr="00CF60E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BD9D3949EB47A69085632D9CAED6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50070E-3166-4BE0-B673-16E76E2E6EBA}"/>
      </w:docPartPr>
      <w:docPartBody>
        <w:p w:rsidR="00EF7C26" w:rsidRDefault="00EF7C26" w:rsidP="00EF7C26">
          <w:pPr>
            <w:pStyle w:val="DEBD9D3949EB47A69085632D9CAED689"/>
          </w:pPr>
          <w:r w:rsidRPr="00CF60E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3F10480F1114175A2FBF14BAE563B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50E95E-F74E-4F04-830F-9EEB06CB36C0}"/>
      </w:docPartPr>
      <w:docPartBody>
        <w:p w:rsidR="00EF7C26" w:rsidRDefault="00EF7C26" w:rsidP="00EF7C26">
          <w:pPr>
            <w:pStyle w:val="E3F10480F1114175A2FBF14BAE563B1E"/>
          </w:pPr>
          <w:r w:rsidRPr="00CF60ED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altName w:val="Gadug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F7C26"/>
    <w:rsid w:val="00E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562D478ABD2403E96E6A3224C3F9E40">
    <w:name w:val="B562D478ABD2403E96E6A3224C3F9E40"/>
    <w:rsid w:val="00EF7C26"/>
  </w:style>
  <w:style w:type="paragraph" w:customStyle="1" w:styleId="2342A89B84464937B4DC26F61F345AE5">
    <w:name w:val="2342A89B84464937B4DC26F61F345AE5"/>
    <w:rsid w:val="00EF7C26"/>
  </w:style>
  <w:style w:type="character" w:styleId="Textedelespacerserv">
    <w:name w:val="Placeholder Text"/>
    <w:basedOn w:val="Policepardfaut"/>
    <w:uiPriority w:val="99"/>
    <w:semiHidden/>
    <w:rsid w:val="00EF7C26"/>
    <w:rPr>
      <w:color w:val="808080"/>
    </w:rPr>
  </w:style>
  <w:style w:type="paragraph" w:customStyle="1" w:styleId="B005CD984D464F22893E9DF0699E13B8">
    <w:name w:val="B005CD984D464F22893E9DF0699E13B8"/>
    <w:rsid w:val="00EF7C26"/>
  </w:style>
  <w:style w:type="character" w:customStyle="1" w:styleId="Style1">
    <w:name w:val="Style1"/>
    <w:basedOn w:val="Policepardfaut"/>
    <w:uiPriority w:val="1"/>
    <w:rsid w:val="00EF7C26"/>
    <w:rPr>
      <w:rFonts w:ascii="Times New Roman" w:hAnsi="Times New Roman"/>
      <w:sz w:val="20"/>
    </w:rPr>
  </w:style>
  <w:style w:type="paragraph" w:customStyle="1" w:styleId="0B4581DE73ED40B08922885F889D7E38">
    <w:name w:val="0B4581DE73ED40B08922885F889D7E38"/>
    <w:rsid w:val="00EF7C26"/>
    <w:pPr>
      <w:spacing w:after="0" w:line="240" w:lineRule="auto"/>
    </w:pPr>
    <w:rPr>
      <w:rFonts w:ascii="Arial" w:eastAsia="Times New Roman" w:hAnsi="Arial" w:cs="Arial"/>
      <w:sz w:val="20"/>
      <w:szCs w:val="20"/>
      <w:lang w:eastAsia="en-US" w:bidi="kn-IN"/>
    </w:rPr>
  </w:style>
  <w:style w:type="paragraph" w:customStyle="1" w:styleId="42967A1182D24DFF9F86349A0761EC00">
    <w:name w:val="42967A1182D24DFF9F86349A0761EC00"/>
    <w:rsid w:val="00EF7C26"/>
    <w:pPr>
      <w:spacing w:after="0" w:line="240" w:lineRule="auto"/>
    </w:pPr>
    <w:rPr>
      <w:rFonts w:ascii="Arial" w:eastAsia="Times New Roman" w:hAnsi="Arial" w:cs="Arial"/>
      <w:sz w:val="20"/>
      <w:szCs w:val="20"/>
      <w:lang w:eastAsia="en-US" w:bidi="kn-IN"/>
    </w:rPr>
  </w:style>
  <w:style w:type="paragraph" w:customStyle="1" w:styleId="0ED9A9D9B7A24B4399AA2CF1D7DFA8D5">
    <w:name w:val="0ED9A9D9B7A24B4399AA2CF1D7DFA8D5"/>
    <w:rsid w:val="00EF7C26"/>
    <w:pPr>
      <w:spacing w:after="0" w:line="240" w:lineRule="auto"/>
    </w:pPr>
    <w:rPr>
      <w:rFonts w:ascii="Arial" w:eastAsia="Times New Roman" w:hAnsi="Arial" w:cs="Arial"/>
      <w:sz w:val="20"/>
      <w:szCs w:val="20"/>
      <w:lang w:eastAsia="en-US" w:bidi="kn-IN"/>
    </w:rPr>
  </w:style>
  <w:style w:type="paragraph" w:customStyle="1" w:styleId="C3D46DAA3DCB480B885C68A5D8A0A41B">
    <w:name w:val="C3D46DAA3DCB480B885C68A5D8A0A41B"/>
    <w:rsid w:val="00EF7C26"/>
    <w:pPr>
      <w:spacing w:after="0" w:line="240" w:lineRule="auto"/>
    </w:pPr>
    <w:rPr>
      <w:rFonts w:ascii="Arial" w:eastAsia="Times New Roman" w:hAnsi="Arial" w:cs="Arial"/>
      <w:sz w:val="20"/>
      <w:szCs w:val="20"/>
      <w:lang w:eastAsia="en-US" w:bidi="kn-IN"/>
    </w:rPr>
  </w:style>
  <w:style w:type="paragraph" w:customStyle="1" w:styleId="A82BFE720F3F40449307A0C76308AD55">
    <w:name w:val="A82BFE720F3F40449307A0C76308AD55"/>
    <w:rsid w:val="00EF7C26"/>
    <w:pPr>
      <w:spacing w:after="0" w:line="240" w:lineRule="auto"/>
    </w:pPr>
    <w:rPr>
      <w:rFonts w:ascii="Arial" w:eastAsia="Times New Roman" w:hAnsi="Arial" w:cs="Arial"/>
      <w:sz w:val="20"/>
      <w:szCs w:val="20"/>
      <w:lang w:eastAsia="en-US" w:bidi="kn-IN"/>
    </w:rPr>
  </w:style>
  <w:style w:type="paragraph" w:customStyle="1" w:styleId="42967A1182D24DFF9F86349A0761EC001">
    <w:name w:val="42967A1182D24DFF9F86349A0761EC001"/>
    <w:rsid w:val="00EF7C26"/>
    <w:pPr>
      <w:spacing w:after="0" w:line="240" w:lineRule="auto"/>
    </w:pPr>
    <w:rPr>
      <w:rFonts w:ascii="Arial" w:eastAsia="Times New Roman" w:hAnsi="Arial" w:cs="Arial"/>
      <w:sz w:val="20"/>
      <w:szCs w:val="20"/>
      <w:lang w:eastAsia="en-US" w:bidi="kn-IN"/>
    </w:rPr>
  </w:style>
  <w:style w:type="paragraph" w:customStyle="1" w:styleId="E0D83A121D944AB882968338A5B04A8A">
    <w:name w:val="E0D83A121D944AB882968338A5B04A8A"/>
    <w:rsid w:val="00EF7C26"/>
    <w:pPr>
      <w:spacing w:after="0" w:line="240" w:lineRule="auto"/>
    </w:pPr>
    <w:rPr>
      <w:rFonts w:ascii="Arial" w:eastAsia="Times New Roman" w:hAnsi="Arial" w:cs="Arial"/>
      <w:sz w:val="20"/>
      <w:szCs w:val="20"/>
      <w:lang w:eastAsia="en-US" w:bidi="kn-IN"/>
    </w:rPr>
  </w:style>
  <w:style w:type="paragraph" w:customStyle="1" w:styleId="42967A1182D24DFF9F86349A0761EC002">
    <w:name w:val="42967A1182D24DFF9F86349A0761EC002"/>
    <w:rsid w:val="00EF7C26"/>
    <w:pPr>
      <w:spacing w:after="0" w:line="240" w:lineRule="auto"/>
    </w:pPr>
    <w:rPr>
      <w:rFonts w:ascii="Arial" w:eastAsia="Times New Roman" w:hAnsi="Arial" w:cs="Arial"/>
      <w:sz w:val="20"/>
      <w:szCs w:val="20"/>
      <w:lang w:eastAsia="en-US" w:bidi="kn-IN"/>
    </w:rPr>
  </w:style>
  <w:style w:type="paragraph" w:customStyle="1" w:styleId="42967A1182D24DFF9F86349A0761EC003">
    <w:name w:val="42967A1182D24DFF9F86349A0761EC003"/>
    <w:rsid w:val="00EF7C26"/>
    <w:pPr>
      <w:spacing w:after="0" w:line="240" w:lineRule="auto"/>
    </w:pPr>
    <w:rPr>
      <w:rFonts w:ascii="Arial" w:eastAsia="Times New Roman" w:hAnsi="Arial" w:cs="Arial"/>
      <w:sz w:val="20"/>
      <w:szCs w:val="20"/>
      <w:lang w:eastAsia="en-US" w:bidi="kn-IN"/>
    </w:rPr>
  </w:style>
  <w:style w:type="paragraph" w:customStyle="1" w:styleId="42967A1182D24DFF9F86349A0761EC004">
    <w:name w:val="42967A1182D24DFF9F86349A0761EC004"/>
    <w:rsid w:val="00EF7C26"/>
    <w:pPr>
      <w:spacing w:after="0" w:line="240" w:lineRule="auto"/>
    </w:pPr>
    <w:rPr>
      <w:rFonts w:ascii="Arial" w:eastAsia="Times New Roman" w:hAnsi="Arial" w:cs="Arial"/>
      <w:sz w:val="20"/>
      <w:szCs w:val="20"/>
      <w:lang w:eastAsia="en-US" w:bidi="kn-IN"/>
    </w:rPr>
  </w:style>
  <w:style w:type="paragraph" w:customStyle="1" w:styleId="B7C08246FE94415BBD9D464B6C171F0B">
    <w:name w:val="B7C08246FE94415BBD9D464B6C171F0B"/>
    <w:rsid w:val="00EF7C26"/>
  </w:style>
  <w:style w:type="paragraph" w:customStyle="1" w:styleId="1FCE352EFEA94AB095E17673983CEB5D">
    <w:name w:val="1FCE352EFEA94AB095E17673983CEB5D"/>
    <w:rsid w:val="00EF7C26"/>
  </w:style>
  <w:style w:type="paragraph" w:customStyle="1" w:styleId="1A4D242B7CFA412A89FC366C252C768E">
    <w:name w:val="1A4D242B7CFA412A89FC366C252C768E"/>
    <w:rsid w:val="00EF7C26"/>
  </w:style>
  <w:style w:type="paragraph" w:customStyle="1" w:styleId="738F7FB9CBB94407B59D7A3447F5ADBC">
    <w:name w:val="738F7FB9CBB94407B59D7A3447F5ADBC"/>
    <w:rsid w:val="00EF7C26"/>
  </w:style>
  <w:style w:type="paragraph" w:customStyle="1" w:styleId="7E207E392584495981D0981BC6DADD66">
    <w:name w:val="7E207E392584495981D0981BC6DADD66"/>
    <w:rsid w:val="00EF7C26"/>
  </w:style>
  <w:style w:type="paragraph" w:customStyle="1" w:styleId="31A7286AF0154E14AD1AAF4B627ADA5F">
    <w:name w:val="31A7286AF0154E14AD1AAF4B627ADA5F"/>
    <w:rsid w:val="00EF7C26"/>
  </w:style>
  <w:style w:type="paragraph" w:customStyle="1" w:styleId="B2F283C97CEC40E18BB6F56FF2C13AC2">
    <w:name w:val="B2F283C97CEC40E18BB6F56FF2C13AC2"/>
    <w:rsid w:val="00EF7C26"/>
    <w:pPr>
      <w:spacing w:after="0" w:line="240" w:lineRule="auto"/>
    </w:pPr>
    <w:rPr>
      <w:rFonts w:ascii="Arial" w:eastAsia="Times New Roman" w:hAnsi="Arial" w:cs="Arial"/>
      <w:sz w:val="20"/>
      <w:szCs w:val="20"/>
      <w:lang w:eastAsia="en-US" w:bidi="kn-IN"/>
    </w:rPr>
  </w:style>
  <w:style w:type="paragraph" w:customStyle="1" w:styleId="B7C08246FE94415BBD9D464B6C171F0B1">
    <w:name w:val="B7C08246FE94415BBD9D464B6C171F0B1"/>
    <w:rsid w:val="00EF7C26"/>
    <w:pPr>
      <w:spacing w:after="0" w:line="240" w:lineRule="auto"/>
    </w:pPr>
    <w:rPr>
      <w:rFonts w:ascii="Arial" w:eastAsia="Times New Roman" w:hAnsi="Arial" w:cs="Arial"/>
      <w:sz w:val="20"/>
      <w:szCs w:val="20"/>
      <w:lang w:eastAsia="en-US" w:bidi="kn-IN"/>
    </w:rPr>
  </w:style>
  <w:style w:type="paragraph" w:customStyle="1" w:styleId="1FCE352EFEA94AB095E17673983CEB5D1">
    <w:name w:val="1FCE352EFEA94AB095E17673983CEB5D1"/>
    <w:rsid w:val="00EF7C26"/>
    <w:pPr>
      <w:spacing w:after="0" w:line="240" w:lineRule="auto"/>
    </w:pPr>
    <w:rPr>
      <w:rFonts w:ascii="Arial" w:eastAsia="Times New Roman" w:hAnsi="Arial" w:cs="Arial"/>
      <w:sz w:val="20"/>
      <w:szCs w:val="20"/>
      <w:lang w:eastAsia="en-US" w:bidi="kn-IN"/>
    </w:rPr>
  </w:style>
  <w:style w:type="character" w:customStyle="1" w:styleId="Style5">
    <w:name w:val="Style5"/>
    <w:basedOn w:val="Policepardfaut"/>
    <w:uiPriority w:val="1"/>
    <w:qFormat/>
    <w:rsid w:val="00EF7C26"/>
    <w:rPr>
      <w:caps/>
      <w:bdr w:val="single" w:sz="4" w:space="0" w:color="auto"/>
    </w:rPr>
  </w:style>
  <w:style w:type="paragraph" w:customStyle="1" w:styleId="738F7FB9CBB94407B59D7A3447F5ADBC1">
    <w:name w:val="738F7FB9CBB94407B59D7A3447F5ADBC1"/>
    <w:rsid w:val="00EF7C26"/>
    <w:pPr>
      <w:spacing w:after="0" w:line="240" w:lineRule="auto"/>
    </w:pPr>
    <w:rPr>
      <w:rFonts w:ascii="Arial" w:eastAsia="Times New Roman" w:hAnsi="Arial" w:cs="Arial"/>
      <w:sz w:val="20"/>
      <w:szCs w:val="20"/>
      <w:lang w:eastAsia="en-US" w:bidi="kn-IN"/>
    </w:rPr>
  </w:style>
  <w:style w:type="paragraph" w:customStyle="1" w:styleId="7E207E392584495981D0981BC6DADD661">
    <w:name w:val="7E207E392584495981D0981BC6DADD661"/>
    <w:rsid w:val="00EF7C26"/>
    <w:pPr>
      <w:spacing w:after="0" w:line="240" w:lineRule="auto"/>
    </w:pPr>
    <w:rPr>
      <w:rFonts w:ascii="Arial" w:eastAsia="Times New Roman" w:hAnsi="Arial" w:cs="Arial"/>
      <w:sz w:val="20"/>
      <w:szCs w:val="20"/>
      <w:lang w:eastAsia="en-US" w:bidi="kn-IN"/>
    </w:rPr>
  </w:style>
  <w:style w:type="paragraph" w:customStyle="1" w:styleId="F73C63CD7D30456E8035441CCC8DB2F2">
    <w:name w:val="F73C63CD7D30456E8035441CCC8DB2F2"/>
    <w:rsid w:val="00EF7C26"/>
    <w:pPr>
      <w:spacing w:after="0" w:line="240" w:lineRule="auto"/>
    </w:pPr>
    <w:rPr>
      <w:rFonts w:ascii="Arial" w:eastAsia="Times New Roman" w:hAnsi="Arial" w:cs="Arial"/>
      <w:sz w:val="20"/>
      <w:szCs w:val="20"/>
      <w:lang w:eastAsia="en-US" w:bidi="kn-IN"/>
    </w:rPr>
  </w:style>
  <w:style w:type="paragraph" w:customStyle="1" w:styleId="31A7286AF0154E14AD1AAF4B627ADA5F1">
    <w:name w:val="31A7286AF0154E14AD1AAF4B627ADA5F1"/>
    <w:rsid w:val="00EF7C26"/>
    <w:pPr>
      <w:spacing w:after="0" w:line="240" w:lineRule="auto"/>
    </w:pPr>
    <w:rPr>
      <w:rFonts w:ascii="Arial" w:eastAsia="Times New Roman" w:hAnsi="Arial" w:cs="Arial"/>
      <w:sz w:val="20"/>
      <w:szCs w:val="20"/>
      <w:lang w:eastAsia="en-US" w:bidi="kn-IN"/>
    </w:rPr>
  </w:style>
  <w:style w:type="paragraph" w:customStyle="1" w:styleId="D67A21913FD141DA9B30A549C84664DE">
    <w:name w:val="D67A21913FD141DA9B30A549C84664DE"/>
    <w:rsid w:val="00EF7C26"/>
  </w:style>
  <w:style w:type="paragraph" w:customStyle="1" w:styleId="9975CF4FCB7F4E75BF204DDAA1F53058">
    <w:name w:val="9975CF4FCB7F4E75BF204DDAA1F53058"/>
    <w:rsid w:val="00EF7C26"/>
  </w:style>
  <w:style w:type="paragraph" w:customStyle="1" w:styleId="DEBD9D3949EB47A69085632D9CAED689">
    <w:name w:val="DEBD9D3949EB47A69085632D9CAED689"/>
    <w:rsid w:val="00EF7C26"/>
  </w:style>
  <w:style w:type="paragraph" w:customStyle="1" w:styleId="E3F10480F1114175A2FBF14BAE563B1E">
    <w:name w:val="E3F10480F1114175A2FBF14BAE563B1E"/>
    <w:rsid w:val="00EF7C26"/>
  </w:style>
  <w:style w:type="paragraph" w:customStyle="1" w:styleId="D11632C2B22749259B07D61D72686982">
    <w:name w:val="D11632C2B22749259B07D61D72686982"/>
    <w:rsid w:val="00EF7C2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E4556-218B-4D98-8476-55A16086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courier.dotx</Template>
  <TotalTime>1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Première réunion du CA (lundi 09 Juillet 2012, 20H00)</vt:lpstr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Première réunion du CA (lundi 09 Juillet 2012, 20H00)</dc:title>
  <dc:creator>DANIEL</dc:creator>
  <cp:lastModifiedBy>CAIBLT</cp:lastModifiedBy>
  <cp:revision>2</cp:revision>
  <dcterms:created xsi:type="dcterms:W3CDTF">2016-05-06T07:21:00Z</dcterms:created>
  <dcterms:modified xsi:type="dcterms:W3CDTF">2016-05-06T07:21:00Z</dcterms:modified>
</cp:coreProperties>
</file>