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F5" w:rsidRDefault="00935AF5" w:rsidP="00E0338E">
      <w:pPr>
        <w:jc w:val="center"/>
        <w:rPr>
          <w:b/>
          <w:sz w:val="28"/>
          <w:szCs w:val="28"/>
          <w:u w:val="single"/>
        </w:rPr>
      </w:pPr>
    </w:p>
    <w:p w:rsidR="00957E43" w:rsidRDefault="00957E43" w:rsidP="00E0338E">
      <w:pPr>
        <w:jc w:val="center"/>
        <w:rPr>
          <w:b/>
          <w:sz w:val="28"/>
          <w:szCs w:val="28"/>
          <w:u w:val="single"/>
        </w:rPr>
      </w:pPr>
    </w:p>
    <w:p w:rsidR="00957E43" w:rsidRDefault="00957E43" w:rsidP="00E0338E">
      <w:pPr>
        <w:jc w:val="center"/>
        <w:rPr>
          <w:b/>
          <w:sz w:val="28"/>
          <w:szCs w:val="28"/>
          <w:u w:val="single"/>
        </w:rPr>
      </w:pPr>
    </w:p>
    <w:p w:rsidR="00B40AE4" w:rsidRDefault="00B40AE4" w:rsidP="00E0338E">
      <w:pPr>
        <w:jc w:val="center"/>
        <w:rPr>
          <w:b/>
          <w:sz w:val="28"/>
          <w:szCs w:val="28"/>
          <w:u w:val="single"/>
        </w:rPr>
      </w:pPr>
    </w:p>
    <w:p w:rsidR="00B40AE4" w:rsidRDefault="00B40AE4" w:rsidP="00E0338E">
      <w:pPr>
        <w:jc w:val="center"/>
        <w:rPr>
          <w:b/>
          <w:sz w:val="28"/>
          <w:szCs w:val="28"/>
          <w:u w:val="single"/>
        </w:rPr>
      </w:pPr>
    </w:p>
    <w:p w:rsidR="00B40AE4" w:rsidRPr="00B40AE4" w:rsidRDefault="00957E43" w:rsidP="00B40AE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0"/>
        </w:rPr>
      </w:pPr>
      <w:r>
        <w:rPr>
          <w:rFonts w:ascii="Calibri" w:hAnsi="Calibri" w:cs="Calibri"/>
          <w:b/>
          <w:color w:val="000000"/>
          <w:sz w:val="44"/>
          <w:szCs w:val="40"/>
        </w:rPr>
        <w:t>PROCURATION</w:t>
      </w: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57E43" w:rsidRDefault="00957E43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57E43" w:rsidRDefault="00957E43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57E43" w:rsidRDefault="00957E43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  <w:r w:rsidRPr="00957E43">
        <w:rPr>
          <w:rFonts w:ascii="Calibri" w:hAnsi="Calibri" w:cs="Calibri"/>
          <w:color w:val="000000"/>
          <w:sz w:val="28"/>
        </w:rPr>
        <w:t>Je soussigné (Nom + Prénom)……………………………………………………………………… demeurant à……………………………………………………………………………………………………………………………………</w:t>
      </w: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  <w:r w:rsidRPr="00957E43">
        <w:rPr>
          <w:rFonts w:ascii="Calibri" w:hAnsi="Calibri" w:cs="Calibri"/>
          <w:color w:val="000000"/>
          <w:sz w:val="28"/>
        </w:rPr>
        <w:t>Donne pouvoir à (Nom + Prénom)…………………………………………………………………………………..</w:t>
      </w: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  <w:r w:rsidRPr="00957E43">
        <w:rPr>
          <w:rFonts w:ascii="Calibri" w:hAnsi="Calibri" w:cs="Calibri"/>
          <w:color w:val="000000"/>
          <w:sz w:val="28"/>
        </w:rPr>
        <w:t>Pour me rep</w:t>
      </w:r>
      <w:r w:rsidR="00795D70">
        <w:rPr>
          <w:rFonts w:ascii="Calibri" w:hAnsi="Calibri" w:cs="Calibri"/>
          <w:color w:val="000000"/>
          <w:sz w:val="28"/>
        </w:rPr>
        <w:t>r</w:t>
      </w:r>
      <w:r w:rsidRPr="00957E43">
        <w:rPr>
          <w:rFonts w:ascii="Calibri" w:hAnsi="Calibri" w:cs="Calibri"/>
          <w:color w:val="000000"/>
          <w:sz w:val="28"/>
        </w:rPr>
        <w:t>ésenter et prendre part aux votes en mon nom lors de l’Assemblée Générale :</w:t>
      </w: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Pr="00957E43" w:rsidRDefault="00957E43" w:rsidP="00957E43">
      <w:pPr>
        <w:jc w:val="center"/>
        <w:rPr>
          <w:rFonts w:ascii="Calibri" w:hAnsi="Calibri" w:cs="Calibri"/>
          <w:b/>
          <w:color w:val="000000"/>
          <w:sz w:val="32"/>
        </w:rPr>
      </w:pPr>
      <w:r w:rsidRPr="00957E43">
        <w:rPr>
          <w:rFonts w:ascii="Calibri" w:hAnsi="Calibri" w:cs="Calibri"/>
          <w:b/>
          <w:color w:val="000000"/>
          <w:sz w:val="32"/>
        </w:rPr>
        <w:t xml:space="preserve">Le Samedi </w:t>
      </w:r>
      <w:r w:rsidR="00795D70">
        <w:rPr>
          <w:rFonts w:ascii="Calibri" w:hAnsi="Calibri" w:cs="Calibri"/>
          <w:b/>
          <w:color w:val="000000"/>
          <w:sz w:val="32"/>
        </w:rPr>
        <w:t>28</w:t>
      </w:r>
      <w:r w:rsidRPr="00957E43">
        <w:rPr>
          <w:rFonts w:ascii="Calibri" w:hAnsi="Calibri" w:cs="Calibri"/>
          <w:b/>
          <w:color w:val="000000"/>
          <w:sz w:val="32"/>
        </w:rPr>
        <w:t xml:space="preserve"> </w:t>
      </w:r>
      <w:r w:rsidR="00795D70">
        <w:rPr>
          <w:rFonts w:ascii="Calibri" w:hAnsi="Calibri" w:cs="Calibri"/>
          <w:b/>
          <w:color w:val="000000"/>
          <w:sz w:val="32"/>
        </w:rPr>
        <w:t>mai 2016</w:t>
      </w:r>
    </w:p>
    <w:p w:rsidR="00957E43" w:rsidRPr="00957E43" w:rsidRDefault="00957E43" w:rsidP="00DA589D">
      <w:pPr>
        <w:jc w:val="center"/>
        <w:rPr>
          <w:rFonts w:ascii="Calibri" w:hAnsi="Calibri" w:cs="Calibri"/>
          <w:b/>
          <w:color w:val="000000"/>
          <w:sz w:val="32"/>
        </w:rPr>
      </w:pPr>
      <w:r w:rsidRPr="00957E43">
        <w:rPr>
          <w:rFonts w:ascii="Calibri" w:hAnsi="Calibri" w:cs="Calibri"/>
          <w:b/>
          <w:color w:val="000000"/>
          <w:sz w:val="32"/>
        </w:rPr>
        <w:t>A 1</w:t>
      </w:r>
      <w:r w:rsidR="00795D70">
        <w:rPr>
          <w:rFonts w:ascii="Calibri" w:hAnsi="Calibri" w:cs="Calibri"/>
          <w:b/>
          <w:color w:val="000000"/>
          <w:sz w:val="32"/>
        </w:rPr>
        <w:t>0h3</w:t>
      </w:r>
      <w:r w:rsidRPr="00957E43">
        <w:rPr>
          <w:rFonts w:ascii="Calibri" w:hAnsi="Calibri" w:cs="Calibri"/>
          <w:b/>
          <w:color w:val="000000"/>
          <w:sz w:val="32"/>
        </w:rPr>
        <w:t xml:space="preserve">0 à </w:t>
      </w:r>
      <w:r w:rsidR="00795D70">
        <w:rPr>
          <w:rFonts w:ascii="Calibri" w:hAnsi="Calibri" w:cs="Calibri"/>
          <w:b/>
          <w:color w:val="000000"/>
          <w:sz w:val="32"/>
        </w:rPr>
        <w:t>Noé, salle polyvalente (salle du bar)</w:t>
      </w: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Default="00957E43" w:rsidP="00957E43">
      <w:pPr>
        <w:ind w:left="4956" w:firstLine="708"/>
        <w:jc w:val="center"/>
        <w:rPr>
          <w:rFonts w:ascii="Calibri" w:hAnsi="Calibri" w:cs="Calibri"/>
          <w:color w:val="000000"/>
          <w:sz w:val="28"/>
        </w:rPr>
      </w:pPr>
    </w:p>
    <w:p w:rsidR="00957E43" w:rsidRPr="00957E43" w:rsidRDefault="00957E43" w:rsidP="00957E43">
      <w:pPr>
        <w:ind w:left="4956" w:firstLine="708"/>
        <w:jc w:val="center"/>
        <w:rPr>
          <w:rFonts w:ascii="Calibri" w:hAnsi="Calibri" w:cs="Calibri"/>
          <w:color w:val="000000"/>
          <w:sz w:val="28"/>
        </w:rPr>
      </w:pPr>
      <w:r w:rsidRPr="00957E43">
        <w:rPr>
          <w:rFonts w:ascii="Calibri" w:hAnsi="Calibri" w:cs="Calibri"/>
          <w:color w:val="000000"/>
          <w:sz w:val="28"/>
        </w:rPr>
        <w:t>Date et Signature</w:t>
      </w: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Pr="00B40AE4" w:rsidRDefault="00957E43" w:rsidP="00DA589D">
      <w:pPr>
        <w:jc w:val="center"/>
        <w:rPr>
          <w:b/>
          <w:sz w:val="36"/>
          <w:szCs w:val="28"/>
          <w:u w:val="single"/>
        </w:rPr>
      </w:pPr>
    </w:p>
    <w:p w:rsidR="00B40AE4" w:rsidRDefault="00B40AE4" w:rsidP="00DA589D">
      <w:pPr>
        <w:jc w:val="center"/>
        <w:rPr>
          <w:b/>
          <w:sz w:val="28"/>
          <w:szCs w:val="28"/>
          <w:u w:val="single"/>
        </w:rPr>
      </w:pPr>
    </w:p>
    <w:sectPr w:rsidR="00B40AE4" w:rsidSect="0046741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73" w:rsidRDefault="00E56773" w:rsidP="0046741D">
      <w:r>
        <w:separator/>
      </w:r>
    </w:p>
  </w:endnote>
  <w:endnote w:type="continuationSeparator" w:id="0">
    <w:p w:rsidR="00E56773" w:rsidRDefault="00E56773" w:rsidP="0046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70" w:rsidRPr="00CA253B" w:rsidRDefault="00795D70" w:rsidP="00795D70">
    <w:pPr>
      <w:pStyle w:val="Pieddepage"/>
      <w:jc w:val="center"/>
      <w:rPr>
        <w:b/>
        <w:bCs/>
      </w:rPr>
    </w:pPr>
    <w:r w:rsidRPr="00CA253B">
      <w:rPr>
        <w:b/>
        <w:bCs/>
      </w:rPr>
      <w:t>Noé-Carbonne-Basket – M. BELOT Christophe –</w:t>
    </w:r>
    <w:r>
      <w:rPr>
        <w:b/>
        <w:bCs/>
      </w:rPr>
      <w:t xml:space="preserve"> 2</w:t>
    </w:r>
    <w:r w:rsidRPr="00CA253B">
      <w:rPr>
        <w:b/>
        <w:bCs/>
      </w:rPr>
      <w:t xml:space="preserve"> Impasse Saint </w:t>
    </w:r>
    <w:r>
      <w:rPr>
        <w:b/>
        <w:bCs/>
      </w:rPr>
      <w:t>Hippolyte</w:t>
    </w:r>
    <w:r w:rsidRPr="00CA253B">
      <w:rPr>
        <w:b/>
        <w:bCs/>
      </w:rPr>
      <w:t xml:space="preserve"> 31390 MARQUEFAVE</w:t>
    </w:r>
  </w:p>
  <w:p w:rsidR="00795D70" w:rsidRPr="00113D3E" w:rsidRDefault="00795D70" w:rsidP="00795D70">
    <w:pPr>
      <w:pStyle w:val="Pieddepage"/>
      <w:jc w:val="center"/>
      <w:rPr>
        <w:b/>
        <w:bCs/>
        <w:color w:val="0070C0"/>
        <w:u w:val="single"/>
      </w:rPr>
    </w:pPr>
    <w:r w:rsidRPr="00113D3E">
      <w:rPr>
        <w:b/>
        <w:bCs/>
      </w:rPr>
      <w:t xml:space="preserve">Tel: 06.83.52.29.39 – </w:t>
    </w:r>
    <w:hyperlink r:id="rId1" w:history="1">
      <w:r w:rsidRPr="00113D3E">
        <w:rPr>
          <w:rStyle w:val="Lienhypertexte"/>
          <w:b/>
          <w:bCs/>
        </w:rPr>
        <w:t>belot.christophe@gmail.com</w:t>
      </w:r>
    </w:hyperlink>
    <w:r w:rsidRPr="00113D3E">
      <w:rPr>
        <w:b/>
        <w:bCs/>
      </w:rPr>
      <w:t xml:space="preserve">     Site internet: http://www.noecarbonne-basket.com/</w:t>
    </w:r>
  </w:p>
  <w:p w:rsidR="00795D70" w:rsidRPr="00113D3E" w:rsidRDefault="00795D70" w:rsidP="00795D70">
    <w:pPr>
      <w:pStyle w:val="Pieddepage"/>
      <w:rPr>
        <w:b/>
        <w:bCs/>
        <w:color w:val="0070C0"/>
        <w:u w:val="single"/>
      </w:rPr>
    </w:pPr>
  </w:p>
  <w:p w:rsidR="00795D70" w:rsidRPr="00EB0EB1" w:rsidRDefault="00795D70" w:rsidP="00795D70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t>N° Siret 441-394-541</w:t>
    </w:r>
    <w:r>
      <w:tab/>
      <w:t>Code NAF 9312Z</w:t>
    </w:r>
    <w:r>
      <w:tab/>
      <w:t>N° FFBB 2331054</w:t>
    </w:r>
  </w:p>
  <w:p w:rsidR="00242B82" w:rsidRPr="00795D70" w:rsidRDefault="00242B82" w:rsidP="00795D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73" w:rsidRDefault="00E56773" w:rsidP="0046741D">
      <w:r>
        <w:separator/>
      </w:r>
    </w:p>
  </w:footnote>
  <w:footnote w:type="continuationSeparator" w:id="0">
    <w:p w:rsidR="00E56773" w:rsidRDefault="00E56773" w:rsidP="0046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82" w:rsidRDefault="00242B82">
    <w:pPr>
      <w:pStyle w:val="En-tte"/>
    </w:pPr>
  </w:p>
  <w:p w:rsidR="00242B82" w:rsidRDefault="00B40AE4">
    <w:pPr>
      <w:pStyle w:val="En-tte"/>
    </w:pPr>
    <w:r>
      <w:rPr>
        <w:noProof/>
        <w:lang w:eastAsia="fr-FR" w:bidi="ar-SA"/>
      </w:rPr>
      <w:drawing>
        <wp:inline distT="0" distB="0" distL="0" distR="0">
          <wp:extent cx="6648450" cy="990600"/>
          <wp:effectExtent l="19050" t="0" r="0" b="0"/>
          <wp:docPr id="1" name="Image 0" descr="bandeau2009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2009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402"/>
    <w:multiLevelType w:val="hybridMultilevel"/>
    <w:tmpl w:val="12AE21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98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6293C"/>
    <w:multiLevelType w:val="hybridMultilevel"/>
    <w:tmpl w:val="3CC6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0954"/>
    <w:multiLevelType w:val="multilevel"/>
    <w:tmpl w:val="F6A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94A56"/>
    <w:multiLevelType w:val="hybridMultilevel"/>
    <w:tmpl w:val="B0E27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74570"/>
    <w:multiLevelType w:val="hybridMultilevel"/>
    <w:tmpl w:val="40102B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F7F5E1D"/>
    <w:multiLevelType w:val="hybridMultilevel"/>
    <w:tmpl w:val="4BD6E74A"/>
    <w:lvl w:ilvl="0" w:tplc="B0BCB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4A16"/>
    <w:multiLevelType w:val="hybridMultilevel"/>
    <w:tmpl w:val="96CA5C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E64FB"/>
    <w:rsid w:val="000169CD"/>
    <w:rsid w:val="000305E4"/>
    <w:rsid w:val="00031D66"/>
    <w:rsid w:val="00036EC6"/>
    <w:rsid w:val="00045FC8"/>
    <w:rsid w:val="00067FFD"/>
    <w:rsid w:val="00091B35"/>
    <w:rsid w:val="00095DA3"/>
    <w:rsid w:val="001038C8"/>
    <w:rsid w:val="001A01F8"/>
    <w:rsid w:val="001A2DB9"/>
    <w:rsid w:val="001A65D5"/>
    <w:rsid w:val="001D7209"/>
    <w:rsid w:val="00242B82"/>
    <w:rsid w:val="002571BC"/>
    <w:rsid w:val="0026059D"/>
    <w:rsid w:val="002B4A55"/>
    <w:rsid w:val="002E3F9B"/>
    <w:rsid w:val="002F69AF"/>
    <w:rsid w:val="00356311"/>
    <w:rsid w:val="003E4C23"/>
    <w:rsid w:val="004040D4"/>
    <w:rsid w:val="0046741D"/>
    <w:rsid w:val="004A4481"/>
    <w:rsid w:val="004D57B7"/>
    <w:rsid w:val="005255EC"/>
    <w:rsid w:val="00535D9B"/>
    <w:rsid w:val="00557B8A"/>
    <w:rsid w:val="005A3CF2"/>
    <w:rsid w:val="005C53FE"/>
    <w:rsid w:val="005D5F47"/>
    <w:rsid w:val="005F676D"/>
    <w:rsid w:val="006241E9"/>
    <w:rsid w:val="006A39D4"/>
    <w:rsid w:val="006A6CC6"/>
    <w:rsid w:val="006F236D"/>
    <w:rsid w:val="00714D1E"/>
    <w:rsid w:val="00724E3B"/>
    <w:rsid w:val="00756BFC"/>
    <w:rsid w:val="00784AE1"/>
    <w:rsid w:val="00795D70"/>
    <w:rsid w:val="007A6F1F"/>
    <w:rsid w:val="007F5374"/>
    <w:rsid w:val="0081577B"/>
    <w:rsid w:val="00855C01"/>
    <w:rsid w:val="00860000"/>
    <w:rsid w:val="008841CD"/>
    <w:rsid w:val="009134B7"/>
    <w:rsid w:val="00915B79"/>
    <w:rsid w:val="00935AF5"/>
    <w:rsid w:val="00957E43"/>
    <w:rsid w:val="009B3123"/>
    <w:rsid w:val="009B321B"/>
    <w:rsid w:val="009C038F"/>
    <w:rsid w:val="009E64FB"/>
    <w:rsid w:val="00A33652"/>
    <w:rsid w:val="00AA3C9C"/>
    <w:rsid w:val="00AA47FD"/>
    <w:rsid w:val="00AC35B2"/>
    <w:rsid w:val="00AD7934"/>
    <w:rsid w:val="00AF44BB"/>
    <w:rsid w:val="00AF4CC0"/>
    <w:rsid w:val="00AF651D"/>
    <w:rsid w:val="00B02B05"/>
    <w:rsid w:val="00B10635"/>
    <w:rsid w:val="00B34EF2"/>
    <w:rsid w:val="00B40AE4"/>
    <w:rsid w:val="00B812B2"/>
    <w:rsid w:val="00C3134A"/>
    <w:rsid w:val="00C35C60"/>
    <w:rsid w:val="00C41C7D"/>
    <w:rsid w:val="00C9103C"/>
    <w:rsid w:val="00CC1F49"/>
    <w:rsid w:val="00D017ED"/>
    <w:rsid w:val="00D55267"/>
    <w:rsid w:val="00D87A10"/>
    <w:rsid w:val="00D92FCC"/>
    <w:rsid w:val="00DA589D"/>
    <w:rsid w:val="00DB375A"/>
    <w:rsid w:val="00DC638E"/>
    <w:rsid w:val="00E0338E"/>
    <w:rsid w:val="00E56773"/>
    <w:rsid w:val="00E9185C"/>
    <w:rsid w:val="00EB0EB1"/>
    <w:rsid w:val="00EE03A9"/>
    <w:rsid w:val="00F3129F"/>
    <w:rsid w:val="00F413D2"/>
    <w:rsid w:val="00F44BE2"/>
    <w:rsid w:val="00F51830"/>
    <w:rsid w:val="00F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9"/>
    <w:rPr>
      <w:lang w:eastAsia="en-US" w:bidi="kn-IN"/>
    </w:rPr>
  </w:style>
  <w:style w:type="paragraph" w:styleId="Titre1">
    <w:name w:val="heading 1"/>
    <w:basedOn w:val="Normal"/>
    <w:next w:val="Normal"/>
    <w:link w:val="Titre1Car"/>
    <w:uiPriority w:val="9"/>
    <w:qFormat/>
    <w:rsid w:val="00756BFC"/>
    <w:pPr>
      <w:keepNext/>
      <w:keepLines/>
      <w:spacing w:before="480"/>
      <w:outlineLvl w:val="0"/>
    </w:pPr>
    <w:rPr>
      <w:rFonts w:ascii="Cambria" w:hAnsi="Cambria" w:cs="Tung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56BFC"/>
    <w:pPr>
      <w:keepNext/>
      <w:keepLines/>
      <w:spacing w:before="200"/>
      <w:outlineLvl w:val="1"/>
    </w:pPr>
    <w:rPr>
      <w:rFonts w:ascii="Cambria" w:hAnsi="Cambria" w:cs="Tung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56BFC"/>
    <w:pPr>
      <w:keepNext/>
      <w:keepLines/>
      <w:spacing w:before="200"/>
      <w:outlineLvl w:val="2"/>
    </w:pPr>
    <w:rPr>
      <w:rFonts w:ascii="Cambria" w:hAnsi="Cambria" w:cs="Tung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56BFC"/>
    <w:pPr>
      <w:keepNext/>
      <w:keepLines/>
      <w:spacing w:before="200"/>
      <w:outlineLvl w:val="3"/>
    </w:pPr>
    <w:rPr>
      <w:rFonts w:ascii="Cambria" w:hAnsi="Cambria" w:cs="Tung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56BFC"/>
    <w:pPr>
      <w:keepNext/>
      <w:keepLines/>
      <w:spacing w:before="200"/>
      <w:outlineLvl w:val="4"/>
    </w:pPr>
    <w:rPr>
      <w:rFonts w:ascii="Cambria" w:hAnsi="Cambria" w:cs="Tung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756BFC"/>
    <w:pPr>
      <w:keepNext/>
      <w:keepLines/>
      <w:spacing w:before="200"/>
      <w:outlineLvl w:val="5"/>
    </w:pPr>
    <w:rPr>
      <w:rFonts w:ascii="Cambria" w:hAnsi="Cambria" w:cs="Tung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756BFC"/>
    <w:pPr>
      <w:keepNext/>
      <w:keepLines/>
      <w:spacing w:before="200"/>
      <w:outlineLvl w:val="6"/>
    </w:pPr>
    <w:rPr>
      <w:rFonts w:ascii="Cambria" w:hAnsi="Cambria" w:cs="Tung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56BFC"/>
    <w:pPr>
      <w:keepNext/>
      <w:keepLines/>
      <w:spacing w:before="200"/>
      <w:outlineLvl w:val="7"/>
    </w:pPr>
    <w:rPr>
      <w:rFonts w:ascii="Cambria" w:hAnsi="Cambria" w:cs="Tunga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756BFC"/>
    <w:pPr>
      <w:keepNext/>
      <w:keepLines/>
      <w:spacing w:before="200"/>
      <w:outlineLvl w:val="8"/>
    </w:pPr>
    <w:rPr>
      <w:rFonts w:ascii="Cambria" w:hAnsi="Cambria" w:cs="Tung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CC6"/>
    <w:rPr>
      <w:rFonts w:ascii="Verdana" w:hAnsi="Verdana" w:cs="Verdana"/>
      <w:lang w:val="en-US" w:eastAsia="en-US"/>
    </w:rPr>
  </w:style>
  <w:style w:type="character" w:customStyle="1" w:styleId="Titre1Car">
    <w:name w:val="Titre 1 Car"/>
    <w:link w:val="Titre1"/>
    <w:uiPriority w:val="9"/>
    <w:rsid w:val="00756BFC"/>
    <w:rPr>
      <w:rFonts w:ascii="Cambria" w:eastAsia="Times New Roman" w:hAnsi="Cambria" w:cs="Tung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756BFC"/>
    <w:rPr>
      <w:rFonts w:ascii="Cambria" w:eastAsia="Times New Roman" w:hAnsi="Cambria" w:cs="Tunga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semiHidden/>
    <w:rsid w:val="00756BFC"/>
    <w:rPr>
      <w:rFonts w:ascii="Cambria" w:eastAsia="Times New Roman" w:hAnsi="Cambria" w:cs="Tunga"/>
      <w:b/>
      <w:bCs/>
      <w:color w:val="4F81BD"/>
      <w:sz w:val="20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756BFC"/>
    <w:rPr>
      <w:rFonts w:ascii="Cambria" w:eastAsia="Times New Roman" w:hAnsi="Cambria" w:cs="Tunga"/>
      <w:b/>
      <w:bCs/>
      <w:i/>
      <w:iCs/>
      <w:color w:val="4F81BD"/>
      <w:sz w:val="20"/>
      <w:szCs w:val="20"/>
      <w:lang w:val="en-US"/>
    </w:rPr>
  </w:style>
  <w:style w:type="character" w:customStyle="1" w:styleId="Titre5Car">
    <w:name w:val="Titre 5 Car"/>
    <w:link w:val="Titre5"/>
    <w:uiPriority w:val="9"/>
    <w:semiHidden/>
    <w:rsid w:val="00756BFC"/>
    <w:rPr>
      <w:rFonts w:ascii="Cambria" w:eastAsia="Times New Roman" w:hAnsi="Cambria" w:cs="Tunga"/>
      <w:color w:val="243F60"/>
      <w:sz w:val="20"/>
      <w:szCs w:val="20"/>
      <w:lang w:val="en-US"/>
    </w:rPr>
  </w:style>
  <w:style w:type="character" w:customStyle="1" w:styleId="Titre6Car">
    <w:name w:val="Titre 6 Car"/>
    <w:link w:val="Titre6"/>
    <w:uiPriority w:val="9"/>
    <w:semiHidden/>
    <w:rsid w:val="00756BFC"/>
    <w:rPr>
      <w:rFonts w:ascii="Cambria" w:eastAsia="Times New Roman" w:hAnsi="Cambria" w:cs="Tunga"/>
      <w:i/>
      <w:iCs/>
      <w:color w:val="243F60"/>
      <w:sz w:val="20"/>
      <w:szCs w:val="20"/>
      <w:lang w:val="en-US"/>
    </w:rPr>
  </w:style>
  <w:style w:type="character" w:customStyle="1" w:styleId="Titre7Car">
    <w:name w:val="Titre 7 Car"/>
    <w:link w:val="Titre7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character" w:customStyle="1" w:styleId="Titre8Car">
    <w:name w:val="Titre 8 Car"/>
    <w:link w:val="Titre8"/>
    <w:uiPriority w:val="9"/>
    <w:semiHidden/>
    <w:rsid w:val="00756BFC"/>
    <w:rPr>
      <w:rFonts w:ascii="Cambria" w:eastAsia="Times New Roman" w:hAnsi="Cambria" w:cs="Tung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756BFC"/>
    <w:pPr>
      <w:pBdr>
        <w:bottom w:val="single" w:sz="8" w:space="4" w:color="4F81BD"/>
      </w:pBdr>
      <w:spacing w:after="300"/>
      <w:contextualSpacing/>
    </w:pPr>
    <w:rPr>
      <w:rFonts w:ascii="Cambria" w:hAnsi="Cambria" w:cs="Tung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56BFC"/>
    <w:rPr>
      <w:rFonts w:ascii="Cambria" w:eastAsia="Times New Roman" w:hAnsi="Cambria" w:cs="Tunga"/>
      <w:color w:val="17365D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6A6C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41D"/>
    <w:rPr>
      <w:szCs w:val="20"/>
      <w:lang w:bidi="kn-IN"/>
    </w:rPr>
  </w:style>
  <w:style w:type="paragraph" w:styleId="Pieddepage">
    <w:name w:val="footer"/>
    <w:basedOn w:val="Normal"/>
    <w:link w:val="Pieddepag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41D"/>
    <w:rPr>
      <w:szCs w:val="20"/>
      <w:lang w:bidi="kn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41D"/>
    <w:rPr>
      <w:rFonts w:ascii="Tahoma" w:hAnsi="Tahoma" w:cs="Tahoma"/>
      <w:sz w:val="16"/>
      <w:szCs w:val="16"/>
      <w:lang w:bidi="kn-IN"/>
    </w:rPr>
  </w:style>
  <w:style w:type="character" w:styleId="Lienhypertexte">
    <w:name w:val="Hyperlink"/>
    <w:uiPriority w:val="99"/>
    <w:unhideWhenUsed/>
    <w:rsid w:val="0046741D"/>
    <w:rPr>
      <w:color w:val="0000FF"/>
      <w:u w:val="single"/>
    </w:rPr>
  </w:style>
  <w:style w:type="table" w:styleId="Grilledutableau">
    <w:name w:val="Table Grid"/>
    <w:basedOn w:val="TableauNormal"/>
    <w:rsid w:val="00B1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ot.christoph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Saison%202012-2013\Modeles%202012%20-13\Modele%20cou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courier.dotx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réunion du CA (lundi 09 Juillet 2012, 20H00)</vt:lpstr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réunion du CA (lundi 09 Juillet 2012, 20H00)</dc:title>
  <dc:creator>DANIEL</dc:creator>
  <cp:lastModifiedBy>CAIBLT</cp:lastModifiedBy>
  <cp:revision>2</cp:revision>
  <dcterms:created xsi:type="dcterms:W3CDTF">2016-05-06T07:53:00Z</dcterms:created>
  <dcterms:modified xsi:type="dcterms:W3CDTF">2016-05-06T07:53:00Z</dcterms:modified>
</cp:coreProperties>
</file>