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5" w:rsidRDefault="00935AF5" w:rsidP="00E0338E">
      <w:pPr>
        <w:jc w:val="center"/>
        <w:rPr>
          <w:b/>
          <w:sz w:val="28"/>
          <w:szCs w:val="28"/>
          <w:u w:val="single"/>
        </w:rPr>
      </w:pPr>
    </w:p>
    <w:p w:rsidR="00957E43" w:rsidRDefault="00957E43" w:rsidP="00E0338E">
      <w:pPr>
        <w:jc w:val="center"/>
        <w:rPr>
          <w:b/>
          <w:sz w:val="28"/>
          <w:szCs w:val="28"/>
          <w:u w:val="single"/>
        </w:rPr>
      </w:pPr>
    </w:p>
    <w:p w:rsidR="00957E43" w:rsidRDefault="00957E43" w:rsidP="00E0338E">
      <w:pPr>
        <w:jc w:val="center"/>
        <w:rPr>
          <w:b/>
          <w:sz w:val="28"/>
          <w:szCs w:val="28"/>
          <w:u w:val="single"/>
        </w:rPr>
      </w:pPr>
    </w:p>
    <w:p w:rsidR="00B40AE4" w:rsidRDefault="00B40AE4" w:rsidP="00E0338E">
      <w:pPr>
        <w:jc w:val="center"/>
        <w:rPr>
          <w:b/>
          <w:sz w:val="28"/>
          <w:szCs w:val="28"/>
          <w:u w:val="single"/>
        </w:rPr>
      </w:pPr>
    </w:p>
    <w:p w:rsidR="00B40AE4" w:rsidRDefault="00B40AE4" w:rsidP="00E0338E">
      <w:pPr>
        <w:jc w:val="center"/>
        <w:rPr>
          <w:b/>
          <w:sz w:val="28"/>
          <w:szCs w:val="28"/>
          <w:u w:val="single"/>
        </w:rPr>
      </w:pPr>
    </w:p>
    <w:p w:rsidR="00B40AE4" w:rsidRPr="00B40AE4" w:rsidRDefault="00957E43" w:rsidP="00B40AE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0"/>
        </w:rPr>
      </w:pPr>
      <w:r>
        <w:rPr>
          <w:rFonts w:ascii="Calibri" w:hAnsi="Calibri" w:cs="Calibri"/>
          <w:b/>
          <w:color w:val="000000"/>
          <w:sz w:val="44"/>
          <w:szCs w:val="40"/>
        </w:rPr>
        <w:t>PROCURATION</w:t>
      </w: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57E43" w:rsidRDefault="00957E43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Default="00B40AE4" w:rsidP="00B40AE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40AE4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Je soussigné (Nom + Prénom)……………………………………………………………………… demeurant à……………………………………………………………………………………………………………………………………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Donne pouvoir à (Nom + Prénom)…………………………………………………………………………………..</w:t>
      </w: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Pour me rep</w:t>
      </w:r>
      <w:r w:rsidR="00795D70">
        <w:rPr>
          <w:rFonts w:ascii="Calibri" w:hAnsi="Calibri" w:cs="Calibri"/>
          <w:color w:val="000000"/>
          <w:sz w:val="28"/>
        </w:rPr>
        <w:t>r</w:t>
      </w:r>
      <w:r w:rsidRPr="00957E43">
        <w:rPr>
          <w:rFonts w:ascii="Calibri" w:hAnsi="Calibri" w:cs="Calibri"/>
          <w:color w:val="000000"/>
          <w:sz w:val="28"/>
        </w:rPr>
        <w:t>ésenter et prendre part aux votes en mon nom lors de l’Assemblée Générale :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957E43">
      <w:pPr>
        <w:jc w:val="center"/>
        <w:rPr>
          <w:rFonts w:ascii="Calibri" w:hAnsi="Calibri" w:cs="Calibri"/>
          <w:b/>
          <w:color w:val="000000"/>
          <w:sz w:val="32"/>
        </w:rPr>
      </w:pPr>
      <w:r w:rsidRPr="00957E43">
        <w:rPr>
          <w:rFonts w:ascii="Calibri" w:hAnsi="Calibri" w:cs="Calibri"/>
          <w:b/>
          <w:color w:val="000000"/>
          <w:sz w:val="32"/>
        </w:rPr>
        <w:t xml:space="preserve">Le Samedi </w:t>
      </w:r>
      <w:r w:rsidR="009A5966">
        <w:rPr>
          <w:rFonts w:ascii="Calibri" w:hAnsi="Calibri" w:cs="Calibri"/>
          <w:b/>
          <w:color w:val="000000"/>
          <w:sz w:val="32"/>
        </w:rPr>
        <w:t>24</w:t>
      </w:r>
      <w:r w:rsidRPr="00957E43">
        <w:rPr>
          <w:rFonts w:ascii="Calibri" w:hAnsi="Calibri" w:cs="Calibri"/>
          <w:b/>
          <w:color w:val="000000"/>
          <w:sz w:val="32"/>
        </w:rPr>
        <w:t xml:space="preserve"> </w:t>
      </w:r>
      <w:r w:rsidR="009A5966">
        <w:rPr>
          <w:rFonts w:ascii="Calibri" w:hAnsi="Calibri" w:cs="Calibri"/>
          <w:b/>
          <w:color w:val="000000"/>
          <w:sz w:val="32"/>
        </w:rPr>
        <w:t>juin 2017</w:t>
      </w:r>
    </w:p>
    <w:p w:rsidR="00957E43" w:rsidRPr="00957E43" w:rsidRDefault="00957E43" w:rsidP="00DA589D">
      <w:pPr>
        <w:jc w:val="center"/>
        <w:rPr>
          <w:rFonts w:ascii="Calibri" w:hAnsi="Calibri" w:cs="Calibri"/>
          <w:b/>
          <w:color w:val="000000"/>
          <w:sz w:val="32"/>
        </w:rPr>
      </w:pPr>
      <w:r w:rsidRPr="00957E43">
        <w:rPr>
          <w:rFonts w:ascii="Calibri" w:hAnsi="Calibri" w:cs="Calibri"/>
          <w:b/>
          <w:color w:val="000000"/>
          <w:sz w:val="32"/>
        </w:rPr>
        <w:t>A 1</w:t>
      </w:r>
      <w:r w:rsidR="009A5966">
        <w:rPr>
          <w:rFonts w:ascii="Calibri" w:hAnsi="Calibri" w:cs="Calibri"/>
          <w:b/>
          <w:color w:val="000000"/>
          <w:sz w:val="32"/>
        </w:rPr>
        <w:t>1h00</w:t>
      </w:r>
      <w:bookmarkStart w:id="0" w:name="_GoBack"/>
      <w:bookmarkEnd w:id="0"/>
      <w:r w:rsidRPr="00957E43">
        <w:rPr>
          <w:rFonts w:ascii="Calibri" w:hAnsi="Calibri" w:cs="Calibri"/>
          <w:b/>
          <w:color w:val="000000"/>
          <w:sz w:val="32"/>
        </w:rPr>
        <w:t xml:space="preserve"> à </w:t>
      </w:r>
      <w:r w:rsidR="00795D70">
        <w:rPr>
          <w:rFonts w:ascii="Calibri" w:hAnsi="Calibri" w:cs="Calibri"/>
          <w:b/>
          <w:color w:val="000000"/>
          <w:sz w:val="32"/>
        </w:rPr>
        <w:t>Noé, salle polyvalente (salle du bar)</w:t>
      </w: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957E43">
      <w:pPr>
        <w:ind w:left="4956" w:firstLine="708"/>
        <w:jc w:val="center"/>
        <w:rPr>
          <w:rFonts w:ascii="Calibri" w:hAnsi="Calibri" w:cs="Calibri"/>
          <w:color w:val="000000"/>
          <w:sz w:val="28"/>
        </w:rPr>
      </w:pPr>
    </w:p>
    <w:p w:rsidR="00957E43" w:rsidRPr="00957E43" w:rsidRDefault="00957E43" w:rsidP="00957E43">
      <w:pPr>
        <w:ind w:left="4956" w:firstLine="708"/>
        <w:jc w:val="center"/>
        <w:rPr>
          <w:rFonts w:ascii="Calibri" w:hAnsi="Calibri" w:cs="Calibri"/>
          <w:color w:val="000000"/>
          <w:sz w:val="28"/>
        </w:rPr>
      </w:pPr>
      <w:r w:rsidRPr="00957E43">
        <w:rPr>
          <w:rFonts w:ascii="Calibri" w:hAnsi="Calibri" w:cs="Calibri"/>
          <w:color w:val="000000"/>
          <w:sz w:val="28"/>
        </w:rPr>
        <w:t>Date et Signature</w:t>
      </w:r>
    </w:p>
    <w:p w:rsidR="00957E43" w:rsidRPr="00957E43" w:rsidRDefault="00957E43" w:rsidP="00DA589D">
      <w:pPr>
        <w:jc w:val="center"/>
        <w:rPr>
          <w:rFonts w:ascii="Calibri" w:hAnsi="Calibri" w:cs="Calibri"/>
          <w:color w:val="000000"/>
          <w:sz w:val="28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Default="00957E43" w:rsidP="00DA589D">
      <w:pPr>
        <w:jc w:val="center"/>
        <w:rPr>
          <w:rFonts w:ascii="Calibri" w:hAnsi="Calibri" w:cs="Calibri"/>
          <w:color w:val="000000"/>
          <w:sz w:val="24"/>
        </w:rPr>
      </w:pPr>
    </w:p>
    <w:p w:rsidR="00957E43" w:rsidRPr="00B40AE4" w:rsidRDefault="00957E43" w:rsidP="00DA589D">
      <w:pPr>
        <w:jc w:val="center"/>
        <w:rPr>
          <w:b/>
          <w:sz w:val="36"/>
          <w:szCs w:val="28"/>
          <w:u w:val="single"/>
        </w:rPr>
      </w:pPr>
    </w:p>
    <w:p w:rsidR="00B40AE4" w:rsidRDefault="00B40AE4" w:rsidP="00DA589D">
      <w:pPr>
        <w:jc w:val="center"/>
        <w:rPr>
          <w:b/>
          <w:sz w:val="28"/>
          <w:szCs w:val="28"/>
          <w:u w:val="single"/>
        </w:rPr>
      </w:pPr>
    </w:p>
    <w:sectPr w:rsidR="00B40AE4" w:rsidSect="0046741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73" w:rsidRDefault="00E56773" w:rsidP="0046741D">
      <w:r>
        <w:separator/>
      </w:r>
    </w:p>
  </w:endnote>
  <w:endnote w:type="continuationSeparator" w:id="0">
    <w:p w:rsidR="00E56773" w:rsidRDefault="00E56773" w:rsidP="004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66" w:rsidRPr="00CA253B" w:rsidRDefault="009A5966" w:rsidP="009A5966">
    <w:pPr>
      <w:pStyle w:val="Pieddepage"/>
      <w:jc w:val="center"/>
      <w:rPr>
        <w:b/>
        <w:bCs/>
      </w:rPr>
    </w:pPr>
    <w:r w:rsidRPr="00CA253B">
      <w:rPr>
        <w:b/>
        <w:bCs/>
      </w:rPr>
      <w:t xml:space="preserve">Noé-Carbonne-Basket – </w:t>
    </w:r>
    <w:r>
      <w:rPr>
        <w:b/>
        <w:bCs/>
      </w:rPr>
      <w:t>gymnase de Noé – 156 route de Toulouse – 31410 Noé</w:t>
    </w:r>
  </w:p>
  <w:p w:rsidR="009A5966" w:rsidRDefault="009A5966" w:rsidP="009A5966">
    <w:pPr>
      <w:pStyle w:val="Pieddepage"/>
      <w:jc w:val="center"/>
      <w:rPr>
        <w:b/>
        <w:bCs/>
      </w:rPr>
    </w:pPr>
    <w:r w:rsidRPr="00113D3E">
      <w:rPr>
        <w:b/>
        <w:bCs/>
      </w:rPr>
      <w:t xml:space="preserve">Tel: 06.83.52.29.39 – </w:t>
    </w:r>
    <w:hyperlink r:id="rId1" w:history="1">
      <w:r w:rsidRPr="00643437">
        <w:rPr>
          <w:rStyle w:val="Lienhypertexte"/>
          <w:b/>
          <w:bCs/>
        </w:rPr>
        <w:t>ncb.president@gmail.com</w:t>
      </w:r>
    </w:hyperlink>
    <w:r w:rsidRPr="00113D3E">
      <w:rPr>
        <w:b/>
        <w:bCs/>
      </w:rPr>
      <w:t xml:space="preserve">     </w:t>
    </w:r>
  </w:p>
  <w:p w:rsidR="009A5966" w:rsidRDefault="009A5966" w:rsidP="009A5966">
    <w:pPr>
      <w:pStyle w:val="Pieddepage"/>
      <w:jc w:val="center"/>
      <w:rPr>
        <w:b/>
        <w:bCs/>
      </w:rPr>
    </w:pPr>
    <w:r>
      <w:rPr>
        <w:b/>
        <w:bCs/>
      </w:rPr>
      <w:t xml:space="preserve">Site internet: </w:t>
    </w:r>
    <w:hyperlink r:id="rId2" w:history="1">
      <w:r w:rsidRPr="003B5E5E">
        <w:rPr>
          <w:rStyle w:val="Lienhypertexte"/>
          <w:b/>
          <w:bCs/>
        </w:rPr>
        <w:t>www.noecarbonne-basket.com</w:t>
      </w:r>
    </w:hyperlink>
  </w:p>
  <w:p w:rsidR="009A5966" w:rsidRPr="00EB0EB1" w:rsidRDefault="009A5966" w:rsidP="009A5966">
    <w:pPr>
      <w:pStyle w:val="Pieddepage"/>
      <w:tabs>
        <w:tab w:val="clear" w:pos="4536"/>
        <w:tab w:val="clear" w:pos="9072"/>
        <w:tab w:val="center" w:pos="5233"/>
        <w:tab w:val="right" w:pos="8931"/>
      </w:tabs>
    </w:pPr>
    <w:r>
      <w:t xml:space="preserve">N° Siret </w:t>
    </w:r>
    <w:r>
      <w:rPr>
        <w:color w:val="000000"/>
        <w:sz w:val="19"/>
        <w:szCs w:val="19"/>
        <w:shd w:val="clear" w:color="auto" w:fill="FFFFFF"/>
      </w:rPr>
      <w:t>441-394-541-000-37</w:t>
    </w:r>
    <w:r>
      <w:tab/>
      <w:t>Code NAF 9312Z</w:t>
    </w:r>
    <w:r>
      <w:tab/>
      <w:t>N° FFBB 2331054</w:t>
    </w:r>
  </w:p>
  <w:p w:rsidR="00242B82" w:rsidRPr="009A5966" w:rsidRDefault="00242B82" w:rsidP="009A59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73" w:rsidRDefault="00E56773" w:rsidP="0046741D">
      <w:r>
        <w:separator/>
      </w:r>
    </w:p>
  </w:footnote>
  <w:footnote w:type="continuationSeparator" w:id="0">
    <w:p w:rsidR="00E56773" w:rsidRDefault="00E56773" w:rsidP="0046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82" w:rsidRDefault="00242B82">
    <w:pPr>
      <w:pStyle w:val="En-tte"/>
    </w:pPr>
  </w:p>
  <w:p w:rsidR="00242B82" w:rsidRDefault="00B40AE4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90600"/>
          <wp:effectExtent l="19050" t="0" r="0" b="0"/>
          <wp:docPr id="1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FB"/>
    <w:rsid w:val="000169CD"/>
    <w:rsid w:val="000305E4"/>
    <w:rsid w:val="00031D66"/>
    <w:rsid w:val="00036EC6"/>
    <w:rsid w:val="00045FC8"/>
    <w:rsid w:val="00067FFD"/>
    <w:rsid w:val="00091B35"/>
    <w:rsid w:val="00095DA3"/>
    <w:rsid w:val="001038C8"/>
    <w:rsid w:val="001A01F8"/>
    <w:rsid w:val="001A2DB9"/>
    <w:rsid w:val="001A65D5"/>
    <w:rsid w:val="001D7209"/>
    <w:rsid w:val="00242B82"/>
    <w:rsid w:val="002571BC"/>
    <w:rsid w:val="0026059D"/>
    <w:rsid w:val="002B4A55"/>
    <w:rsid w:val="002E3F9B"/>
    <w:rsid w:val="002F69AF"/>
    <w:rsid w:val="00356311"/>
    <w:rsid w:val="003E4C23"/>
    <w:rsid w:val="004040D4"/>
    <w:rsid w:val="0046741D"/>
    <w:rsid w:val="004A4481"/>
    <w:rsid w:val="004D57B7"/>
    <w:rsid w:val="005255EC"/>
    <w:rsid w:val="00535D9B"/>
    <w:rsid w:val="00557B8A"/>
    <w:rsid w:val="005A3CF2"/>
    <w:rsid w:val="005C53FE"/>
    <w:rsid w:val="005D5F47"/>
    <w:rsid w:val="005F676D"/>
    <w:rsid w:val="006241E9"/>
    <w:rsid w:val="006A39D4"/>
    <w:rsid w:val="006A6CC6"/>
    <w:rsid w:val="006F236D"/>
    <w:rsid w:val="00714D1E"/>
    <w:rsid w:val="00724E3B"/>
    <w:rsid w:val="00756BFC"/>
    <w:rsid w:val="00784AE1"/>
    <w:rsid w:val="00795D70"/>
    <w:rsid w:val="007A6F1F"/>
    <w:rsid w:val="007F5374"/>
    <w:rsid w:val="0081577B"/>
    <w:rsid w:val="00855C01"/>
    <w:rsid w:val="00860000"/>
    <w:rsid w:val="008841CD"/>
    <w:rsid w:val="009134B7"/>
    <w:rsid w:val="00915B79"/>
    <w:rsid w:val="00935AF5"/>
    <w:rsid w:val="00957E43"/>
    <w:rsid w:val="009A5966"/>
    <w:rsid w:val="009B3123"/>
    <w:rsid w:val="009B321B"/>
    <w:rsid w:val="009C038F"/>
    <w:rsid w:val="009E64FB"/>
    <w:rsid w:val="00A33652"/>
    <w:rsid w:val="00AA3C9C"/>
    <w:rsid w:val="00AA47FD"/>
    <w:rsid w:val="00AC35B2"/>
    <w:rsid w:val="00AD7934"/>
    <w:rsid w:val="00AF44BB"/>
    <w:rsid w:val="00AF4CC0"/>
    <w:rsid w:val="00AF651D"/>
    <w:rsid w:val="00B02B05"/>
    <w:rsid w:val="00B10635"/>
    <w:rsid w:val="00B34EF2"/>
    <w:rsid w:val="00B40AE4"/>
    <w:rsid w:val="00B812B2"/>
    <w:rsid w:val="00C3134A"/>
    <w:rsid w:val="00C35C60"/>
    <w:rsid w:val="00C41C7D"/>
    <w:rsid w:val="00C9103C"/>
    <w:rsid w:val="00CC1F49"/>
    <w:rsid w:val="00D017ED"/>
    <w:rsid w:val="00D55267"/>
    <w:rsid w:val="00D87A10"/>
    <w:rsid w:val="00D92FCC"/>
    <w:rsid w:val="00DA589D"/>
    <w:rsid w:val="00DB375A"/>
    <w:rsid w:val="00DC638E"/>
    <w:rsid w:val="00E0338E"/>
    <w:rsid w:val="00E56773"/>
    <w:rsid w:val="00E9185C"/>
    <w:rsid w:val="00EB0EB1"/>
    <w:rsid w:val="00EE03A9"/>
    <w:rsid w:val="00F3129F"/>
    <w:rsid w:val="00F413D2"/>
    <w:rsid w:val="00F44BE2"/>
    <w:rsid w:val="00F5183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ecarbonne-basket.com" TargetMode="External"/><Relationship Id="rId1" Type="http://schemas.openxmlformats.org/officeDocument/2006/relationships/hyperlink" Target="mailto:ncb.presid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>Ministère de la Défense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creator>DANIEL</dc:creator>
  <cp:lastModifiedBy>BELOT Christophe IEF MINDEF</cp:lastModifiedBy>
  <cp:revision>2</cp:revision>
  <dcterms:created xsi:type="dcterms:W3CDTF">2017-06-02T11:31:00Z</dcterms:created>
  <dcterms:modified xsi:type="dcterms:W3CDTF">2017-06-02T11:31:00Z</dcterms:modified>
</cp:coreProperties>
</file>