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A2" w:rsidRPr="00614297" w:rsidRDefault="00A820A2">
      <w:pPr>
        <w:pStyle w:val="En-tte"/>
        <w:tabs>
          <w:tab w:val="clear" w:pos="4819"/>
          <w:tab w:val="clear" w:pos="9071"/>
        </w:tabs>
      </w:pPr>
    </w:p>
    <w:p w:rsidR="00614297" w:rsidRPr="00614297" w:rsidRDefault="00614297" w:rsidP="00614297"/>
    <w:tbl>
      <w:tblPr>
        <w:tblW w:w="10635" w:type="dxa"/>
        <w:tblInd w:w="-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3827"/>
        <w:gridCol w:w="1276"/>
        <w:gridCol w:w="3830"/>
      </w:tblGrid>
      <w:tr w:rsidR="00614297" w:rsidRPr="00614297" w:rsidTr="00614297">
        <w:trPr>
          <w:trHeight w:val="1127"/>
        </w:trPr>
        <w:tc>
          <w:tcPr>
            <w:tcW w:w="55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14297" w:rsidRPr="00614297" w:rsidRDefault="00614297" w:rsidP="00614297">
            <w:pPr>
              <w:rPr>
                <w:b/>
                <w:i/>
                <w:iCs/>
              </w:rPr>
            </w:pPr>
            <w:r w:rsidRPr="00614297">
              <w:rPr>
                <w:b/>
                <w:i/>
                <w:iCs/>
              </w:rPr>
              <w:t>Sujet/Ordre du jour</w:t>
            </w:r>
          </w:p>
          <w:p w:rsidR="00614297" w:rsidRPr="00614297" w:rsidRDefault="00614297" w:rsidP="00614297">
            <w:pPr>
              <w:pStyle w:val="En-tte"/>
              <w:tabs>
                <w:tab w:val="clear" w:pos="9071"/>
              </w:tabs>
            </w:pPr>
          </w:p>
          <w:p w:rsidR="00614297" w:rsidRPr="00614297" w:rsidRDefault="004F533E" w:rsidP="00614297">
            <w:pPr>
              <w:pStyle w:val="En-tte"/>
              <w:tabs>
                <w:tab w:val="clear" w:pos="9071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Mise en place dossier d’inscription</w:t>
            </w:r>
          </w:p>
          <w:p w:rsidR="00614297" w:rsidRPr="00614297" w:rsidRDefault="00614297" w:rsidP="00614297">
            <w:pPr>
              <w:pStyle w:val="En-tte"/>
              <w:tabs>
                <w:tab w:val="clear" w:pos="9071"/>
              </w:tabs>
              <w:jc w:val="center"/>
              <w:rPr>
                <w:b/>
              </w:rPr>
            </w:pPr>
            <w:r w:rsidRPr="00614297">
              <w:rPr>
                <w:rFonts w:cs="Arial"/>
                <w:b/>
              </w:rPr>
              <w:t>la saison 201</w:t>
            </w:r>
            <w:r w:rsidR="007105C3">
              <w:rPr>
                <w:rFonts w:cs="Arial"/>
                <w:b/>
              </w:rPr>
              <w:t>9</w:t>
            </w:r>
            <w:r w:rsidRPr="00614297">
              <w:rPr>
                <w:rFonts w:cs="Arial"/>
                <w:b/>
              </w:rPr>
              <w:t>/20</w:t>
            </w:r>
            <w:r w:rsidR="007105C3">
              <w:rPr>
                <w:rFonts w:cs="Arial"/>
                <w:b/>
              </w:rPr>
              <w:t>20</w:t>
            </w:r>
          </w:p>
          <w:p w:rsidR="00614297" w:rsidRPr="00614297" w:rsidRDefault="00614297" w:rsidP="00614297">
            <w:pPr>
              <w:pStyle w:val="En-tte"/>
              <w:tabs>
                <w:tab w:val="clear" w:pos="9071"/>
                <w:tab w:val="left" w:pos="2961"/>
              </w:tabs>
            </w:pPr>
          </w:p>
        </w:tc>
        <w:tc>
          <w:tcPr>
            <w:tcW w:w="510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14297" w:rsidRPr="00614297" w:rsidRDefault="00614297" w:rsidP="00614297">
            <w:pPr>
              <w:rPr>
                <w:b/>
              </w:rPr>
            </w:pPr>
            <w:r w:rsidRPr="00614297">
              <w:rPr>
                <w:b/>
              </w:rPr>
              <w:t>Documents annexés</w:t>
            </w:r>
          </w:p>
          <w:p w:rsidR="00614297" w:rsidRPr="00614297" w:rsidRDefault="00614297" w:rsidP="00614297"/>
          <w:p w:rsidR="00614297" w:rsidRPr="00614297" w:rsidRDefault="00614297" w:rsidP="00614297">
            <w:pPr>
              <w:rPr>
                <w:i/>
              </w:rPr>
            </w:pPr>
          </w:p>
        </w:tc>
      </w:tr>
      <w:tr w:rsidR="00614297" w:rsidRPr="00614297" w:rsidTr="00614297">
        <w:trPr>
          <w:trHeight w:val="59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297" w:rsidRPr="00614297" w:rsidRDefault="00614297" w:rsidP="00614297">
            <w:pPr>
              <w:rPr>
                <w:b/>
              </w:rPr>
            </w:pPr>
            <w:r w:rsidRPr="00614297">
              <w:rPr>
                <w:b/>
                <w:i/>
                <w:iCs/>
              </w:rPr>
              <w:t>Lieu de réunion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614297" w:rsidRPr="00614297" w:rsidRDefault="00614297" w:rsidP="00614297">
            <w:r w:rsidRPr="00614297">
              <w:t>Club House NCB Noé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297" w:rsidRPr="00614297" w:rsidRDefault="00614297" w:rsidP="00614297">
            <w:pPr>
              <w:rPr>
                <w:b/>
              </w:rPr>
            </w:pPr>
            <w:r w:rsidRPr="00614297">
              <w:rPr>
                <w:b/>
                <w:i/>
                <w:iCs/>
              </w:rPr>
              <w:t>Rédacteur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614297" w:rsidRPr="00614297" w:rsidRDefault="00614297" w:rsidP="00614297">
            <w:r w:rsidRPr="00614297">
              <w:t>Sébastien GERDIL</w:t>
            </w:r>
          </w:p>
        </w:tc>
      </w:tr>
    </w:tbl>
    <w:p w:rsidR="00614297" w:rsidRPr="00614297" w:rsidRDefault="00614297" w:rsidP="00614297"/>
    <w:tbl>
      <w:tblPr>
        <w:tblW w:w="10632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976"/>
        <w:gridCol w:w="1843"/>
        <w:gridCol w:w="1701"/>
        <w:gridCol w:w="1561"/>
      </w:tblGrid>
      <w:tr w:rsidR="00614297" w:rsidRPr="00614297" w:rsidTr="00614297">
        <w:trPr>
          <w:trHeight w:val="622"/>
        </w:trPr>
        <w:tc>
          <w:tcPr>
            <w:tcW w:w="1063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:rsidR="00614297" w:rsidRPr="00614297" w:rsidRDefault="00614297" w:rsidP="00614297">
            <w:pPr>
              <w:rPr>
                <w:bCs/>
                <w:i/>
                <w:iCs/>
                <w:szCs w:val="16"/>
              </w:rPr>
            </w:pPr>
            <w:r w:rsidRPr="00614297">
              <w:rPr>
                <w:bCs/>
                <w:i/>
                <w:iCs/>
                <w:szCs w:val="16"/>
              </w:rPr>
              <w:t>Liste de diffusion</w:t>
            </w:r>
          </w:p>
        </w:tc>
      </w:tr>
      <w:tr w:rsidR="00614297" w:rsidRPr="00614297" w:rsidTr="00614297"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97" w:rsidRPr="00614297" w:rsidRDefault="00614297" w:rsidP="00614297">
            <w:pPr>
              <w:pStyle w:val="H8GT0"/>
              <w:spacing w:before="0"/>
              <w:ind w:left="142"/>
              <w:rPr>
                <w:rFonts w:ascii="Arial" w:hAnsi="Arial"/>
                <w:b w:val="0"/>
                <w:bCs/>
                <w:i/>
                <w:iCs/>
                <w:sz w:val="20"/>
                <w:szCs w:val="16"/>
              </w:rPr>
            </w:pPr>
            <w:r w:rsidRPr="00614297">
              <w:rPr>
                <w:rFonts w:ascii="Arial" w:hAnsi="Arial"/>
                <w:b w:val="0"/>
                <w:bCs/>
                <w:i/>
                <w:iCs/>
                <w:sz w:val="20"/>
                <w:szCs w:val="16"/>
              </w:rPr>
              <w:t>Nom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97" w:rsidRPr="00614297" w:rsidRDefault="00614297" w:rsidP="00614297">
            <w:pPr>
              <w:pStyle w:val="H8GT0"/>
              <w:spacing w:before="0"/>
              <w:ind w:left="142"/>
              <w:rPr>
                <w:rFonts w:ascii="Arial" w:hAnsi="Arial"/>
                <w:b w:val="0"/>
                <w:bCs/>
                <w:i/>
                <w:iCs/>
                <w:sz w:val="20"/>
                <w:szCs w:val="16"/>
              </w:rPr>
            </w:pPr>
            <w:r w:rsidRPr="00614297">
              <w:rPr>
                <w:rFonts w:ascii="Arial" w:hAnsi="Arial"/>
                <w:b w:val="0"/>
                <w:bCs/>
                <w:i/>
                <w:iCs/>
                <w:sz w:val="20"/>
                <w:szCs w:val="16"/>
              </w:rPr>
              <w:t>Fonction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97" w:rsidRPr="00614297" w:rsidRDefault="00614297" w:rsidP="00614297">
            <w:pPr>
              <w:pStyle w:val="H8GT0"/>
              <w:spacing w:before="0"/>
              <w:jc w:val="center"/>
              <w:rPr>
                <w:rFonts w:ascii="Arial" w:hAnsi="Arial"/>
                <w:b w:val="0"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97" w:rsidRPr="00862FB5" w:rsidRDefault="00614297" w:rsidP="00614297">
            <w:pPr>
              <w:pStyle w:val="H8GT0"/>
              <w:spacing w:before="0"/>
              <w:ind w:left="72"/>
              <w:jc w:val="center"/>
              <w:rPr>
                <w:rFonts w:ascii="Arial" w:hAnsi="Arial"/>
                <w:bCs/>
                <w:i/>
                <w:iCs/>
                <w:sz w:val="20"/>
                <w:szCs w:val="16"/>
                <w:lang w:val="it-IT"/>
              </w:rPr>
            </w:pPr>
            <w:r w:rsidRPr="00862FB5">
              <w:rPr>
                <w:rFonts w:ascii="Arial" w:hAnsi="Arial"/>
                <w:bCs/>
                <w:i/>
                <w:iCs/>
                <w:sz w:val="20"/>
                <w:szCs w:val="16"/>
                <w:lang w:val="it-IT"/>
              </w:rPr>
              <w:t>Participant</w:t>
            </w:r>
          </w:p>
          <w:p w:rsidR="00614297" w:rsidRPr="00862FB5" w:rsidRDefault="00862FB5" w:rsidP="00614297">
            <w:pPr>
              <w:pStyle w:val="H8GT0"/>
              <w:spacing w:before="0"/>
              <w:ind w:left="72"/>
              <w:jc w:val="center"/>
              <w:rPr>
                <w:rFonts w:ascii="Arial" w:hAnsi="Arial"/>
                <w:b w:val="0"/>
                <w:szCs w:val="16"/>
                <w:lang w:val="it-IT"/>
              </w:rPr>
            </w:pPr>
            <w:r w:rsidRPr="00862FB5">
              <w:rPr>
                <w:rFonts w:ascii="Arial" w:hAnsi="Arial"/>
                <w:b w:val="0"/>
                <w:szCs w:val="16"/>
                <w:lang w:val="it-IT"/>
              </w:rPr>
              <w:t>Oui (O</w:t>
            </w:r>
            <w:r w:rsidR="00614297" w:rsidRPr="00862FB5">
              <w:rPr>
                <w:rFonts w:ascii="Arial" w:hAnsi="Arial"/>
                <w:b w:val="0"/>
                <w:szCs w:val="16"/>
                <w:lang w:val="it-IT"/>
              </w:rPr>
              <w:t>) / No (N)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4297" w:rsidRPr="00614297" w:rsidRDefault="00614297" w:rsidP="00614297">
            <w:pPr>
              <w:pStyle w:val="H8GT0"/>
              <w:spacing w:before="0"/>
              <w:jc w:val="center"/>
              <w:rPr>
                <w:rFonts w:ascii="Arial" w:hAnsi="Arial"/>
                <w:bCs/>
                <w:i/>
                <w:iCs/>
                <w:sz w:val="20"/>
                <w:szCs w:val="16"/>
              </w:rPr>
            </w:pPr>
            <w:r w:rsidRPr="00614297">
              <w:rPr>
                <w:rFonts w:ascii="Arial" w:hAnsi="Arial"/>
                <w:bCs/>
                <w:i/>
                <w:iCs/>
                <w:sz w:val="20"/>
                <w:szCs w:val="16"/>
              </w:rPr>
              <w:t>Destinataire</w:t>
            </w:r>
          </w:p>
          <w:p w:rsidR="00614297" w:rsidRPr="00614297" w:rsidRDefault="00614297" w:rsidP="00614297">
            <w:pPr>
              <w:pStyle w:val="H8GT0"/>
              <w:spacing w:before="0"/>
              <w:jc w:val="center"/>
              <w:rPr>
                <w:rFonts w:ascii="Arial" w:hAnsi="Arial"/>
                <w:b w:val="0"/>
                <w:szCs w:val="16"/>
              </w:rPr>
            </w:pPr>
            <w:r w:rsidRPr="00614297">
              <w:rPr>
                <w:rFonts w:ascii="Arial" w:hAnsi="Arial"/>
                <w:b w:val="0"/>
                <w:szCs w:val="16"/>
              </w:rPr>
              <w:t xml:space="preserve">Information (I), </w:t>
            </w:r>
            <w:r w:rsidRPr="00614297">
              <w:rPr>
                <w:rFonts w:ascii="Arial" w:hAnsi="Arial"/>
                <w:b w:val="0"/>
                <w:szCs w:val="16"/>
              </w:rPr>
              <w:br/>
              <w:t>Action (A)</w:t>
            </w:r>
          </w:p>
        </w:tc>
      </w:tr>
      <w:tr w:rsidR="00614297" w:rsidRPr="00614297" w:rsidTr="00614297">
        <w:trPr>
          <w:trHeight w:val="221"/>
        </w:trPr>
        <w:tc>
          <w:tcPr>
            <w:tcW w:w="2551" w:type="dxa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614297" w:rsidRPr="00614297" w:rsidRDefault="00614297" w:rsidP="00614297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  <w:r w:rsidRPr="00614297">
              <w:rPr>
                <w:rFonts w:ascii="Arial" w:hAnsi="Arial"/>
                <w:b w:val="0"/>
                <w:szCs w:val="16"/>
              </w:rPr>
              <w:t>Christophe MONCE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614297" w:rsidRPr="00614297" w:rsidRDefault="00614297" w:rsidP="00614297">
            <w:pPr>
              <w:pStyle w:val="H8G"/>
              <w:spacing w:before="0" w:after="60"/>
              <w:jc w:val="left"/>
              <w:rPr>
                <w:rFonts w:ascii="Arial" w:hAnsi="Arial"/>
                <w:b w:val="0"/>
                <w:i/>
                <w:szCs w:val="16"/>
              </w:rPr>
            </w:pPr>
            <w:r w:rsidRPr="00614297">
              <w:rPr>
                <w:rFonts w:ascii="Arial" w:hAnsi="Arial"/>
                <w:b w:val="0"/>
                <w:i/>
                <w:szCs w:val="16"/>
              </w:rPr>
              <w:t>Président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614297" w:rsidRPr="00614297" w:rsidRDefault="00614297" w:rsidP="00614297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614297" w:rsidRPr="00614297" w:rsidRDefault="00862FB5" w:rsidP="00614297">
            <w:pPr>
              <w:pStyle w:val="H8G"/>
              <w:spacing w:before="60" w:after="60"/>
              <w:jc w:val="center"/>
              <w:rPr>
                <w:rFonts w:ascii="Arial" w:hAnsi="Arial"/>
                <w:b w:val="0"/>
                <w:szCs w:val="16"/>
              </w:rPr>
            </w:pPr>
            <w:r>
              <w:rPr>
                <w:rFonts w:ascii="Arial" w:hAnsi="Arial"/>
                <w:b w:val="0"/>
                <w:szCs w:val="16"/>
              </w:rPr>
              <w:t>O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</w:tcPr>
          <w:p w:rsidR="00614297" w:rsidRPr="00614297" w:rsidRDefault="00CB75B5" w:rsidP="00614297">
            <w:pPr>
              <w:pStyle w:val="H8G"/>
              <w:spacing w:before="60" w:after="60"/>
              <w:jc w:val="center"/>
              <w:rPr>
                <w:rFonts w:ascii="Arial" w:hAnsi="Arial"/>
                <w:b w:val="0"/>
                <w:szCs w:val="16"/>
              </w:rPr>
            </w:pPr>
            <w:r>
              <w:rPr>
                <w:rFonts w:ascii="Arial" w:hAnsi="Arial"/>
                <w:b w:val="0"/>
                <w:szCs w:val="16"/>
              </w:rPr>
              <w:t>A</w:t>
            </w:r>
          </w:p>
        </w:tc>
      </w:tr>
      <w:tr w:rsidR="00614297" w:rsidRPr="00614297" w:rsidTr="00614297">
        <w:trPr>
          <w:trHeight w:val="221"/>
        </w:trPr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</w:tcPr>
          <w:p w:rsidR="00614297" w:rsidRPr="00614297" w:rsidRDefault="00614297" w:rsidP="00614297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  <w:r w:rsidRPr="00614297">
              <w:rPr>
                <w:rFonts w:ascii="Arial" w:hAnsi="Arial"/>
                <w:b w:val="0"/>
                <w:szCs w:val="16"/>
              </w:rPr>
              <w:t>Sébastien GERDIL</w:t>
            </w:r>
          </w:p>
        </w:tc>
        <w:tc>
          <w:tcPr>
            <w:tcW w:w="29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614297" w:rsidRPr="00614297" w:rsidRDefault="00614297" w:rsidP="00614297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  <w:r w:rsidRPr="00614297">
              <w:rPr>
                <w:rFonts w:ascii="Arial" w:hAnsi="Arial"/>
                <w:b w:val="0"/>
                <w:szCs w:val="16"/>
              </w:rPr>
              <w:t>Secrétaire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614297" w:rsidRPr="00614297" w:rsidRDefault="00614297" w:rsidP="00614297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614297" w:rsidRPr="00614297" w:rsidRDefault="00862FB5" w:rsidP="00614297">
            <w:pPr>
              <w:pStyle w:val="H8G"/>
              <w:spacing w:before="60" w:after="60"/>
              <w:jc w:val="center"/>
              <w:rPr>
                <w:rFonts w:ascii="Arial" w:hAnsi="Arial"/>
                <w:b w:val="0"/>
                <w:szCs w:val="16"/>
              </w:rPr>
            </w:pPr>
            <w:r>
              <w:rPr>
                <w:rFonts w:ascii="Arial" w:hAnsi="Arial"/>
                <w:b w:val="0"/>
                <w:szCs w:val="16"/>
              </w:rPr>
              <w:t>O</w:t>
            </w:r>
          </w:p>
        </w:tc>
        <w:tc>
          <w:tcPr>
            <w:tcW w:w="156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</w:tcPr>
          <w:p w:rsidR="00614297" w:rsidRPr="00614297" w:rsidRDefault="007105C3" w:rsidP="00614297">
            <w:pPr>
              <w:pStyle w:val="H8G"/>
              <w:spacing w:before="60" w:after="60"/>
              <w:jc w:val="center"/>
              <w:rPr>
                <w:rFonts w:ascii="Arial" w:hAnsi="Arial"/>
                <w:b w:val="0"/>
                <w:szCs w:val="16"/>
              </w:rPr>
            </w:pPr>
            <w:r>
              <w:rPr>
                <w:rFonts w:ascii="Arial" w:hAnsi="Arial"/>
                <w:b w:val="0"/>
                <w:szCs w:val="16"/>
              </w:rPr>
              <w:t>I</w:t>
            </w:r>
          </w:p>
        </w:tc>
      </w:tr>
      <w:tr w:rsidR="00614297" w:rsidRPr="00614297" w:rsidTr="00614297">
        <w:trPr>
          <w:trHeight w:val="221"/>
        </w:trPr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</w:tcPr>
          <w:p w:rsidR="00614297" w:rsidRPr="00614297" w:rsidRDefault="00614297" w:rsidP="00614297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  <w:r w:rsidRPr="00614297">
              <w:rPr>
                <w:rFonts w:ascii="Arial" w:hAnsi="Arial"/>
                <w:b w:val="0"/>
                <w:szCs w:val="16"/>
              </w:rPr>
              <w:t>Jean Luc LUDOSKY</w:t>
            </w:r>
          </w:p>
        </w:tc>
        <w:tc>
          <w:tcPr>
            <w:tcW w:w="29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614297" w:rsidRPr="00614297" w:rsidRDefault="00614297" w:rsidP="00614297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  <w:r w:rsidRPr="00614297">
              <w:rPr>
                <w:rFonts w:ascii="Arial" w:hAnsi="Arial"/>
                <w:b w:val="0"/>
                <w:szCs w:val="16"/>
              </w:rPr>
              <w:t>Secrétaire Adjoint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614297" w:rsidRPr="00614297" w:rsidRDefault="00614297" w:rsidP="00614297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614297" w:rsidRPr="00614297" w:rsidRDefault="00862FB5" w:rsidP="00614297">
            <w:pPr>
              <w:pStyle w:val="H8G"/>
              <w:spacing w:before="60" w:after="60"/>
              <w:jc w:val="center"/>
              <w:rPr>
                <w:rFonts w:ascii="Arial" w:hAnsi="Arial"/>
                <w:b w:val="0"/>
                <w:szCs w:val="16"/>
              </w:rPr>
            </w:pPr>
            <w:r>
              <w:rPr>
                <w:rFonts w:ascii="Arial" w:hAnsi="Arial"/>
                <w:b w:val="0"/>
                <w:szCs w:val="16"/>
              </w:rPr>
              <w:t>O</w:t>
            </w:r>
          </w:p>
        </w:tc>
        <w:tc>
          <w:tcPr>
            <w:tcW w:w="156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</w:tcPr>
          <w:p w:rsidR="00614297" w:rsidRPr="00614297" w:rsidRDefault="00614297" w:rsidP="00614297">
            <w:pPr>
              <w:pStyle w:val="H8G"/>
              <w:spacing w:before="60" w:after="60"/>
              <w:jc w:val="center"/>
              <w:rPr>
                <w:rFonts w:ascii="Arial" w:hAnsi="Arial"/>
                <w:b w:val="0"/>
                <w:szCs w:val="16"/>
              </w:rPr>
            </w:pPr>
            <w:r w:rsidRPr="00614297">
              <w:rPr>
                <w:rFonts w:ascii="Arial" w:hAnsi="Arial"/>
                <w:b w:val="0"/>
                <w:szCs w:val="16"/>
              </w:rPr>
              <w:t>I</w:t>
            </w:r>
          </w:p>
        </w:tc>
      </w:tr>
      <w:tr w:rsidR="00614297" w:rsidRPr="00614297" w:rsidTr="00614297">
        <w:trPr>
          <w:trHeight w:val="221"/>
        </w:trPr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</w:tcPr>
          <w:p w:rsidR="00614297" w:rsidRPr="00614297" w:rsidRDefault="004F533E" w:rsidP="00614297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  <w:r w:rsidRPr="00614297">
              <w:rPr>
                <w:rFonts w:ascii="Arial" w:hAnsi="Arial"/>
                <w:b w:val="0"/>
                <w:szCs w:val="16"/>
              </w:rPr>
              <w:t>Laurence PANCE</w:t>
            </w:r>
          </w:p>
        </w:tc>
        <w:tc>
          <w:tcPr>
            <w:tcW w:w="29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614297" w:rsidRPr="00614297" w:rsidRDefault="00614297" w:rsidP="00614297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  <w:r w:rsidRPr="00614297">
              <w:rPr>
                <w:rFonts w:ascii="Arial" w:hAnsi="Arial"/>
                <w:b w:val="0"/>
                <w:szCs w:val="16"/>
              </w:rPr>
              <w:t>Trésorière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614297" w:rsidRPr="00614297" w:rsidRDefault="00614297" w:rsidP="00614297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614297" w:rsidRPr="00614297" w:rsidRDefault="00862FB5" w:rsidP="00614297">
            <w:pPr>
              <w:pStyle w:val="H8G"/>
              <w:spacing w:before="60" w:after="60"/>
              <w:jc w:val="center"/>
              <w:rPr>
                <w:rFonts w:ascii="Arial" w:hAnsi="Arial"/>
                <w:b w:val="0"/>
                <w:szCs w:val="16"/>
              </w:rPr>
            </w:pPr>
            <w:r>
              <w:rPr>
                <w:rFonts w:ascii="Arial" w:hAnsi="Arial"/>
                <w:b w:val="0"/>
                <w:szCs w:val="16"/>
              </w:rPr>
              <w:t>O</w:t>
            </w:r>
          </w:p>
        </w:tc>
        <w:tc>
          <w:tcPr>
            <w:tcW w:w="156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</w:tcPr>
          <w:p w:rsidR="00614297" w:rsidRPr="00614297" w:rsidRDefault="00614297" w:rsidP="00614297">
            <w:pPr>
              <w:pStyle w:val="H8G"/>
              <w:spacing w:before="60" w:after="60"/>
              <w:jc w:val="center"/>
              <w:rPr>
                <w:rFonts w:ascii="Arial" w:hAnsi="Arial"/>
                <w:b w:val="0"/>
                <w:szCs w:val="16"/>
              </w:rPr>
            </w:pPr>
            <w:r w:rsidRPr="00614297">
              <w:rPr>
                <w:rFonts w:ascii="Arial" w:hAnsi="Arial"/>
                <w:b w:val="0"/>
                <w:szCs w:val="16"/>
              </w:rPr>
              <w:t>I</w:t>
            </w:r>
          </w:p>
        </w:tc>
      </w:tr>
      <w:tr w:rsidR="00614297" w:rsidRPr="00614297" w:rsidTr="00614297">
        <w:trPr>
          <w:trHeight w:val="221"/>
        </w:trPr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</w:tcPr>
          <w:p w:rsidR="00614297" w:rsidRPr="00614297" w:rsidRDefault="00614297" w:rsidP="00614297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  <w:r w:rsidRPr="00614297">
              <w:rPr>
                <w:rFonts w:ascii="Arial" w:hAnsi="Arial"/>
                <w:b w:val="0"/>
                <w:szCs w:val="16"/>
              </w:rPr>
              <w:t>Alain MALLET</w:t>
            </w:r>
          </w:p>
        </w:tc>
        <w:tc>
          <w:tcPr>
            <w:tcW w:w="29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614297" w:rsidRPr="00614297" w:rsidRDefault="00614297" w:rsidP="007105C3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  <w:proofErr w:type="spellStart"/>
            <w:r w:rsidRPr="00614297">
              <w:rPr>
                <w:rFonts w:ascii="Arial" w:hAnsi="Arial"/>
                <w:b w:val="0"/>
                <w:szCs w:val="16"/>
              </w:rPr>
              <w:t>Menbre</w:t>
            </w:r>
            <w:proofErr w:type="spellEnd"/>
            <w:r w:rsidRPr="00614297">
              <w:rPr>
                <w:rFonts w:ascii="Arial" w:hAnsi="Arial"/>
                <w:b w:val="0"/>
                <w:szCs w:val="16"/>
              </w:rPr>
              <w:t xml:space="preserve"> du CA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614297" w:rsidRPr="00614297" w:rsidRDefault="00614297" w:rsidP="00614297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614297" w:rsidRPr="00614297" w:rsidRDefault="00862FB5" w:rsidP="00614297">
            <w:pPr>
              <w:pStyle w:val="H8G"/>
              <w:spacing w:before="60" w:after="60"/>
              <w:jc w:val="center"/>
              <w:rPr>
                <w:rFonts w:ascii="Arial" w:hAnsi="Arial"/>
                <w:b w:val="0"/>
                <w:szCs w:val="16"/>
              </w:rPr>
            </w:pPr>
            <w:r>
              <w:rPr>
                <w:rFonts w:ascii="Arial" w:hAnsi="Arial"/>
                <w:b w:val="0"/>
                <w:szCs w:val="16"/>
              </w:rPr>
              <w:t>O</w:t>
            </w:r>
          </w:p>
        </w:tc>
        <w:tc>
          <w:tcPr>
            <w:tcW w:w="156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</w:tcPr>
          <w:p w:rsidR="00614297" w:rsidRPr="00614297" w:rsidRDefault="00614297" w:rsidP="00614297">
            <w:pPr>
              <w:pStyle w:val="H8G"/>
              <w:spacing w:before="60" w:after="60"/>
              <w:jc w:val="center"/>
              <w:rPr>
                <w:rFonts w:ascii="Arial" w:hAnsi="Arial"/>
                <w:b w:val="0"/>
                <w:szCs w:val="16"/>
              </w:rPr>
            </w:pPr>
            <w:r w:rsidRPr="00614297">
              <w:rPr>
                <w:rFonts w:ascii="Arial" w:hAnsi="Arial"/>
                <w:b w:val="0"/>
                <w:szCs w:val="16"/>
              </w:rPr>
              <w:t>I</w:t>
            </w:r>
          </w:p>
        </w:tc>
      </w:tr>
      <w:tr w:rsidR="007105C3" w:rsidRPr="00614297" w:rsidTr="00614297">
        <w:trPr>
          <w:trHeight w:val="221"/>
        </w:trPr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A221F4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  <w:r w:rsidRPr="00614297">
              <w:rPr>
                <w:rFonts w:ascii="Arial" w:hAnsi="Arial"/>
                <w:b w:val="0"/>
                <w:szCs w:val="16"/>
              </w:rPr>
              <w:t>Carine SOULA</w:t>
            </w:r>
          </w:p>
        </w:tc>
        <w:tc>
          <w:tcPr>
            <w:tcW w:w="29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A221F4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  <w:proofErr w:type="spellStart"/>
            <w:r>
              <w:rPr>
                <w:rFonts w:ascii="Arial" w:hAnsi="Arial"/>
                <w:b w:val="0"/>
                <w:szCs w:val="16"/>
              </w:rPr>
              <w:t>Menbre</w:t>
            </w:r>
            <w:proofErr w:type="spellEnd"/>
            <w:r>
              <w:rPr>
                <w:rFonts w:ascii="Arial" w:hAnsi="Arial"/>
                <w:b w:val="0"/>
                <w:szCs w:val="16"/>
              </w:rPr>
              <w:t xml:space="preserve"> du CA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A221F4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A221F4">
            <w:pPr>
              <w:pStyle w:val="H8G"/>
              <w:spacing w:before="60" w:after="60"/>
              <w:jc w:val="center"/>
              <w:rPr>
                <w:rFonts w:ascii="Arial" w:hAnsi="Arial"/>
                <w:b w:val="0"/>
                <w:szCs w:val="16"/>
              </w:rPr>
            </w:pPr>
            <w:r>
              <w:rPr>
                <w:rFonts w:ascii="Arial" w:hAnsi="Arial"/>
                <w:b w:val="0"/>
                <w:szCs w:val="16"/>
              </w:rPr>
              <w:t>O</w:t>
            </w:r>
          </w:p>
        </w:tc>
        <w:tc>
          <w:tcPr>
            <w:tcW w:w="156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</w:tcPr>
          <w:p w:rsidR="007105C3" w:rsidRPr="00614297" w:rsidRDefault="007105C3" w:rsidP="00A221F4">
            <w:pPr>
              <w:pStyle w:val="H8G"/>
              <w:spacing w:before="60" w:after="60"/>
              <w:jc w:val="center"/>
              <w:rPr>
                <w:rFonts w:ascii="Arial" w:hAnsi="Arial"/>
                <w:b w:val="0"/>
                <w:szCs w:val="16"/>
              </w:rPr>
            </w:pPr>
            <w:r w:rsidRPr="00614297">
              <w:rPr>
                <w:rFonts w:ascii="Arial" w:hAnsi="Arial"/>
                <w:b w:val="0"/>
                <w:szCs w:val="16"/>
              </w:rPr>
              <w:t>I</w:t>
            </w:r>
          </w:p>
        </w:tc>
      </w:tr>
      <w:tr w:rsidR="007105C3" w:rsidRPr="00614297" w:rsidTr="00614297">
        <w:trPr>
          <w:trHeight w:val="221"/>
        </w:trPr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A221F4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  <w:r w:rsidRPr="00614297">
              <w:rPr>
                <w:rFonts w:ascii="Arial" w:hAnsi="Arial"/>
                <w:b w:val="0"/>
                <w:szCs w:val="16"/>
              </w:rPr>
              <w:t>Melissa BARALE</w:t>
            </w:r>
          </w:p>
        </w:tc>
        <w:tc>
          <w:tcPr>
            <w:tcW w:w="29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A221F4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  <w:proofErr w:type="spellStart"/>
            <w:r>
              <w:rPr>
                <w:rFonts w:ascii="Arial" w:hAnsi="Arial"/>
                <w:b w:val="0"/>
                <w:szCs w:val="16"/>
              </w:rPr>
              <w:t>Menbre</w:t>
            </w:r>
            <w:proofErr w:type="spellEnd"/>
            <w:r>
              <w:rPr>
                <w:rFonts w:ascii="Arial" w:hAnsi="Arial"/>
                <w:b w:val="0"/>
                <w:szCs w:val="16"/>
              </w:rPr>
              <w:t xml:space="preserve"> du CA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A221F4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A221F4">
            <w:pPr>
              <w:pStyle w:val="H8G"/>
              <w:spacing w:before="60" w:after="60"/>
              <w:jc w:val="center"/>
              <w:rPr>
                <w:rFonts w:ascii="Arial" w:hAnsi="Arial"/>
                <w:b w:val="0"/>
                <w:szCs w:val="16"/>
              </w:rPr>
            </w:pPr>
            <w:r>
              <w:rPr>
                <w:rFonts w:ascii="Arial" w:hAnsi="Arial"/>
                <w:b w:val="0"/>
                <w:szCs w:val="16"/>
              </w:rPr>
              <w:t>O</w:t>
            </w:r>
          </w:p>
        </w:tc>
        <w:tc>
          <w:tcPr>
            <w:tcW w:w="156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</w:tcPr>
          <w:p w:rsidR="007105C3" w:rsidRPr="00614297" w:rsidRDefault="007105C3" w:rsidP="00A221F4">
            <w:pPr>
              <w:pStyle w:val="H8G"/>
              <w:spacing w:before="60" w:after="60"/>
              <w:jc w:val="center"/>
              <w:rPr>
                <w:rFonts w:ascii="Arial" w:hAnsi="Arial"/>
                <w:b w:val="0"/>
                <w:szCs w:val="16"/>
              </w:rPr>
            </w:pPr>
            <w:r>
              <w:rPr>
                <w:rFonts w:ascii="Arial" w:hAnsi="Arial"/>
                <w:b w:val="0"/>
                <w:szCs w:val="16"/>
              </w:rPr>
              <w:t>I</w:t>
            </w:r>
          </w:p>
        </w:tc>
      </w:tr>
      <w:tr w:rsidR="007105C3" w:rsidRPr="00614297" w:rsidTr="00614297">
        <w:trPr>
          <w:trHeight w:val="221"/>
        </w:trPr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A221F4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  <w:r w:rsidRPr="00614297">
              <w:rPr>
                <w:rFonts w:ascii="Arial" w:hAnsi="Arial"/>
                <w:b w:val="0"/>
                <w:szCs w:val="16"/>
              </w:rPr>
              <w:t>Sonia HAMMAN</w:t>
            </w:r>
          </w:p>
        </w:tc>
        <w:tc>
          <w:tcPr>
            <w:tcW w:w="29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A221F4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  <w:proofErr w:type="spellStart"/>
            <w:r w:rsidRPr="00614297">
              <w:rPr>
                <w:rFonts w:ascii="Arial" w:hAnsi="Arial"/>
                <w:b w:val="0"/>
                <w:szCs w:val="16"/>
              </w:rPr>
              <w:t>Menbre</w:t>
            </w:r>
            <w:proofErr w:type="spellEnd"/>
            <w:r w:rsidRPr="00614297">
              <w:rPr>
                <w:rFonts w:ascii="Arial" w:hAnsi="Arial"/>
                <w:b w:val="0"/>
                <w:szCs w:val="16"/>
              </w:rPr>
              <w:t xml:space="preserve"> du CA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A221F4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9B7EAF" w:rsidP="00A221F4">
            <w:pPr>
              <w:pStyle w:val="H8G"/>
              <w:spacing w:before="60" w:after="60"/>
              <w:jc w:val="center"/>
              <w:rPr>
                <w:rFonts w:ascii="Arial" w:hAnsi="Arial"/>
                <w:b w:val="0"/>
                <w:szCs w:val="16"/>
              </w:rPr>
            </w:pPr>
            <w:r>
              <w:rPr>
                <w:rFonts w:ascii="Arial" w:hAnsi="Arial"/>
                <w:b w:val="0"/>
                <w:szCs w:val="16"/>
              </w:rPr>
              <w:t>O</w:t>
            </w:r>
          </w:p>
        </w:tc>
        <w:tc>
          <w:tcPr>
            <w:tcW w:w="156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</w:tcPr>
          <w:p w:rsidR="007105C3" w:rsidRPr="00614297" w:rsidRDefault="007105C3" w:rsidP="00A221F4">
            <w:pPr>
              <w:pStyle w:val="H8G"/>
              <w:spacing w:before="60" w:after="60"/>
              <w:jc w:val="center"/>
              <w:rPr>
                <w:rFonts w:ascii="Arial" w:hAnsi="Arial"/>
                <w:b w:val="0"/>
                <w:szCs w:val="16"/>
              </w:rPr>
            </w:pPr>
            <w:r w:rsidRPr="00614297">
              <w:rPr>
                <w:rFonts w:ascii="Arial" w:hAnsi="Arial"/>
                <w:b w:val="0"/>
                <w:szCs w:val="16"/>
              </w:rPr>
              <w:t>I</w:t>
            </w:r>
          </w:p>
        </w:tc>
      </w:tr>
      <w:tr w:rsidR="007105C3" w:rsidRPr="00614297" w:rsidTr="00614297">
        <w:trPr>
          <w:trHeight w:val="221"/>
        </w:trPr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A221F4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  <w:r w:rsidRPr="00614297">
              <w:rPr>
                <w:rFonts w:ascii="Arial" w:hAnsi="Arial"/>
                <w:b w:val="0"/>
                <w:szCs w:val="16"/>
              </w:rPr>
              <w:t>Isabelle BARALE</w:t>
            </w:r>
          </w:p>
        </w:tc>
        <w:tc>
          <w:tcPr>
            <w:tcW w:w="29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A221F4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  <w:proofErr w:type="spellStart"/>
            <w:r w:rsidRPr="00614297">
              <w:rPr>
                <w:rFonts w:ascii="Arial" w:hAnsi="Arial"/>
                <w:b w:val="0"/>
                <w:szCs w:val="16"/>
              </w:rPr>
              <w:t>Menbre</w:t>
            </w:r>
            <w:proofErr w:type="spellEnd"/>
            <w:r w:rsidRPr="00614297">
              <w:rPr>
                <w:rFonts w:ascii="Arial" w:hAnsi="Arial"/>
                <w:b w:val="0"/>
                <w:szCs w:val="16"/>
              </w:rPr>
              <w:t xml:space="preserve"> du CA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A221F4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A221F4">
            <w:pPr>
              <w:pStyle w:val="H8G"/>
              <w:spacing w:before="60" w:after="60"/>
              <w:jc w:val="center"/>
              <w:rPr>
                <w:rFonts w:ascii="Arial" w:hAnsi="Arial"/>
                <w:b w:val="0"/>
                <w:szCs w:val="16"/>
              </w:rPr>
            </w:pPr>
            <w:r>
              <w:rPr>
                <w:rFonts w:ascii="Arial" w:hAnsi="Arial"/>
                <w:b w:val="0"/>
                <w:szCs w:val="16"/>
              </w:rPr>
              <w:t>O</w:t>
            </w:r>
          </w:p>
        </w:tc>
        <w:tc>
          <w:tcPr>
            <w:tcW w:w="156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</w:tcPr>
          <w:p w:rsidR="007105C3" w:rsidRPr="00614297" w:rsidRDefault="007105C3" w:rsidP="00A221F4">
            <w:pPr>
              <w:pStyle w:val="H8G"/>
              <w:spacing w:before="60" w:after="60"/>
              <w:jc w:val="center"/>
              <w:rPr>
                <w:rFonts w:ascii="Arial" w:hAnsi="Arial"/>
                <w:b w:val="0"/>
                <w:szCs w:val="16"/>
              </w:rPr>
            </w:pPr>
            <w:r>
              <w:rPr>
                <w:rFonts w:ascii="Arial" w:hAnsi="Arial"/>
                <w:b w:val="0"/>
                <w:szCs w:val="16"/>
              </w:rPr>
              <w:t>I</w:t>
            </w:r>
          </w:p>
        </w:tc>
      </w:tr>
      <w:tr w:rsidR="007105C3" w:rsidRPr="00614297" w:rsidTr="00614297">
        <w:trPr>
          <w:trHeight w:val="221"/>
        </w:trPr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A221F4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  <w:r>
              <w:rPr>
                <w:rFonts w:ascii="Arial" w:hAnsi="Arial"/>
                <w:b w:val="0"/>
                <w:szCs w:val="16"/>
              </w:rPr>
              <w:t>Christine SIADOUX</w:t>
            </w:r>
          </w:p>
        </w:tc>
        <w:tc>
          <w:tcPr>
            <w:tcW w:w="29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A221F4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  <w:proofErr w:type="spellStart"/>
            <w:r w:rsidRPr="00614297">
              <w:rPr>
                <w:rFonts w:ascii="Arial" w:hAnsi="Arial"/>
                <w:b w:val="0"/>
                <w:szCs w:val="16"/>
              </w:rPr>
              <w:t>Menbre</w:t>
            </w:r>
            <w:proofErr w:type="spellEnd"/>
            <w:r w:rsidRPr="00614297">
              <w:rPr>
                <w:rFonts w:ascii="Arial" w:hAnsi="Arial"/>
                <w:b w:val="0"/>
                <w:szCs w:val="16"/>
              </w:rPr>
              <w:t xml:space="preserve"> du CA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A221F4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A221F4">
            <w:pPr>
              <w:pStyle w:val="H8G"/>
              <w:spacing w:before="60" w:after="60"/>
              <w:jc w:val="center"/>
              <w:rPr>
                <w:rFonts w:ascii="Arial" w:hAnsi="Arial"/>
                <w:b w:val="0"/>
                <w:szCs w:val="16"/>
              </w:rPr>
            </w:pPr>
            <w:r>
              <w:rPr>
                <w:rFonts w:ascii="Arial" w:hAnsi="Arial"/>
                <w:b w:val="0"/>
                <w:szCs w:val="16"/>
              </w:rPr>
              <w:t>O</w:t>
            </w:r>
          </w:p>
        </w:tc>
        <w:tc>
          <w:tcPr>
            <w:tcW w:w="156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</w:tcPr>
          <w:p w:rsidR="007105C3" w:rsidRPr="00614297" w:rsidRDefault="007105C3" w:rsidP="00A221F4">
            <w:pPr>
              <w:pStyle w:val="H8G"/>
              <w:spacing w:before="60" w:after="60"/>
              <w:jc w:val="center"/>
              <w:rPr>
                <w:rFonts w:ascii="Arial" w:hAnsi="Arial"/>
                <w:b w:val="0"/>
                <w:szCs w:val="16"/>
              </w:rPr>
            </w:pPr>
            <w:r w:rsidRPr="00614297">
              <w:rPr>
                <w:rFonts w:ascii="Arial" w:hAnsi="Arial"/>
                <w:b w:val="0"/>
                <w:szCs w:val="16"/>
              </w:rPr>
              <w:t>I</w:t>
            </w:r>
          </w:p>
        </w:tc>
      </w:tr>
      <w:tr w:rsidR="007105C3" w:rsidRPr="00614297" w:rsidTr="00614297">
        <w:trPr>
          <w:trHeight w:val="221"/>
        </w:trPr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A221F4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  <w:r w:rsidRPr="00614297">
              <w:rPr>
                <w:rFonts w:ascii="Arial" w:hAnsi="Arial"/>
                <w:b w:val="0"/>
                <w:szCs w:val="16"/>
              </w:rPr>
              <w:t>Stéphanie RUBIO</w:t>
            </w:r>
          </w:p>
        </w:tc>
        <w:tc>
          <w:tcPr>
            <w:tcW w:w="29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A221F4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  <w:proofErr w:type="spellStart"/>
            <w:r w:rsidRPr="00614297">
              <w:rPr>
                <w:rFonts w:ascii="Arial" w:hAnsi="Arial"/>
                <w:b w:val="0"/>
                <w:szCs w:val="16"/>
              </w:rPr>
              <w:t>Menbre</w:t>
            </w:r>
            <w:proofErr w:type="spellEnd"/>
            <w:r w:rsidRPr="00614297">
              <w:rPr>
                <w:rFonts w:ascii="Arial" w:hAnsi="Arial"/>
                <w:b w:val="0"/>
                <w:szCs w:val="16"/>
              </w:rPr>
              <w:t xml:space="preserve"> du CA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A221F4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A221F4">
            <w:pPr>
              <w:pStyle w:val="H8G"/>
              <w:spacing w:before="60" w:after="60"/>
              <w:jc w:val="center"/>
              <w:rPr>
                <w:rFonts w:ascii="Arial" w:hAnsi="Arial"/>
                <w:b w:val="0"/>
                <w:szCs w:val="16"/>
              </w:rPr>
            </w:pPr>
            <w:r>
              <w:rPr>
                <w:rFonts w:ascii="Arial" w:hAnsi="Arial"/>
                <w:b w:val="0"/>
                <w:szCs w:val="16"/>
              </w:rPr>
              <w:t>O</w:t>
            </w:r>
          </w:p>
        </w:tc>
        <w:tc>
          <w:tcPr>
            <w:tcW w:w="156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</w:tcPr>
          <w:p w:rsidR="007105C3" w:rsidRPr="00614297" w:rsidRDefault="007105C3" w:rsidP="00A221F4">
            <w:pPr>
              <w:pStyle w:val="H8G"/>
              <w:spacing w:before="60" w:after="60"/>
              <w:jc w:val="center"/>
              <w:rPr>
                <w:rFonts w:ascii="Arial" w:hAnsi="Arial"/>
                <w:b w:val="0"/>
                <w:szCs w:val="16"/>
              </w:rPr>
            </w:pPr>
            <w:r w:rsidRPr="00614297">
              <w:rPr>
                <w:rFonts w:ascii="Arial" w:hAnsi="Arial"/>
                <w:b w:val="0"/>
                <w:szCs w:val="16"/>
              </w:rPr>
              <w:t>I</w:t>
            </w:r>
          </w:p>
        </w:tc>
      </w:tr>
      <w:tr w:rsidR="007105C3" w:rsidRPr="00614297" w:rsidTr="00614297">
        <w:trPr>
          <w:trHeight w:val="221"/>
        </w:trPr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614297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  <w:r>
              <w:rPr>
                <w:rFonts w:ascii="Arial" w:hAnsi="Arial"/>
                <w:b w:val="0"/>
                <w:szCs w:val="16"/>
              </w:rPr>
              <w:t>Chloé FARAMOND</w:t>
            </w:r>
          </w:p>
        </w:tc>
        <w:tc>
          <w:tcPr>
            <w:tcW w:w="29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614297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  <w:proofErr w:type="spellStart"/>
            <w:r w:rsidRPr="00614297">
              <w:rPr>
                <w:rFonts w:ascii="Arial" w:hAnsi="Arial"/>
                <w:b w:val="0"/>
                <w:szCs w:val="16"/>
              </w:rPr>
              <w:t>Menbre</w:t>
            </w:r>
            <w:proofErr w:type="spellEnd"/>
            <w:r w:rsidRPr="00614297">
              <w:rPr>
                <w:rFonts w:ascii="Arial" w:hAnsi="Arial"/>
                <w:b w:val="0"/>
                <w:szCs w:val="16"/>
              </w:rPr>
              <w:t xml:space="preserve"> du CA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614297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9B7EAF" w:rsidP="00614297">
            <w:pPr>
              <w:pStyle w:val="H8G"/>
              <w:spacing w:before="60" w:after="60"/>
              <w:jc w:val="center"/>
              <w:rPr>
                <w:rFonts w:ascii="Arial" w:hAnsi="Arial"/>
                <w:b w:val="0"/>
                <w:szCs w:val="16"/>
              </w:rPr>
            </w:pPr>
            <w:r>
              <w:rPr>
                <w:rFonts w:ascii="Arial" w:hAnsi="Arial"/>
                <w:b w:val="0"/>
                <w:szCs w:val="16"/>
              </w:rPr>
              <w:t>O</w:t>
            </w:r>
          </w:p>
        </w:tc>
        <w:tc>
          <w:tcPr>
            <w:tcW w:w="156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</w:tcPr>
          <w:p w:rsidR="007105C3" w:rsidRPr="00614297" w:rsidRDefault="007105C3" w:rsidP="00614297">
            <w:pPr>
              <w:pStyle w:val="H8G"/>
              <w:spacing w:before="60" w:after="60"/>
              <w:jc w:val="center"/>
              <w:rPr>
                <w:rFonts w:ascii="Arial" w:hAnsi="Arial"/>
                <w:b w:val="0"/>
                <w:szCs w:val="16"/>
              </w:rPr>
            </w:pPr>
          </w:p>
        </w:tc>
      </w:tr>
      <w:tr w:rsidR="007105C3" w:rsidRPr="00614297" w:rsidTr="00614297">
        <w:trPr>
          <w:trHeight w:val="221"/>
        </w:trPr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614297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  <w:r>
              <w:rPr>
                <w:rFonts w:ascii="Arial" w:hAnsi="Arial"/>
                <w:b w:val="0"/>
                <w:szCs w:val="16"/>
              </w:rPr>
              <w:t>Roberto LONGHI</w:t>
            </w:r>
          </w:p>
        </w:tc>
        <w:tc>
          <w:tcPr>
            <w:tcW w:w="29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614297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  <w:proofErr w:type="spellStart"/>
            <w:r w:rsidRPr="00614297">
              <w:rPr>
                <w:rFonts w:ascii="Arial" w:hAnsi="Arial"/>
                <w:b w:val="0"/>
                <w:szCs w:val="16"/>
              </w:rPr>
              <w:t>Menbre</w:t>
            </w:r>
            <w:proofErr w:type="spellEnd"/>
            <w:r w:rsidRPr="00614297">
              <w:rPr>
                <w:rFonts w:ascii="Arial" w:hAnsi="Arial"/>
                <w:b w:val="0"/>
                <w:szCs w:val="16"/>
              </w:rPr>
              <w:t xml:space="preserve"> du CA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614297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614297">
            <w:pPr>
              <w:pStyle w:val="H8G"/>
              <w:spacing w:before="60" w:after="60"/>
              <w:jc w:val="center"/>
              <w:rPr>
                <w:rFonts w:ascii="Arial" w:hAnsi="Arial"/>
                <w:b w:val="0"/>
                <w:szCs w:val="16"/>
              </w:rPr>
            </w:pPr>
            <w:r>
              <w:rPr>
                <w:rFonts w:ascii="Arial" w:hAnsi="Arial"/>
                <w:b w:val="0"/>
                <w:szCs w:val="16"/>
              </w:rPr>
              <w:t>O</w:t>
            </w:r>
          </w:p>
        </w:tc>
        <w:tc>
          <w:tcPr>
            <w:tcW w:w="156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</w:tcPr>
          <w:p w:rsidR="007105C3" w:rsidRPr="00614297" w:rsidRDefault="007105C3" w:rsidP="00614297">
            <w:pPr>
              <w:pStyle w:val="H8G"/>
              <w:spacing w:before="60" w:after="60"/>
              <w:jc w:val="center"/>
              <w:rPr>
                <w:rFonts w:ascii="Arial" w:hAnsi="Arial"/>
                <w:b w:val="0"/>
                <w:szCs w:val="16"/>
              </w:rPr>
            </w:pPr>
          </w:p>
        </w:tc>
      </w:tr>
      <w:tr w:rsidR="007105C3" w:rsidRPr="00614297" w:rsidTr="00614297">
        <w:trPr>
          <w:trHeight w:val="221"/>
        </w:trPr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A221F4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  <w:r w:rsidRPr="00614297">
              <w:rPr>
                <w:rFonts w:ascii="Arial" w:hAnsi="Arial"/>
                <w:b w:val="0"/>
                <w:szCs w:val="16"/>
              </w:rPr>
              <w:t>Magalie DELMOND</w:t>
            </w:r>
          </w:p>
        </w:tc>
        <w:tc>
          <w:tcPr>
            <w:tcW w:w="29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A221F4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  <w:proofErr w:type="spellStart"/>
            <w:r w:rsidRPr="00614297">
              <w:rPr>
                <w:rFonts w:ascii="Arial" w:hAnsi="Arial"/>
                <w:b w:val="0"/>
                <w:szCs w:val="16"/>
              </w:rPr>
              <w:t>Menbre</w:t>
            </w:r>
            <w:proofErr w:type="spellEnd"/>
            <w:r w:rsidRPr="00614297">
              <w:rPr>
                <w:rFonts w:ascii="Arial" w:hAnsi="Arial"/>
                <w:b w:val="0"/>
                <w:szCs w:val="16"/>
              </w:rPr>
              <w:t xml:space="preserve"> du CA / Entraineur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A221F4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9B7EAF" w:rsidP="00A221F4">
            <w:pPr>
              <w:pStyle w:val="H8G"/>
              <w:spacing w:before="60" w:after="60"/>
              <w:jc w:val="center"/>
              <w:rPr>
                <w:rFonts w:ascii="Arial" w:hAnsi="Arial"/>
                <w:b w:val="0"/>
                <w:szCs w:val="16"/>
              </w:rPr>
            </w:pPr>
            <w:r>
              <w:rPr>
                <w:rFonts w:ascii="Arial" w:hAnsi="Arial"/>
                <w:b w:val="0"/>
                <w:szCs w:val="16"/>
              </w:rPr>
              <w:t>O</w:t>
            </w:r>
          </w:p>
        </w:tc>
        <w:tc>
          <w:tcPr>
            <w:tcW w:w="156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</w:tcPr>
          <w:p w:rsidR="007105C3" w:rsidRPr="00614297" w:rsidRDefault="007105C3" w:rsidP="00A221F4">
            <w:pPr>
              <w:pStyle w:val="H8G"/>
              <w:spacing w:before="60" w:after="60"/>
              <w:jc w:val="center"/>
              <w:rPr>
                <w:rFonts w:ascii="Arial" w:hAnsi="Arial"/>
                <w:b w:val="0"/>
                <w:szCs w:val="16"/>
              </w:rPr>
            </w:pPr>
            <w:r w:rsidRPr="00614297">
              <w:rPr>
                <w:rFonts w:ascii="Arial" w:hAnsi="Arial"/>
                <w:b w:val="0"/>
                <w:szCs w:val="16"/>
              </w:rPr>
              <w:t>I</w:t>
            </w:r>
          </w:p>
        </w:tc>
      </w:tr>
      <w:tr w:rsidR="007105C3" w:rsidRPr="00614297" w:rsidTr="00614297">
        <w:trPr>
          <w:trHeight w:val="221"/>
        </w:trPr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A221F4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  <w:r w:rsidRPr="00614297">
              <w:rPr>
                <w:rFonts w:ascii="Arial" w:hAnsi="Arial"/>
                <w:b w:val="0"/>
                <w:szCs w:val="16"/>
              </w:rPr>
              <w:t>Michèle LESAGE</w:t>
            </w:r>
          </w:p>
        </w:tc>
        <w:tc>
          <w:tcPr>
            <w:tcW w:w="29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A221F4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  <w:proofErr w:type="spellStart"/>
            <w:r w:rsidRPr="00614297">
              <w:rPr>
                <w:rFonts w:ascii="Arial" w:hAnsi="Arial"/>
                <w:b w:val="0"/>
                <w:szCs w:val="16"/>
              </w:rPr>
              <w:t>Menbre</w:t>
            </w:r>
            <w:proofErr w:type="spellEnd"/>
            <w:r w:rsidRPr="00614297">
              <w:rPr>
                <w:rFonts w:ascii="Arial" w:hAnsi="Arial"/>
                <w:b w:val="0"/>
                <w:szCs w:val="16"/>
              </w:rPr>
              <w:t xml:space="preserve"> du CA / Entraineur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A221F4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A221F4">
            <w:pPr>
              <w:pStyle w:val="H8G"/>
              <w:spacing w:before="60" w:after="60"/>
              <w:jc w:val="center"/>
              <w:rPr>
                <w:rFonts w:ascii="Arial" w:hAnsi="Arial"/>
                <w:b w:val="0"/>
                <w:szCs w:val="16"/>
              </w:rPr>
            </w:pPr>
            <w:r>
              <w:rPr>
                <w:rFonts w:ascii="Arial" w:hAnsi="Arial"/>
                <w:b w:val="0"/>
                <w:szCs w:val="16"/>
              </w:rPr>
              <w:t>O</w:t>
            </w:r>
          </w:p>
        </w:tc>
        <w:tc>
          <w:tcPr>
            <w:tcW w:w="156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</w:tcPr>
          <w:p w:rsidR="007105C3" w:rsidRPr="00614297" w:rsidRDefault="007105C3" w:rsidP="00A221F4">
            <w:pPr>
              <w:pStyle w:val="H8G"/>
              <w:spacing w:before="60" w:after="60"/>
              <w:jc w:val="center"/>
              <w:rPr>
                <w:rFonts w:ascii="Arial" w:hAnsi="Arial"/>
                <w:b w:val="0"/>
                <w:szCs w:val="16"/>
              </w:rPr>
            </w:pPr>
            <w:r w:rsidRPr="00614297">
              <w:rPr>
                <w:rFonts w:ascii="Arial" w:hAnsi="Arial"/>
                <w:b w:val="0"/>
                <w:szCs w:val="16"/>
              </w:rPr>
              <w:t>I</w:t>
            </w:r>
          </w:p>
        </w:tc>
      </w:tr>
      <w:tr w:rsidR="007105C3" w:rsidRPr="00614297" w:rsidTr="00614297">
        <w:trPr>
          <w:trHeight w:val="221"/>
        </w:trPr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C767CA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  <w:r w:rsidRPr="00614297">
              <w:rPr>
                <w:rFonts w:ascii="Arial" w:hAnsi="Arial"/>
                <w:b w:val="0"/>
                <w:szCs w:val="16"/>
              </w:rPr>
              <w:t>Philippe SIADOUX</w:t>
            </w:r>
          </w:p>
        </w:tc>
        <w:tc>
          <w:tcPr>
            <w:tcW w:w="29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C767CA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  <w:r w:rsidRPr="00614297">
              <w:rPr>
                <w:rFonts w:ascii="Arial" w:hAnsi="Arial"/>
                <w:b w:val="0"/>
                <w:szCs w:val="16"/>
              </w:rPr>
              <w:t>Entraineur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C767CA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C767CA">
            <w:pPr>
              <w:pStyle w:val="H8G"/>
              <w:spacing w:before="60" w:after="60"/>
              <w:jc w:val="center"/>
              <w:rPr>
                <w:rFonts w:ascii="Arial" w:hAnsi="Arial"/>
                <w:b w:val="0"/>
                <w:szCs w:val="16"/>
              </w:rPr>
            </w:pPr>
            <w:r>
              <w:rPr>
                <w:rFonts w:ascii="Arial" w:hAnsi="Arial"/>
                <w:b w:val="0"/>
                <w:szCs w:val="16"/>
              </w:rPr>
              <w:t>N</w:t>
            </w:r>
          </w:p>
        </w:tc>
        <w:tc>
          <w:tcPr>
            <w:tcW w:w="156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</w:tcPr>
          <w:p w:rsidR="007105C3" w:rsidRPr="00614297" w:rsidRDefault="007105C3" w:rsidP="00C767CA">
            <w:pPr>
              <w:pStyle w:val="H8G"/>
              <w:spacing w:before="60" w:after="60"/>
              <w:jc w:val="center"/>
              <w:rPr>
                <w:rFonts w:ascii="Arial" w:hAnsi="Arial"/>
                <w:b w:val="0"/>
                <w:szCs w:val="16"/>
              </w:rPr>
            </w:pPr>
            <w:r w:rsidRPr="00614297">
              <w:rPr>
                <w:rFonts w:ascii="Arial" w:hAnsi="Arial"/>
                <w:b w:val="0"/>
                <w:szCs w:val="16"/>
              </w:rPr>
              <w:t>I</w:t>
            </w:r>
          </w:p>
        </w:tc>
      </w:tr>
      <w:tr w:rsidR="007105C3" w:rsidRPr="00614297" w:rsidTr="00614297">
        <w:trPr>
          <w:trHeight w:val="221"/>
        </w:trPr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C767CA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  <w:r>
              <w:rPr>
                <w:rFonts w:ascii="Arial" w:hAnsi="Arial"/>
                <w:b w:val="0"/>
                <w:szCs w:val="16"/>
              </w:rPr>
              <w:t>Pol</w:t>
            </w:r>
            <w:r w:rsidR="00745172">
              <w:rPr>
                <w:rFonts w:ascii="Arial" w:hAnsi="Arial"/>
                <w:b w:val="0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A221F4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  <w:r w:rsidRPr="00614297">
              <w:rPr>
                <w:rFonts w:ascii="Arial" w:hAnsi="Arial"/>
                <w:b w:val="0"/>
                <w:szCs w:val="16"/>
              </w:rPr>
              <w:t>Entraineur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C767CA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105C3" w:rsidRDefault="007105C3" w:rsidP="00C767CA">
            <w:pPr>
              <w:pStyle w:val="H8G"/>
              <w:spacing w:before="60" w:after="60"/>
              <w:jc w:val="center"/>
              <w:rPr>
                <w:rFonts w:ascii="Arial" w:hAnsi="Arial"/>
                <w:b w:val="0"/>
                <w:szCs w:val="16"/>
              </w:rPr>
            </w:pPr>
          </w:p>
        </w:tc>
        <w:tc>
          <w:tcPr>
            <w:tcW w:w="156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</w:tcPr>
          <w:p w:rsidR="007105C3" w:rsidRPr="00614297" w:rsidRDefault="007105C3" w:rsidP="00C767CA">
            <w:pPr>
              <w:pStyle w:val="H8G"/>
              <w:spacing w:before="60" w:after="60"/>
              <w:jc w:val="center"/>
              <w:rPr>
                <w:rFonts w:ascii="Arial" w:hAnsi="Arial"/>
                <w:b w:val="0"/>
                <w:szCs w:val="16"/>
              </w:rPr>
            </w:pPr>
          </w:p>
        </w:tc>
      </w:tr>
      <w:tr w:rsidR="007105C3" w:rsidRPr="00614297" w:rsidTr="00614297">
        <w:trPr>
          <w:trHeight w:val="221"/>
        </w:trPr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745172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  <w:r>
              <w:rPr>
                <w:rFonts w:ascii="Arial" w:hAnsi="Arial"/>
                <w:b w:val="0"/>
                <w:szCs w:val="16"/>
              </w:rPr>
              <w:t>Roch</w:t>
            </w:r>
            <w:r w:rsidR="00745172">
              <w:rPr>
                <w:rFonts w:ascii="Arial" w:hAnsi="Arial"/>
                <w:b w:val="0"/>
                <w:szCs w:val="16"/>
              </w:rPr>
              <w:t xml:space="preserve"> VIENNE</w:t>
            </w:r>
          </w:p>
        </w:tc>
        <w:tc>
          <w:tcPr>
            <w:tcW w:w="29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A221F4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  <w:r w:rsidRPr="00614297">
              <w:rPr>
                <w:rFonts w:ascii="Arial" w:hAnsi="Arial"/>
                <w:b w:val="0"/>
                <w:szCs w:val="16"/>
              </w:rPr>
              <w:t>Entraineur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C767CA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105C3" w:rsidRDefault="007105C3" w:rsidP="00C767CA">
            <w:pPr>
              <w:pStyle w:val="H8G"/>
              <w:spacing w:before="60" w:after="60"/>
              <w:jc w:val="center"/>
              <w:rPr>
                <w:rFonts w:ascii="Arial" w:hAnsi="Arial"/>
                <w:b w:val="0"/>
                <w:szCs w:val="16"/>
              </w:rPr>
            </w:pPr>
          </w:p>
        </w:tc>
        <w:tc>
          <w:tcPr>
            <w:tcW w:w="156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</w:tcPr>
          <w:p w:rsidR="007105C3" w:rsidRPr="00614297" w:rsidRDefault="007105C3" w:rsidP="00C767CA">
            <w:pPr>
              <w:pStyle w:val="H8G"/>
              <w:spacing w:before="60" w:after="60"/>
              <w:jc w:val="center"/>
              <w:rPr>
                <w:rFonts w:ascii="Arial" w:hAnsi="Arial"/>
                <w:b w:val="0"/>
                <w:szCs w:val="16"/>
              </w:rPr>
            </w:pPr>
          </w:p>
        </w:tc>
      </w:tr>
      <w:tr w:rsidR="007105C3" w:rsidRPr="00614297" w:rsidTr="00614297">
        <w:trPr>
          <w:trHeight w:val="221"/>
        </w:trPr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614297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  <w:r w:rsidRPr="00614297">
              <w:rPr>
                <w:rFonts w:ascii="Arial" w:hAnsi="Arial"/>
                <w:b w:val="0"/>
                <w:szCs w:val="16"/>
              </w:rPr>
              <w:t>sylvain GARRY</w:t>
            </w:r>
          </w:p>
        </w:tc>
        <w:tc>
          <w:tcPr>
            <w:tcW w:w="29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614297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  <w:r w:rsidRPr="00614297">
              <w:rPr>
                <w:rFonts w:ascii="Arial" w:hAnsi="Arial"/>
                <w:b w:val="0"/>
                <w:szCs w:val="16"/>
              </w:rPr>
              <w:t>Entraineur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614297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614297">
            <w:pPr>
              <w:pStyle w:val="H8G"/>
              <w:spacing w:before="60" w:after="60"/>
              <w:jc w:val="center"/>
              <w:rPr>
                <w:rFonts w:ascii="Arial" w:hAnsi="Arial"/>
                <w:b w:val="0"/>
                <w:szCs w:val="16"/>
              </w:rPr>
            </w:pPr>
            <w:r>
              <w:rPr>
                <w:rFonts w:ascii="Arial" w:hAnsi="Arial"/>
                <w:b w:val="0"/>
                <w:szCs w:val="16"/>
              </w:rPr>
              <w:t>N</w:t>
            </w:r>
          </w:p>
        </w:tc>
        <w:tc>
          <w:tcPr>
            <w:tcW w:w="156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</w:tcPr>
          <w:p w:rsidR="007105C3" w:rsidRPr="00614297" w:rsidRDefault="007105C3" w:rsidP="00614297">
            <w:pPr>
              <w:pStyle w:val="H8G"/>
              <w:spacing w:before="60" w:after="60"/>
              <w:jc w:val="center"/>
              <w:rPr>
                <w:rFonts w:ascii="Arial" w:hAnsi="Arial"/>
                <w:b w:val="0"/>
                <w:szCs w:val="16"/>
              </w:rPr>
            </w:pPr>
            <w:r w:rsidRPr="00614297">
              <w:rPr>
                <w:rFonts w:ascii="Arial" w:hAnsi="Arial"/>
                <w:b w:val="0"/>
                <w:szCs w:val="16"/>
              </w:rPr>
              <w:t>I</w:t>
            </w:r>
          </w:p>
        </w:tc>
      </w:tr>
      <w:tr w:rsidR="007105C3" w:rsidRPr="00614297" w:rsidTr="00614297">
        <w:trPr>
          <w:trHeight w:val="221"/>
        </w:trPr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614297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  <w:r w:rsidRPr="00614297">
              <w:rPr>
                <w:rFonts w:ascii="Arial" w:hAnsi="Arial"/>
                <w:b w:val="0"/>
                <w:szCs w:val="16"/>
              </w:rPr>
              <w:t>Frédéric  NICODEME </w:t>
            </w:r>
          </w:p>
        </w:tc>
        <w:tc>
          <w:tcPr>
            <w:tcW w:w="29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614297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  <w:r w:rsidRPr="00614297">
              <w:rPr>
                <w:rFonts w:ascii="Arial" w:hAnsi="Arial"/>
                <w:b w:val="0"/>
                <w:szCs w:val="16"/>
              </w:rPr>
              <w:t>Entraineur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614297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614297">
            <w:pPr>
              <w:pStyle w:val="H8G"/>
              <w:spacing w:before="60" w:after="60"/>
              <w:jc w:val="center"/>
              <w:rPr>
                <w:rFonts w:ascii="Arial" w:hAnsi="Arial"/>
                <w:b w:val="0"/>
                <w:szCs w:val="16"/>
              </w:rPr>
            </w:pPr>
            <w:r>
              <w:rPr>
                <w:rFonts w:ascii="Arial" w:hAnsi="Arial"/>
                <w:b w:val="0"/>
                <w:szCs w:val="16"/>
              </w:rPr>
              <w:t>N</w:t>
            </w:r>
          </w:p>
        </w:tc>
        <w:tc>
          <w:tcPr>
            <w:tcW w:w="156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</w:tcPr>
          <w:p w:rsidR="007105C3" w:rsidRPr="00614297" w:rsidRDefault="007105C3" w:rsidP="00614297">
            <w:pPr>
              <w:pStyle w:val="H8G"/>
              <w:spacing w:before="60" w:after="60"/>
              <w:jc w:val="center"/>
              <w:rPr>
                <w:rFonts w:ascii="Arial" w:hAnsi="Arial"/>
                <w:b w:val="0"/>
                <w:szCs w:val="16"/>
              </w:rPr>
            </w:pPr>
            <w:r w:rsidRPr="00614297">
              <w:rPr>
                <w:rFonts w:ascii="Arial" w:hAnsi="Arial"/>
                <w:b w:val="0"/>
                <w:szCs w:val="16"/>
              </w:rPr>
              <w:t>I</w:t>
            </w:r>
          </w:p>
        </w:tc>
      </w:tr>
      <w:tr w:rsidR="007105C3" w:rsidRPr="00614297" w:rsidTr="00614297">
        <w:trPr>
          <w:trHeight w:val="221"/>
        </w:trPr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1D5E19" w:rsidP="00614297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  <w:r>
              <w:rPr>
                <w:rFonts w:ascii="Arial" w:hAnsi="Arial"/>
                <w:b w:val="0"/>
                <w:szCs w:val="16"/>
              </w:rPr>
              <w:t>Yannick MOREL</w:t>
            </w:r>
          </w:p>
        </w:tc>
        <w:tc>
          <w:tcPr>
            <w:tcW w:w="29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A336CE" w:rsidP="00614297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  <w:r>
              <w:rPr>
                <w:rFonts w:ascii="Arial" w:hAnsi="Arial"/>
                <w:b w:val="0"/>
                <w:szCs w:val="16"/>
              </w:rPr>
              <w:t>Coordonnateur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614297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105C3" w:rsidRPr="00614297" w:rsidRDefault="007105C3" w:rsidP="00614297">
            <w:pPr>
              <w:pStyle w:val="H8G"/>
              <w:spacing w:before="60" w:after="60"/>
              <w:jc w:val="center"/>
              <w:rPr>
                <w:rFonts w:ascii="Arial" w:hAnsi="Arial"/>
                <w:b w:val="0"/>
                <w:szCs w:val="16"/>
              </w:rPr>
            </w:pPr>
            <w:r>
              <w:rPr>
                <w:rFonts w:ascii="Arial" w:hAnsi="Arial"/>
                <w:b w:val="0"/>
                <w:szCs w:val="16"/>
              </w:rPr>
              <w:t>N</w:t>
            </w:r>
          </w:p>
        </w:tc>
        <w:tc>
          <w:tcPr>
            <w:tcW w:w="156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</w:tcPr>
          <w:p w:rsidR="007105C3" w:rsidRPr="00614297" w:rsidRDefault="007105C3" w:rsidP="00614297">
            <w:pPr>
              <w:pStyle w:val="H8G"/>
              <w:spacing w:before="60" w:after="60"/>
              <w:jc w:val="center"/>
              <w:rPr>
                <w:rFonts w:ascii="Arial" w:hAnsi="Arial"/>
                <w:b w:val="0"/>
                <w:szCs w:val="16"/>
              </w:rPr>
            </w:pPr>
            <w:r w:rsidRPr="00614297">
              <w:rPr>
                <w:rFonts w:ascii="Arial" w:hAnsi="Arial"/>
                <w:b w:val="0"/>
                <w:szCs w:val="16"/>
              </w:rPr>
              <w:t>I</w:t>
            </w:r>
          </w:p>
        </w:tc>
      </w:tr>
    </w:tbl>
    <w:p w:rsidR="00614297" w:rsidRPr="00614297" w:rsidRDefault="00614297" w:rsidP="00614297">
      <w:pPr>
        <w:widowControl w:val="0"/>
      </w:pPr>
    </w:p>
    <w:tbl>
      <w:tblPr>
        <w:tblW w:w="10635" w:type="dxa"/>
        <w:tblInd w:w="-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5"/>
      </w:tblGrid>
      <w:tr w:rsidR="00614297" w:rsidRPr="00614297" w:rsidTr="00614297">
        <w:trPr>
          <w:trHeight w:val="614"/>
        </w:trPr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EAEAEA"/>
            <w:vAlign w:val="center"/>
          </w:tcPr>
          <w:p w:rsidR="00614297" w:rsidRPr="00614297" w:rsidRDefault="00614297" w:rsidP="00614297">
            <w:pPr>
              <w:widowControl w:val="0"/>
              <w:rPr>
                <w:i/>
                <w:iCs/>
                <w:sz w:val="22"/>
              </w:rPr>
            </w:pPr>
            <w:r w:rsidRPr="00614297">
              <w:rPr>
                <w:i/>
                <w:iCs/>
                <w:sz w:val="22"/>
              </w:rPr>
              <w:t>Principales décisions/ Actions</w:t>
            </w:r>
          </w:p>
        </w:tc>
      </w:tr>
      <w:tr w:rsidR="00614297" w:rsidRPr="00614297" w:rsidTr="00614297">
        <w:trPr>
          <w:trHeight w:val="843"/>
        </w:trPr>
        <w:tc>
          <w:tcPr>
            <w:tcW w:w="106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B5" w:rsidRDefault="00CB75B5" w:rsidP="00CB75B5"/>
          <w:p w:rsidR="00CB75B5" w:rsidRDefault="00CB75B5" w:rsidP="00182FF8">
            <w:pPr>
              <w:pStyle w:val="Paragraphedeliste"/>
              <w:numPr>
                <w:ilvl w:val="0"/>
                <w:numId w:val="17"/>
              </w:numPr>
            </w:pPr>
            <w:r>
              <w:t xml:space="preserve">Contacter le club de </w:t>
            </w:r>
            <w:proofErr w:type="spellStart"/>
            <w:r>
              <w:t>Lavernose</w:t>
            </w:r>
            <w:proofErr w:type="spellEnd"/>
            <w:r>
              <w:t xml:space="preserve"> au plus tôt pour harmoniser les prix pour le rapprochement prévu en U15F en particulier (Action : Christophe MONCE)</w:t>
            </w:r>
          </w:p>
          <w:p w:rsidR="00CB75B5" w:rsidRDefault="00CB75B5" w:rsidP="00CB75B5">
            <w:pPr>
              <w:pStyle w:val="Paragraphedeliste"/>
            </w:pPr>
          </w:p>
          <w:p w:rsidR="00CB75B5" w:rsidRDefault="00CB75B5" w:rsidP="00182FF8">
            <w:pPr>
              <w:pStyle w:val="Paragraphedeliste"/>
              <w:numPr>
                <w:ilvl w:val="0"/>
                <w:numId w:val="17"/>
              </w:numPr>
            </w:pPr>
            <w:r>
              <w:t>Faire mise à jour du dossier d’inscription pour fin juin (prix ; année &amp; autres)</w:t>
            </w:r>
          </w:p>
          <w:p w:rsidR="002D79BA" w:rsidRDefault="005E5429" w:rsidP="00182FF8">
            <w:pPr>
              <w:pStyle w:val="Style20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Création de commission</w:t>
            </w:r>
            <w:r w:rsidR="00146384">
              <w:rPr>
                <w:sz w:val="24"/>
              </w:rPr>
              <w:t>s.</w:t>
            </w:r>
            <w:bookmarkStart w:id="0" w:name="_GoBack"/>
            <w:bookmarkEnd w:id="0"/>
          </w:p>
          <w:p w:rsidR="00146384" w:rsidRPr="00925090" w:rsidRDefault="00146384" w:rsidP="00182FF8">
            <w:pPr>
              <w:pStyle w:val="Style20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Désigner en début de saison des parents pour certaines tâches.</w:t>
            </w:r>
          </w:p>
          <w:p w:rsidR="00BE35D4" w:rsidRPr="00614297" w:rsidRDefault="00BE35D4" w:rsidP="00BE35D4"/>
        </w:tc>
      </w:tr>
    </w:tbl>
    <w:p w:rsidR="00785A66" w:rsidRDefault="00785A66" w:rsidP="00E6334F">
      <w:pPr>
        <w:pBdr>
          <w:bottom w:val="single" w:sz="4" w:space="1" w:color="auto"/>
        </w:pBdr>
        <w:jc w:val="center"/>
        <w:rPr>
          <w:b/>
          <w:smallCaps/>
          <w:sz w:val="28"/>
        </w:rPr>
      </w:pPr>
    </w:p>
    <w:p w:rsidR="00A820A2" w:rsidRPr="00614297" w:rsidRDefault="00BF246D" w:rsidP="00E6334F">
      <w:pPr>
        <w:pBdr>
          <w:bottom w:val="single" w:sz="4" w:space="1" w:color="auto"/>
        </w:pBdr>
        <w:jc w:val="center"/>
        <w:rPr>
          <w:b/>
          <w:smallCaps/>
          <w:sz w:val="28"/>
        </w:rPr>
      </w:pPr>
      <w:r w:rsidRPr="00614297">
        <w:rPr>
          <w:b/>
          <w:smallCaps/>
          <w:sz w:val="28"/>
        </w:rPr>
        <w:t>Table des matières</w:t>
      </w:r>
    </w:p>
    <w:p w:rsidR="00A820A2" w:rsidRPr="00614297" w:rsidRDefault="00A820A2">
      <w:pPr>
        <w:jc w:val="center"/>
        <w:rPr>
          <w:b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5E5429" w:rsidRDefault="00A820A2">
      <w:pPr>
        <w:pStyle w:val="TM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 w:rsidRPr="00614297">
        <w:fldChar w:fldCharType="begin"/>
      </w:r>
      <w:r w:rsidR="00BF246D" w:rsidRPr="00614297">
        <w:instrText xml:space="preserve"> TOC \o "1-3" </w:instrText>
      </w:r>
      <w:r w:rsidRPr="00614297">
        <w:fldChar w:fldCharType="separate"/>
      </w:r>
      <w:r w:rsidR="005E5429">
        <w:t>1.</w:t>
      </w:r>
      <w:r w:rsidR="005E5429"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  <w:tab/>
      </w:r>
      <w:r w:rsidR="005E5429">
        <w:t>Vote du Bureau</w:t>
      </w:r>
      <w:r w:rsidR="005E5429">
        <w:tab/>
      </w:r>
      <w:r w:rsidR="005E5429">
        <w:fldChar w:fldCharType="begin"/>
      </w:r>
      <w:r w:rsidR="005E5429">
        <w:instrText xml:space="preserve"> PAGEREF _Toc12395053 \h </w:instrText>
      </w:r>
      <w:r w:rsidR="005E5429">
        <w:fldChar w:fldCharType="separate"/>
      </w:r>
      <w:r w:rsidR="005E5429">
        <w:t>3</w:t>
      </w:r>
      <w:r w:rsidR="005E5429">
        <w:fldChar w:fldCharType="end"/>
      </w:r>
    </w:p>
    <w:p w:rsidR="005E5429" w:rsidRDefault="005E5429">
      <w:pPr>
        <w:pStyle w:val="TM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>
        <w:t>2.</w:t>
      </w:r>
      <w:r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  <w:tab/>
      </w:r>
      <w:r>
        <w:t>Adresses &amp; e-mail dES menbres du CA</w:t>
      </w:r>
      <w:r>
        <w:tab/>
      </w:r>
      <w:r>
        <w:fldChar w:fldCharType="begin"/>
      </w:r>
      <w:r>
        <w:instrText xml:space="preserve"> PAGEREF _Toc12395054 \h </w:instrText>
      </w:r>
      <w:r>
        <w:fldChar w:fldCharType="separate"/>
      </w:r>
      <w:r>
        <w:t>3</w:t>
      </w:r>
      <w:r>
        <w:fldChar w:fldCharType="end"/>
      </w:r>
    </w:p>
    <w:p w:rsidR="005E5429" w:rsidRDefault="005E5429">
      <w:pPr>
        <w:pStyle w:val="TM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>
        <w:t>3.</w:t>
      </w:r>
      <w:r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  <w:tab/>
      </w:r>
      <w:r>
        <w:t>Prix des licences</w:t>
      </w:r>
      <w:r>
        <w:tab/>
      </w:r>
      <w:r>
        <w:fldChar w:fldCharType="begin"/>
      </w:r>
      <w:r>
        <w:instrText xml:space="preserve"> PAGEREF _Toc12395055 \h </w:instrText>
      </w:r>
      <w:r>
        <w:fldChar w:fldCharType="separate"/>
      </w:r>
      <w:r>
        <w:t>3</w:t>
      </w:r>
      <w:r>
        <w:fldChar w:fldCharType="end"/>
      </w:r>
    </w:p>
    <w:p w:rsidR="005E5429" w:rsidRDefault="005E5429">
      <w:pPr>
        <w:pStyle w:val="TM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r w:rsidRPr="00406924">
        <w:rPr>
          <w:smallCaps w:val="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3.1.</w:t>
      </w:r>
      <w:r>
        <w:rPr>
          <w:rFonts w:asciiTheme="minorHAnsi" w:eastAsiaTheme="minorEastAsia" w:hAnsiTheme="minorHAnsi" w:cstheme="minorBidi"/>
          <w:smallCaps w:val="0"/>
          <w:sz w:val="22"/>
          <w:szCs w:val="22"/>
        </w:rPr>
        <w:tab/>
      </w:r>
      <w:r>
        <w:t>Explication nouveaux tarifs</w:t>
      </w:r>
      <w:r>
        <w:tab/>
      </w:r>
      <w:r>
        <w:fldChar w:fldCharType="begin"/>
      </w:r>
      <w:r>
        <w:instrText xml:space="preserve"> PAGEREF _Toc12395056 \h </w:instrText>
      </w:r>
      <w:r>
        <w:fldChar w:fldCharType="separate"/>
      </w:r>
      <w:r>
        <w:t>3</w:t>
      </w:r>
      <w:r>
        <w:fldChar w:fldCharType="end"/>
      </w:r>
    </w:p>
    <w:p w:rsidR="005E5429" w:rsidRDefault="005E5429">
      <w:pPr>
        <w:pStyle w:val="TM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r w:rsidRPr="00406924">
        <w:rPr>
          <w:smallCaps w:val="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3.2.</w:t>
      </w:r>
      <w:r>
        <w:rPr>
          <w:rFonts w:asciiTheme="minorHAnsi" w:eastAsiaTheme="minorEastAsia" w:hAnsiTheme="minorHAnsi" w:cstheme="minorBidi"/>
          <w:smallCaps w:val="0"/>
          <w:sz w:val="22"/>
          <w:szCs w:val="22"/>
        </w:rPr>
        <w:tab/>
      </w:r>
      <w:r>
        <w:t>nouveau tarif</w:t>
      </w:r>
      <w:r>
        <w:tab/>
      </w:r>
      <w:r>
        <w:fldChar w:fldCharType="begin"/>
      </w:r>
      <w:r>
        <w:instrText xml:space="preserve"> PAGEREF _Toc12395057 \h </w:instrText>
      </w:r>
      <w:r>
        <w:fldChar w:fldCharType="separate"/>
      </w:r>
      <w:r>
        <w:t>3</w:t>
      </w:r>
      <w:r>
        <w:fldChar w:fldCharType="end"/>
      </w:r>
    </w:p>
    <w:p w:rsidR="005E5429" w:rsidRDefault="005E5429">
      <w:pPr>
        <w:pStyle w:val="TM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>
        <w:t>4.</w:t>
      </w:r>
      <w:r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  <w:tab/>
      </w:r>
      <w:r>
        <w:t>Prix des licences spécifiques</w:t>
      </w:r>
      <w:r>
        <w:tab/>
      </w:r>
      <w:r>
        <w:fldChar w:fldCharType="begin"/>
      </w:r>
      <w:r>
        <w:instrText xml:space="preserve"> PAGEREF _Toc12395058 \h </w:instrText>
      </w:r>
      <w:r>
        <w:fldChar w:fldCharType="separate"/>
      </w:r>
      <w:r>
        <w:t>4</w:t>
      </w:r>
      <w:r>
        <w:fldChar w:fldCharType="end"/>
      </w:r>
    </w:p>
    <w:p w:rsidR="005E5429" w:rsidRDefault="005E5429">
      <w:pPr>
        <w:pStyle w:val="TM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r w:rsidRPr="00406924">
        <w:rPr>
          <w:smallCaps w:val="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4.1.</w:t>
      </w:r>
      <w:r>
        <w:rPr>
          <w:rFonts w:asciiTheme="minorHAnsi" w:eastAsiaTheme="minorEastAsia" w:hAnsiTheme="minorHAnsi" w:cstheme="minorBidi"/>
          <w:smallCaps w:val="0"/>
          <w:sz w:val="22"/>
          <w:szCs w:val="22"/>
        </w:rPr>
        <w:tab/>
      </w:r>
      <w:r>
        <w:t>Mutation</w:t>
      </w:r>
      <w:r>
        <w:tab/>
      </w:r>
      <w:r>
        <w:fldChar w:fldCharType="begin"/>
      </w:r>
      <w:r>
        <w:instrText xml:space="preserve"> PAGEREF _Toc12395059 \h </w:instrText>
      </w:r>
      <w:r>
        <w:fldChar w:fldCharType="separate"/>
      </w:r>
      <w:r>
        <w:t>4</w:t>
      </w:r>
      <w:r>
        <w:fldChar w:fldCharType="end"/>
      </w:r>
    </w:p>
    <w:p w:rsidR="005E5429" w:rsidRDefault="005E5429">
      <w:pPr>
        <w:pStyle w:val="TM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r w:rsidRPr="00406924">
        <w:rPr>
          <w:smallCaps w:val="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4.2.</w:t>
      </w:r>
      <w:r>
        <w:rPr>
          <w:rFonts w:asciiTheme="minorHAnsi" w:eastAsiaTheme="minorEastAsia" w:hAnsiTheme="minorHAnsi" w:cstheme="minorBidi"/>
          <w:smallCaps w:val="0"/>
          <w:sz w:val="22"/>
          <w:szCs w:val="22"/>
        </w:rPr>
        <w:tab/>
      </w:r>
      <w:r>
        <w:t>Prêt (Licence T)</w:t>
      </w:r>
      <w:r>
        <w:tab/>
      </w:r>
      <w:r>
        <w:fldChar w:fldCharType="begin"/>
      </w:r>
      <w:r>
        <w:instrText xml:space="preserve"> PAGEREF _Toc12395060 \h </w:instrText>
      </w:r>
      <w:r>
        <w:fldChar w:fldCharType="separate"/>
      </w:r>
      <w:r>
        <w:t>4</w:t>
      </w:r>
      <w:r>
        <w:fldChar w:fldCharType="end"/>
      </w:r>
    </w:p>
    <w:p w:rsidR="005E5429" w:rsidRDefault="005E5429">
      <w:pPr>
        <w:pStyle w:val="TM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>
        <w:t>5.</w:t>
      </w:r>
      <w:r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  <w:tab/>
      </w:r>
      <w:r>
        <w:t>Forum des association &amp; fétes du sport</w:t>
      </w:r>
      <w:r>
        <w:tab/>
      </w:r>
      <w:r>
        <w:fldChar w:fldCharType="begin"/>
      </w:r>
      <w:r>
        <w:instrText xml:space="preserve"> PAGEREF _Toc12395061 \h </w:instrText>
      </w:r>
      <w:r>
        <w:fldChar w:fldCharType="separate"/>
      </w:r>
      <w:r>
        <w:t>4</w:t>
      </w:r>
      <w:r>
        <w:fldChar w:fldCharType="end"/>
      </w:r>
    </w:p>
    <w:p w:rsidR="005E5429" w:rsidRDefault="005E5429">
      <w:pPr>
        <w:pStyle w:val="TM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r w:rsidRPr="00406924">
        <w:rPr>
          <w:smallCaps w:val="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5.1.</w:t>
      </w:r>
      <w:r>
        <w:rPr>
          <w:rFonts w:asciiTheme="minorHAnsi" w:eastAsiaTheme="minorEastAsia" w:hAnsiTheme="minorHAnsi" w:cstheme="minorBidi"/>
          <w:smallCaps w:val="0"/>
          <w:sz w:val="22"/>
          <w:szCs w:val="22"/>
        </w:rPr>
        <w:tab/>
      </w:r>
      <w:r>
        <w:t>Forum &amp; association</w:t>
      </w:r>
      <w:r>
        <w:tab/>
      </w:r>
      <w:r>
        <w:fldChar w:fldCharType="begin"/>
      </w:r>
      <w:r>
        <w:instrText xml:space="preserve"> PAGEREF _Toc12395062 \h </w:instrText>
      </w:r>
      <w:r>
        <w:fldChar w:fldCharType="separate"/>
      </w:r>
      <w:r>
        <w:t>4</w:t>
      </w:r>
      <w:r>
        <w:fldChar w:fldCharType="end"/>
      </w:r>
    </w:p>
    <w:p w:rsidR="005E5429" w:rsidRDefault="005E5429">
      <w:pPr>
        <w:pStyle w:val="TM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>
        <w:t>6.</w:t>
      </w:r>
      <w:r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  <w:tab/>
      </w:r>
      <w:r>
        <w:t>Vide grenier</w:t>
      </w:r>
      <w:r>
        <w:tab/>
      </w:r>
      <w:r>
        <w:fldChar w:fldCharType="begin"/>
      </w:r>
      <w:r>
        <w:instrText xml:space="preserve"> PAGEREF _Toc12395063 \h </w:instrText>
      </w:r>
      <w:r>
        <w:fldChar w:fldCharType="separate"/>
      </w:r>
      <w:r>
        <w:t>4</w:t>
      </w:r>
      <w:r>
        <w:fldChar w:fldCharType="end"/>
      </w:r>
    </w:p>
    <w:p w:rsidR="005E5429" w:rsidRDefault="005E5429">
      <w:pPr>
        <w:pStyle w:val="TM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>
        <w:t>7.</w:t>
      </w:r>
      <w:r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  <w:tab/>
      </w:r>
      <w:r>
        <w:t>Création Commission</w:t>
      </w:r>
      <w:r>
        <w:tab/>
      </w:r>
      <w:r>
        <w:fldChar w:fldCharType="begin"/>
      </w:r>
      <w:r>
        <w:instrText xml:space="preserve"> PAGEREF _Toc12395064 \h </w:instrText>
      </w:r>
      <w:r>
        <w:fldChar w:fldCharType="separate"/>
      </w:r>
      <w:r>
        <w:t>4</w:t>
      </w:r>
      <w:r>
        <w:fldChar w:fldCharType="end"/>
      </w:r>
    </w:p>
    <w:p w:rsidR="005E5429" w:rsidRDefault="005E5429">
      <w:pPr>
        <w:pStyle w:val="TM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r w:rsidRPr="00406924">
        <w:rPr>
          <w:smallCaps w:val="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7.1.</w:t>
      </w:r>
      <w:r>
        <w:rPr>
          <w:rFonts w:asciiTheme="minorHAnsi" w:eastAsiaTheme="minorEastAsia" w:hAnsiTheme="minorHAnsi" w:cstheme="minorBidi"/>
          <w:smallCaps w:val="0"/>
          <w:sz w:val="22"/>
          <w:szCs w:val="22"/>
        </w:rPr>
        <w:tab/>
      </w:r>
      <w:r>
        <w:t>Commission technique &amp; sportive (Alain)</w:t>
      </w:r>
      <w:r>
        <w:tab/>
      </w:r>
      <w:r>
        <w:fldChar w:fldCharType="begin"/>
      </w:r>
      <w:r>
        <w:instrText xml:space="preserve"> PAGEREF _Toc12395065 \h </w:instrText>
      </w:r>
      <w:r>
        <w:fldChar w:fldCharType="separate"/>
      </w:r>
      <w:r>
        <w:t>4</w:t>
      </w:r>
      <w:r>
        <w:fldChar w:fldCharType="end"/>
      </w:r>
    </w:p>
    <w:p w:rsidR="005E5429" w:rsidRDefault="005E5429">
      <w:pPr>
        <w:pStyle w:val="TM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r w:rsidRPr="00406924">
        <w:rPr>
          <w:smallCaps w:val="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7.2.</w:t>
      </w:r>
      <w:r>
        <w:rPr>
          <w:rFonts w:asciiTheme="minorHAnsi" w:eastAsiaTheme="minorEastAsia" w:hAnsiTheme="minorHAnsi" w:cstheme="minorBidi"/>
          <w:smallCaps w:val="0"/>
          <w:sz w:val="22"/>
          <w:szCs w:val="22"/>
        </w:rPr>
        <w:tab/>
      </w:r>
      <w:r>
        <w:t>Commission Logistique (A définir)</w:t>
      </w:r>
      <w:r>
        <w:tab/>
      </w:r>
      <w:r>
        <w:fldChar w:fldCharType="begin"/>
      </w:r>
      <w:r>
        <w:instrText xml:space="preserve"> PAGEREF _Toc12395066 \h </w:instrText>
      </w:r>
      <w:r>
        <w:fldChar w:fldCharType="separate"/>
      </w:r>
      <w:r>
        <w:t>4</w:t>
      </w:r>
      <w:r>
        <w:fldChar w:fldCharType="end"/>
      </w:r>
    </w:p>
    <w:p w:rsidR="005E5429" w:rsidRDefault="005E5429">
      <w:pPr>
        <w:pStyle w:val="TM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r w:rsidRPr="00406924">
        <w:rPr>
          <w:smallCaps w:val="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7.3.</w:t>
      </w:r>
      <w:r>
        <w:rPr>
          <w:rFonts w:asciiTheme="minorHAnsi" w:eastAsiaTheme="minorEastAsia" w:hAnsiTheme="minorHAnsi" w:cstheme="minorBidi"/>
          <w:smallCaps w:val="0"/>
          <w:sz w:val="22"/>
          <w:szCs w:val="22"/>
        </w:rPr>
        <w:tab/>
      </w:r>
      <w:r>
        <w:t>Commission communication (Christophe MONCE)</w:t>
      </w:r>
      <w:r>
        <w:tab/>
      </w:r>
      <w:r>
        <w:fldChar w:fldCharType="begin"/>
      </w:r>
      <w:r>
        <w:instrText xml:space="preserve"> PAGEREF _Toc12395067 \h </w:instrText>
      </w:r>
      <w:r>
        <w:fldChar w:fldCharType="separate"/>
      </w:r>
      <w:r>
        <w:t>4</w:t>
      </w:r>
      <w:r>
        <w:fldChar w:fldCharType="end"/>
      </w:r>
    </w:p>
    <w:p w:rsidR="005E5429" w:rsidRDefault="005E5429">
      <w:pPr>
        <w:pStyle w:val="TM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r w:rsidRPr="00406924">
        <w:rPr>
          <w:smallCaps w:val="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7.4.</w:t>
      </w:r>
      <w:r>
        <w:rPr>
          <w:rFonts w:asciiTheme="minorHAnsi" w:eastAsiaTheme="minorEastAsia" w:hAnsiTheme="minorHAnsi" w:cstheme="minorBidi"/>
          <w:smallCaps w:val="0"/>
          <w:sz w:val="22"/>
          <w:szCs w:val="22"/>
        </w:rPr>
        <w:tab/>
      </w:r>
      <w:r>
        <w:t>Commission animation (Isabelle)</w:t>
      </w:r>
      <w:r>
        <w:tab/>
      </w:r>
      <w:r>
        <w:fldChar w:fldCharType="begin"/>
      </w:r>
      <w:r>
        <w:instrText xml:space="preserve"> PAGEREF _Toc12395068 \h </w:instrText>
      </w:r>
      <w:r>
        <w:fldChar w:fldCharType="separate"/>
      </w:r>
      <w:r>
        <w:t>5</w:t>
      </w:r>
      <w:r>
        <w:fldChar w:fldCharType="end"/>
      </w:r>
    </w:p>
    <w:p w:rsidR="005E5429" w:rsidRDefault="005E5429">
      <w:pPr>
        <w:pStyle w:val="TM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r w:rsidRPr="00406924">
        <w:rPr>
          <w:smallCaps w:val="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7.5.</w:t>
      </w:r>
      <w:r>
        <w:rPr>
          <w:rFonts w:asciiTheme="minorHAnsi" w:eastAsiaTheme="minorEastAsia" w:hAnsiTheme="minorHAnsi" w:cstheme="minorBidi"/>
          <w:smallCaps w:val="0"/>
          <w:sz w:val="22"/>
          <w:szCs w:val="22"/>
        </w:rPr>
        <w:tab/>
      </w:r>
      <w:r>
        <w:t>Commission sponsoring (Sébastien)</w:t>
      </w:r>
      <w:r>
        <w:tab/>
      </w:r>
      <w:r>
        <w:fldChar w:fldCharType="begin"/>
      </w:r>
      <w:r>
        <w:instrText xml:space="preserve"> PAGEREF _Toc12395069 \h </w:instrText>
      </w:r>
      <w:r>
        <w:fldChar w:fldCharType="separate"/>
      </w:r>
      <w:r>
        <w:t>5</w:t>
      </w:r>
      <w:r>
        <w:fldChar w:fldCharType="end"/>
      </w:r>
    </w:p>
    <w:p w:rsidR="005E5429" w:rsidRDefault="005E5429">
      <w:pPr>
        <w:pStyle w:val="TM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>
        <w:t>8.</w:t>
      </w:r>
      <w:r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  <w:tab/>
      </w:r>
      <w:r>
        <w:t>Implication des parents</w:t>
      </w:r>
      <w:r>
        <w:tab/>
      </w:r>
      <w:r>
        <w:fldChar w:fldCharType="begin"/>
      </w:r>
      <w:r>
        <w:instrText xml:space="preserve"> PAGEREF _Toc12395070 \h </w:instrText>
      </w:r>
      <w:r>
        <w:fldChar w:fldCharType="separate"/>
      </w:r>
      <w:r>
        <w:t>5</w:t>
      </w:r>
      <w:r>
        <w:fldChar w:fldCharType="end"/>
      </w:r>
    </w:p>
    <w:p w:rsidR="005E5429" w:rsidRDefault="005E5429">
      <w:pPr>
        <w:pStyle w:val="TM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>
        <w:t>9.</w:t>
      </w:r>
      <w:r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  <w:tab/>
      </w:r>
      <w:r>
        <w:t>Point Divers</w:t>
      </w:r>
      <w:r>
        <w:tab/>
      </w:r>
      <w:r>
        <w:fldChar w:fldCharType="begin"/>
      </w:r>
      <w:r>
        <w:instrText xml:space="preserve"> PAGEREF _Toc12395071 \h </w:instrText>
      </w:r>
      <w:r>
        <w:fldChar w:fldCharType="separate"/>
      </w:r>
      <w:r>
        <w:t>5</w:t>
      </w:r>
      <w:r>
        <w:fldChar w:fldCharType="end"/>
      </w:r>
    </w:p>
    <w:p w:rsidR="00E6334F" w:rsidRPr="00614297" w:rsidRDefault="00A820A2" w:rsidP="004E7E9A">
      <w:pPr>
        <w:jc w:val="center"/>
        <w:rPr>
          <w:b/>
        </w:rPr>
      </w:pPr>
      <w:r w:rsidRPr="00614297">
        <w:rPr>
          <w:rFonts w:cs="Arial"/>
        </w:rPr>
        <w:fldChar w:fldCharType="end"/>
      </w:r>
      <w:r w:rsidR="00E6334F" w:rsidRPr="00614297">
        <w:rPr>
          <w:b/>
        </w:rPr>
        <w:br w:type="page"/>
      </w:r>
    </w:p>
    <w:p w:rsidR="009B7EAF" w:rsidRDefault="009B7EAF">
      <w:pPr>
        <w:pStyle w:val="Titre1"/>
      </w:pPr>
      <w:bookmarkStart w:id="1" w:name="_Toc12395053"/>
      <w:r>
        <w:lastRenderedPageBreak/>
        <w:t>Vote du Bureau</w:t>
      </w:r>
      <w:bookmarkEnd w:id="1"/>
    </w:p>
    <w:p w:rsidR="009B7EAF" w:rsidRDefault="009B7EAF" w:rsidP="009B7EAF">
      <w:pPr>
        <w:pStyle w:val="Style1"/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7"/>
        <w:gridCol w:w="5725"/>
      </w:tblGrid>
      <w:tr w:rsidR="009B7EAF" w:rsidRPr="00614297" w:rsidTr="001D5E19">
        <w:trPr>
          <w:trHeight w:val="221"/>
        </w:trPr>
        <w:tc>
          <w:tcPr>
            <w:tcW w:w="2551" w:type="dxa"/>
          </w:tcPr>
          <w:p w:rsidR="009B7EAF" w:rsidRPr="00614297" w:rsidRDefault="009B7EAF" w:rsidP="00A221F4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  <w:r w:rsidRPr="00614297">
              <w:rPr>
                <w:rFonts w:ascii="Arial" w:hAnsi="Arial"/>
                <w:b w:val="0"/>
                <w:szCs w:val="16"/>
              </w:rPr>
              <w:t>Christophe MONCE</w:t>
            </w:r>
          </w:p>
        </w:tc>
        <w:tc>
          <w:tcPr>
            <w:tcW w:w="2976" w:type="dxa"/>
          </w:tcPr>
          <w:p w:rsidR="009B7EAF" w:rsidRPr="00614297" w:rsidRDefault="009B7EAF" w:rsidP="00A221F4">
            <w:pPr>
              <w:pStyle w:val="H8G"/>
              <w:spacing w:before="0" w:after="60"/>
              <w:jc w:val="left"/>
              <w:rPr>
                <w:rFonts w:ascii="Arial" w:hAnsi="Arial"/>
                <w:b w:val="0"/>
                <w:i/>
                <w:szCs w:val="16"/>
              </w:rPr>
            </w:pPr>
            <w:r w:rsidRPr="00614297">
              <w:rPr>
                <w:rFonts w:ascii="Arial" w:hAnsi="Arial"/>
                <w:b w:val="0"/>
                <w:i/>
                <w:szCs w:val="16"/>
              </w:rPr>
              <w:t>Président</w:t>
            </w:r>
            <w:r w:rsidR="001D5E19">
              <w:rPr>
                <w:rFonts w:ascii="Arial" w:hAnsi="Arial"/>
                <w:b w:val="0"/>
                <w:i/>
                <w:szCs w:val="16"/>
              </w:rPr>
              <w:t xml:space="preserve"> </w:t>
            </w:r>
            <w:r w:rsidR="001D5E19">
              <w:rPr>
                <w:rFonts w:ascii="Arial" w:hAnsi="Arial"/>
                <w:b w:val="0"/>
                <w:szCs w:val="16"/>
              </w:rPr>
              <w:t>élu à 15  voix élu à 15  voix</w:t>
            </w:r>
          </w:p>
        </w:tc>
      </w:tr>
      <w:tr w:rsidR="001D5E19" w:rsidRPr="00614297" w:rsidTr="001D5E19">
        <w:trPr>
          <w:trHeight w:val="221"/>
        </w:trPr>
        <w:tc>
          <w:tcPr>
            <w:tcW w:w="2551" w:type="dxa"/>
          </w:tcPr>
          <w:p w:rsidR="001D5E19" w:rsidRPr="00614297" w:rsidRDefault="001D5E19" w:rsidP="00182FF8">
            <w:pPr>
              <w:pStyle w:val="H8G"/>
              <w:numPr>
                <w:ilvl w:val="0"/>
                <w:numId w:val="19"/>
              </w:numPr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</w:p>
        </w:tc>
        <w:tc>
          <w:tcPr>
            <w:tcW w:w="2976" w:type="dxa"/>
          </w:tcPr>
          <w:p w:rsidR="001D5E19" w:rsidRPr="00614297" w:rsidRDefault="001D5E19" w:rsidP="00A221F4">
            <w:pPr>
              <w:pStyle w:val="H8G"/>
              <w:spacing w:before="0" w:after="60"/>
              <w:jc w:val="left"/>
              <w:rPr>
                <w:rFonts w:ascii="Arial" w:hAnsi="Arial"/>
                <w:b w:val="0"/>
                <w:i/>
                <w:szCs w:val="16"/>
              </w:rPr>
            </w:pPr>
            <w:r>
              <w:rPr>
                <w:rFonts w:ascii="Arial" w:hAnsi="Arial"/>
                <w:b w:val="0"/>
                <w:i/>
                <w:szCs w:val="16"/>
              </w:rPr>
              <w:t>Président adjoint</w:t>
            </w:r>
          </w:p>
        </w:tc>
      </w:tr>
      <w:tr w:rsidR="009B7EAF" w:rsidRPr="00614297" w:rsidTr="001D5E19">
        <w:trPr>
          <w:trHeight w:val="221"/>
        </w:trPr>
        <w:tc>
          <w:tcPr>
            <w:tcW w:w="2551" w:type="dxa"/>
          </w:tcPr>
          <w:p w:rsidR="009B7EAF" w:rsidRPr="00614297" w:rsidRDefault="009B7EAF" w:rsidP="00A221F4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  <w:r w:rsidRPr="00614297">
              <w:rPr>
                <w:rFonts w:ascii="Arial" w:hAnsi="Arial"/>
                <w:b w:val="0"/>
                <w:szCs w:val="16"/>
              </w:rPr>
              <w:t>Sébastien GERDIL</w:t>
            </w:r>
          </w:p>
        </w:tc>
        <w:tc>
          <w:tcPr>
            <w:tcW w:w="2976" w:type="dxa"/>
          </w:tcPr>
          <w:p w:rsidR="009B7EAF" w:rsidRPr="00614297" w:rsidRDefault="009B7EAF" w:rsidP="00A221F4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  <w:r w:rsidRPr="00614297">
              <w:rPr>
                <w:rFonts w:ascii="Arial" w:hAnsi="Arial"/>
                <w:b w:val="0"/>
                <w:szCs w:val="16"/>
              </w:rPr>
              <w:t>Secrétaire</w:t>
            </w:r>
            <w:r w:rsidR="001D5E19">
              <w:rPr>
                <w:rFonts w:ascii="Arial" w:hAnsi="Arial"/>
                <w:b w:val="0"/>
                <w:szCs w:val="16"/>
              </w:rPr>
              <w:t xml:space="preserve"> élu à 15  voix</w:t>
            </w:r>
          </w:p>
        </w:tc>
      </w:tr>
      <w:tr w:rsidR="009B7EAF" w:rsidRPr="00614297" w:rsidTr="001D5E19">
        <w:trPr>
          <w:trHeight w:val="221"/>
        </w:trPr>
        <w:tc>
          <w:tcPr>
            <w:tcW w:w="2551" w:type="dxa"/>
          </w:tcPr>
          <w:p w:rsidR="009B7EAF" w:rsidRPr="00614297" w:rsidRDefault="009B7EAF" w:rsidP="00A221F4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  <w:r w:rsidRPr="00614297">
              <w:rPr>
                <w:rFonts w:ascii="Arial" w:hAnsi="Arial"/>
                <w:b w:val="0"/>
                <w:szCs w:val="16"/>
              </w:rPr>
              <w:t>Jean Luc LUDOSKY</w:t>
            </w:r>
          </w:p>
        </w:tc>
        <w:tc>
          <w:tcPr>
            <w:tcW w:w="2976" w:type="dxa"/>
          </w:tcPr>
          <w:p w:rsidR="009B7EAF" w:rsidRPr="00614297" w:rsidRDefault="009B7EAF" w:rsidP="00A221F4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  <w:r w:rsidRPr="00614297">
              <w:rPr>
                <w:rFonts w:ascii="Arial" w:hAnsi="Arial"/>
                <w:b w:val="0"/>
                <w:szCs w:val="16"/>
              </w:rPr>
              <w:t>Secrétaire Adjoint</w:t>
            </w:r>
            <w:r w:rsidR="001D5E19">
              <w:rPr>
                <w:rFonts w:ascii="Arial" w:hAnsi="Arial"/>
                <w:b w:val="0"/>
                <w:szCs w:val="16"/>
              </w:rPr>
              <w:t xml:space="preserve"> élu à 15  voix</w:t>
            </w:r>
          </w:p>
        </w:tc>
      </w:tr>
      <w:tr w:rsidR="009B7EAF" w:rsidRPr="00614297" w:rsidTr="001D5E19">
        <w:trPr>
          <w:trHeight w:val="221"/>
        </w:trPr>
        <w:tc>
          <w:tcPr>
            <w:tcW w:w="2551" w:type="dxa"/>
          </w:tcPr>
          <w:p w:rsidR="009B7EAF" w:rsidRPr="00614297" w:rsidRDefault="009B7EAF" w:rsidP="00A221F4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  <w:r w:rsidRPr="00614297">
              <w:rPr>
                <w:rFonts w:ascii="Arial" w:hAnsi="Arial"/>
                <w:b w:val="0"/>
                <w:szCs w:val="16"/>
              </w:rPr>
              <w:t>Laurence PANCE</w:t>
            </w:r>
          </w:p>
        </w:tc>
        <w:tc>
          <w:tcPr>
            <w:tcW w:w="2976" w:type="dxa"/>
          </w:tcPr>
          <w:p w:rsidR="009B7EAF" w:rsidRPr="00614297" w:rsidRDefault="009B7EAF" w:rsidP="00A221F4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  <w:r w:rsidRPr="00614297">
              <w:rPr>
                <w:rFonts w:ascii="Arial" w:hAnsi="Arial"/>
                <w:b w:val="0"/>
                <w:szCs w:val="16"/>
              </w:rPr>
              <w:t>Trésorière</w:t>
            </w:r>
            <w:r>
              <w:rPr>
                <w:rFonts w:ascii="Arial" w:hAnsi="Arial"/>
                <w:b w:val="0"/>
                <w:szCs w:val="16"/>
              </w:rPr>
              <w:t xml:space="preserve"> élu à 15  voix</w:t>
            </w:r>
          </w:p>
        </w:tc>
      </w:tr>
      <w:tr w:rsidR="009B7EAF" w:rsidRPr="00614297" w:rsidTr="001D5E19">
        <w:trPr>
          <w:trHeight w:val="221"/>
        </w:trPr>
        <w:tc>
          <w:tcPr>
            <w:tcW w:w="2551" w:type="dxa"/>
          </w:tcPr>
          <w:p w:rsidR="009B7EAF" w:rsidRPr="00614297" w:rsidRDefault="009B7EAF" w:rsidP="00182FF8">
            <w:pPr>
              <w:pStyle w:val="H8G"/>
              <w:numPr>
                <w:ilvl w:val="0"/>
                <w:numId w:val="18"/>
              </w:numPr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</w:p>
        </w:tc>
        <w:tc>
          <w:tcPr>
            <w:tcW w:w="2976" w:type="dxa"/>
          </w:tcPr>
          <w:p w:rsidR="009B7EAF" w:rsidRPr="00614297" w:rsidRDefault="009B7EAF" w:rsidP="00A221F4">
            <w:pPr>
              <w:pStyle w:val="H8G"/>
              <w:spacing w:before="60" w:after="60"/>
              <w:jc w:val="left"/>
              <w:rPr>
                <w:rFonts w:ascii="Arial" w:hAnsi="Arial"/>
                <w:b w:val="0"/>
                <w:szCs w:val="16"/>
              </w:rPr>
            </w:pPr>
            <w:r w:rsidRPr="00614297">
              <w:rPr>
                <w:rFonts w:ascii="Arial" w:hAnsi="Arial"/>
                <w:b w:val="0"/>
                <w:szCs w:val="16"/>
              </w:rPr>
              <w:t>Trésorière Adjointe</w:t>
            </w:r>
          </w:p>
        </w:tc>
      </w:tr>
    </w:tbl>
    <w:p w:rsidR="009B7EAF" w:rsidRPr="009B7EAF" w:rsidRDefault="009B7EAF" w:rsidP="009B7EAF">
      <w:pPr>
        <w:pStyle w:val="Style1"/>
      </w:pPr>
    </w:p>
    <w:p w:rsidR="00A820A2" w:rsidRDefault="001D5E19" w:rsidP="001D5E19">
      <w:pPr>
        <w:pStyle w:val="Titre1"/>
        <w:pageBreakBefore w:val="0"/>
        <w:ind w:left="357" w:hanging="357"/>
      </w:pPr>
      <w:bookmarkStart w:id="2" w:name="_Toc12395054"/>
      <w:r>
        <w:t>Adresses &amp; e-mail dES menbres du CA</w:t>
      </w:r>
      <w:bookmarkEnd w:id="2"/>
    </w:p>
    <w:p w:rsidR="00B5323D" w:rsidRDefault="00B5323D" w:rsidP="00B5323D">
      <w:pPr>
        <w:rPr>
          <w:b/>
          <w:u w:val="single"/>
        </w:rPr>
      </w:pPr>
      <w:bookmarkStart w:id="3" w:name="_Toc12395055"/>
    </w:p>
    <w:p w:rsidR="00B5323D" w:rsidRDefault="00B5323D" w:rsidP="00B5323D">
      <w:r>
        <w:t>Moncé Christophe</w:t>
      </w:r>
      <w:r>
        <w:tab/>
      </w:r>
      <w:hyperlink r:id="rId9" w:history="1">
        <w:r w:rsidRPr="005F7DDF">
          <w:rPr>
            <w:rStyle w:val="Lienhypertexte"/>
          </w:rPr>
          <w:t>president@noecarbonne-basket.com</w:t>
        </w:r>
      </w:hyperlink>
      <w:r>
        <w:tab/>
        <w:t>06.17.62.16.04</w:t>
      </w:r>
    </w:p>
    <w:p w:rsidR="00B5323D" w:rsidRDefault="00B5323D" w:rsidP="00B5323D">
      <w:r>
        <w:t>Gerdil Sébastien</w:t>
      </w:r>
      <w:r>
        <w:tab/>
      </w:r>
      <w:hyperlink r:id="rId10" w:history="1">
        <w:r w:rsidRPr="00405625">
          <w:rPr>
            <w:rStyle w:val="Lienhypertexte"/>
          </w:rPr>
          <w:t>sebastien.gerdil@eiffage.com</w:t>
        </w:r>
      </w:hyperlink>
      <w:r>
        <w:tab/>
      </w:r>
      <w:r>
        <w:tab/>
        <w:t>06.67.03.32.73</w:t>
      </w:r>
    </w:p>
    <w:p w:rsidR="00B5323D" w:rsidRDefault="00B5323D" w:rsidP="00B5323D">
      <w:r>
        <w:t xml:space="preserve">Ludosky Jean-Luc </w:t>
      </w:r>
      <w:r>
        <w:tab/>
      </w:r>
      <w:hyperlink r:id="rId11" w:history="1">
        <w:r w:rsidRPr="00405625">
          <w:rPr>
            <w:rStyle w:val="Lienhypertexte"/>
          </w:rPr>
          <w:t>ludosky.jeanluc@bbox.fr</w:t>
        </w:r>
      </w:hyperlink>
      <w:r>
        <w:tab/>
      </w:r>
      <w:r>
        <w:tab/>
        <w:t>06.76.49.89.41</w:t>
      </w:r>
    </w:p>
    <w:p w:rsidR="00B5323D" w:rsidRDefault="00B5323D" w:rsidP="00B5323D">
      <w:proofErr w:type="spellStart"/>
      <w:r>
        <w:t>Pancé</w:t>
      </w:r>
      <w:proofErr w:type="spellEnd"/>
      <w:r>
        <w:t xml:space="preserve"> Laurence </w:t>
      </w:r>
      <w:r>
        <w:tab/>
      </w:r>
      <w:hyperlink r:id="rId12" w:history="1">
        <w:r w:rsidRPr="00F66B32">
          <w:rPr>
            <w:rStyle w:val="Lienhypertexte"/>
          </w:rPr>
          <w:t>laurence.pance@gmail.com</w:t>
        </w:r>
      </w:hyperlink>
      <w:r>
        <w:tab/>
      </w:r>
      <w:r>
        <w:tab/>
        <w:t>06.79.61.83.33</w:t>
      </w:r>
    </w:p>
    <w:p w:rsidR="00B5323D" w:rsidRPr="00B5323D" w:rsidRDefault="00B5323D" w:rsidP="00B5323D">
      <w:pPr>
        <w:rPr>
          <w:lang w:val="it-IT"/>
        </w:rPr>
      </w:pPr>
      <w:r w:rsidRPr="00B5323D">
        <w:rPr>
          <w:lang w:val="it-IT"/>
        </w:rPr>
        <w:t>Rubio Stéphanie</w:t>
      </w:r>
      <w:r w:rsidRPr="00B5323D">
        <w:rPr>
          <w:lang w:val="it-IT"/>
        </w:rPr>
        <w:tab/>
      </w:r>
      <w:hyperlink r:id="rId13" w:history="1">
        <w:r w:rsidRPr="00B5323D">
          <w:rPr>
            <w:rStyle w:val="Lienhypertexte"/>
            <w:lang w:val="it-IT"/>
          </w:rPr>
          <w:t>stephaniesamuel@hotmail.fr</w:t>
        </w:r>
      </w:hyperlink>
      <w:r w:rsidRPr="00B5323D">
        <w:rPr>
          <w:lang w:val="it-IT"/>
        </w:rPr>
        <w:tab/>
      </w:r>
      <w:r w:rsidRPr="00B5323D">
        <w:rPr>
          <w:lang w:val="it-IT"/>
        </w:rPr>
        <w:tab/>
        <w:t>06.27.27.56.63</w:t>
      </w:r>
    </w:p>
    <w:p w:rsidR="00B5323D" w:rsidRPr="00B5323D" w:rsidRDefault="00B5323D" w:rsidP="00B5323D">
      <w:pPr>
        <w:rPr>
          <w:lang w:val="it-IT"/>
        </w:rPr>
      </w:pPr>
      <w:r w:rsidRPr="00B5323D">
        <w:rPr>
          <w:lang w:val="it-IT"/>
        </w:rPr>
        <w:t>Lesage Michèle</w:t>
      </w:r>
      <w:r w:rsidRPr="00B5323D">
        <w:rPr>
          <w:lang w:val="it-IT"/>
        </w:rPr>
        <w:tab/>
      </w:r>
      <w:r w:rsidRPr="00B5323D">
        <w:rPr>
          <w:lang w:val="it-IT"/>
        </w:rPr>
        <w:tab/>
      </w:r>
      <w:hyperlink r:id="rId14" w:history="1">
        <w:r w:rsidRPr="00B5323D">
          <w:rPr>
            <w:rStyle w:val="Lienhypertexte"/>
            <w:lang w:val="it-IT"/>
          </w:rPr>
          <w:t>michele.lesage5@wanadoo.fr</w:t>
        </w:r>
      </w:hyperlink>
      <w:r w:rsidRPr="00B5323D">
        <w:rPr>
          <w:lang w:val="it-IT"/>
        </w:rPr>
        <w:tab/>
      </w:r>
      <w:r w:rsidRPr="00B5323D">
        <w:rPr>
          <w:lang w:val="it-IT"/>
        </w:rPr>
        <w:tab/>
        <w:t>06.77.37.85.26</w:t>
      </w:r>
    </w:p>
    <w:p w:rsidR="00B5323D" w:rsidRPr="00B5323D" w:rsidRDefault="00B5323D" w:rsidP="00B5323D">
      <w:pPr>
        <w:rPr>
          <w:lang w:val="it-IT"/>
        </w:rPr>
      </w:pPr>
      <w:r w:rsidRPr="00B5323D">
        <w:rPr>
          <w:lang w:val="it-IT"/>
        </w:rPr>
        <w:t>Barale Mélissa</w:t>
      </w:r>
      <w:r w:rsidRPr="00B5323D">
        <w:rPr>
          <w:lang w:val="it-IT"/>
        </w:rPr>
        <w:tab/>
      </w:r>
      <w:r w:rsidRPr="00B5323D">
        <w:rPr>
          <w:lang w:val="it-IT"/>
        </w:rPr>
        <w:tab/>
      </w:r>
      <w:hyperlink r:id="rId15" w:history="1">
        <w:r w:rsidRPr="00B5323D">
          <w:rPr>
            <w:rStyle w:val="Lienhypertexte"/>
            <w:lang w:val="it-IT"/>
          </w:rPr>
          <w:t>melissa.barale@sfr.fr</w:t>
        </w:r>
      </w:hyperlink>
      <w:r w:rsidRPr="00B5323D">
        <w:rPr>
          <w:lang w:val="it-IT"/>
        </w:rPr>
        <w:tab/>
      </w:r>
      <w:r w:rsidRPr="00B5323D">
        <w:rPr>
          <w:lang w:val="it-IT"/>
        </w:rPr>
        <w:tab/>
      </w:r>
      <w:r w:rsidRPr="00B5323D">
        <w:rPr>
          <w:lang w:val="it-IT"/>
        </w:rPr>
        <w:tab/>
        <w:t>06.04.52.56.85</w:t>
      </w:r>
    </w:p>
    <w:p w:rsidR="00B5323D" w:rsidRPr="00B5323D" w:rsidRDefault="00B5323D" w:rsidP="00B5323D">
      <w:pPr>
        <w:rPr>
          <w:lang w:val="it-IT"/>
        </w:rPr>
      </w:pPr>
      <w:r w:rsidRPr="00B5323D">
        <w:rPr>
          <w:lang w:val="it-IT"/>
        </w:rPr>
        <w:t>Hamman Sonia</w:t>
      </w:r>
      <w:r w:rsidRPr="00B5323D">
        <w:rPr>
          <w:lang w:val="it-IT"/>
        </w:rPr>
        <w:tab/>
      </w:r>
      <w:r w:rsidRPr="00B5323D">
        <w:rPr>
          <w:lang w:val="it-IT"/>
        </w:rPr>
        <w:tab/>
      </w:r>
      <w:hyperlink r:id="rId16" w:history="1">
        <w:r w:rsidRPr="00B5323D">
          <w:rPr>
            <w:rStyle w:val="Lienhypertexte"/>
            <w:lang w:val="it-IT"/>
          </w:rPr>
          <w:t>hamman.sonia@gmail.com</w:t>
        </w:r>
      </w:hyperlink>
      <w:r w:rsidRPr="00B5323D">
        <w:rPr>
          <w:rStyle w:val="Lienhypertexte"/>
          <w:color w:val="000000"/>
          <w:lang w:val="it-IT"/>
        </w:rPr>
        <w:tab/>
      </w:r>
      <w:r w:rsidRPr="00B5323D">
        <w:rPr>
          <w:lang w:val="it-IT"/>
        </w:rPr>
        <w:tab/>
        <w:t>06.40.28.82.10</w:t>
      </w:r>
    </w:p>
    <w:p w:rsidR="00B5323D" w:rsidRPr="00B5323D" w:rsidRDefault="00B5323D" w:rsidP="00B5323D">
      <w:pPr>
        <w:rPr>
          <w:lang w:val="it-IT"/>
        </w:rPr>
      </w:pPr>
      <w:r w:rsidRPr="00B5323D">
        <w:rPr>
          <w:lang w:val="it-IT"/>
        </w:rPr>
        <w:t>Delmond Magali</w:t>
      </w:r>
      <w:r w:rsidRPr="00B5323D">
        <w:rPr>
          <w:lang w:val="it-IT"/>
        </w:rPr>
        <w:tab/>
      </w:r>
      <w:hyperlink r:id="rId17" w:history="1">
        <w:r w:rsidRPr="00B5323D">
          <w:rPr>
            <w:rStyle w:val="Lienhypertexte"/>
            <w:lang w:val="it-IT"/>
          </w:rPr>
          <w:t>magali.delmond691@orange.fr</w:t>
        </w:r>
      </w:hyperlink>
      <w:r w:rsidRPr="00B5323D">
        <w:rPr>
          <w:lang w:val="it-IT"/>
        </w:rPr>
        <w:tab/>
      </w:r>
      <w:r w:rsidRPr="00B5323D">
        <w:rPr>
          <w:lang w:val="it-IT"/>
        </w:rPr>
        <w:tab/>
        <w:t>06.70.40.17.56</w:t>
      </w:r>
    </w:p>
    <w:p w:rsidR="00B5323D" w:rsidRPr="00B5323D" w:rsidRDefault="00B5323D" w:rsidP="00B5323D">
      <w:pPr>
        <w:rPr>
          <w:lang w:val="en-US"/>
        </w:rPr>
      </w:pPr>
      <w:r w:rsidRPr="00B5323D">
        <w:rPr>
          <w:lang w:val="en-US"/>
        </w:rPr>
        <w:t>Mallet Alain</w:t>
      </w:r>
      <w:r w:rsidRPr="00B5323D">
        <w:rPr>
          <w:lang w:val="en-US"/>
        </w:rPr>
        <w:tab/>
      </w:r>
      <w:r w:rsidRPr="00B5323D">
        <w:rPr>
          <w:lang w:val="en-US"/>
        </w:rPr>
        <w:tab/>
      </w:r>
      <w:hyperlink r:id="rId18" w:history="1">
        <w:r w:rsidRPr="00B5323D">
          <w:rPr>
            <w:rStyle w:val="Lienhypertexte"/>
            <w:lang w:val="en-US"/>
          </w:rPr>
          <w:t>alain.mallet691@gmail.com</w:t>
        </w:r>
      </w:hyperlink>
      <w:r w:rsidRPr="00B5323D">
        <w:rPr>
          <w:lang w:val="en-US"/>
        </w:rPr>
        <w:tab/>
      </w:r>
      <w:r w:rsidRPr="00B5323D">
        <w:rPr>
          <w:lang w:val="en-US"/>
        </w:rPr>
        <w:tab/>
        <w:t>06.87.53.15.82</w:t>
      </w:r>
    </w:p>
    <w:p w:rsidR="00B5323D" w:rsidRPr="00B5323D" w:rsidRDefault="00B5323D" w:rsidP="00B5323D">
      <w:pPr>
        <w:rPr>
          <w:lang w:val="en-US"/>
        </w:rPr>
      </w:pPr>
      <w:r w:rsidRPr="00B5323D">
        <w:rPr>
          <w:lang w:val="en-US"/>
        </w:rPr>
        <w:t>Siadoux Christine</w:t>
      </w:r>
      <w:r w:rsidRPr="00B5323D">
        <w:rPr>
          <w:lang w:val="en-US"/>
        </w:rPr>
        <w:tab/>
      </w:r>
      <w:hyperlink r:id="rId19" w:history="1">
        <w:r w:rsidRPr="00B5323D">
          <w:rPr>
            <w:rStyle w:val="Lienhypertexte"/>
            <w:lang w:val="en-US"/>
          </w:rPr>
          <w:t>contact@ovaliecar.fr</w:t>
        </w:r>
      </w:hyperlink>
      <w:r w:rsidRPr="00B5323D">
        <w:rPr>
          <w:lang w:val="en-US"/>
        </w:rPr>
        <w:tab/>
      </w:r>
      <w:r w:rsidRPr="00B5323D">
        <w:rPr>
          <w:lang w:val="en-US"/>
        </w:rPr>
        <w:tab/>
      </w:r>
      <w:r w:rsidRPr="00B5323D">
        <w:rPr>
          <w:lang w:val="en-US"/>
        </w:rPr>
        <w:tab/>
        <w:t>06.07.18.87.29</w:t>
      </w:r>
    </w:p>
    <w:p w:rsidR="00B5323D" w:rsidRPr="00B5323D" w:rsidRDefault="00B5323D" w:rsidP="00B5323D">
      <w:pPr>
        <w:rPr>
          <w:lang w:val="en-US"/>
        </w:rPr>
      </w:pPr>
      <w:r w:rsidRPr="00B5323D">
        <w:rPr>
          <w:lang w:val="en-US"/>
        </w:rPr>
        <w:t>Barale Isabelle</w:t>
      </w:r>
      <w:r w:rsidRPr="00B5323D">
        <w:rPr>
          <w:lang w:val="en-US"/>
        </w:rPr>
        <w:tab/>
      </w:r>
      <w:r w:rsidRPr="00B5323D">
        <w:rPr>
          <w:lang w:val="en-US"/>
        </w:rPr>
        <w:tab/>
      </w:r>
      <w:hyperlink r:id="rId20" w:history="1">
        <w:r w:rsidRPr="00B5323D">
          <w:rPr>
            <w:rStyle w:val="Lienhypertexte"/>
            <w:lang w:val="en-US"/>
          </w:rPr>
          <w:t>isa.barale31@sfr.fr</w:t>
        </w:r>
      </w:hyperlink>
      <w:r w:rsidRPr="00B5323D">
        <w:rPr>
          <w:lang w:val="en-US"/>
        </w:rPr>
        <w:tab/>
      </w:r>
      <w:r w:rsidRPr="00B5323D">
        <w:rPr>
          <w:lang w:val="en-US"/>
        </w:rPr>
        <w:tab/>
      </w:r>
      <w:r w:rsidRPr="00B5323D">
        <w:rPr>
          <w:lang w:val="en-US"/>
        </w:rPr>
        <w:tab/>
        <w:t>06.24.88.18.69</w:t>
      </w:r>
    </w:p>
    <w:p w:rsidR="00B5323D" w:rsidRPr="00B5323D" w:rsidRDefault="00B5323D" w:rsidP="00B5323D">
      <w:pPr>
        <w:rPr>
          <w:lang w:val="en-US"/>
        </w:rPr>
      </w:pPr>
      <w:r w:rsidRPr="00B5323D">
        <w:rPr>
          <w:lang w:val="en-US"/>
        </w:rPr>
        <w:t>Soula Carine</w:t>
      </w:r>
      <w:r w:rsidRPr="00B5323D">
        <w:rPr>
          <w:lang w:val="en-US"/>
        </w:rPr>
        <w:tab/>
      </w:r>
      <w:r w:rsidRPr="00B5323D">
        <w:rPr>
          <w:lang w:val="en-US"/>
        </w:rPr>
        <w:tab/>
      </w:r>
      <w:hyperlink r:id="rId21" w:history="1">
        <w:r w:rsidRPr="00B5323D">
          <w:rPr>
            <w:rStyle w:val="Lienhypertexte"/>
            <w:lang w:val="en-US"/>
          </w:rPr>
          <w:t>patrice.cazajus@sfr.fr</w:t>
        </w:r>
      </w:hyperlink>
      <w:r w:rsidRPr="00B5323D">
        <w:rPr>
          <w:lang w:val="en-US"/>
        </w:rPr>
        <w:tab/>
      </w:r>
      <w:r w:rsidRPr="00B5323D">
        <w:rPr>
          <w:lang w:val="en-US"/>
        </w:rPr>
        <w:tab/>
      </w:r>
      <w:r w:rsidRPr="00B5323D">
        <w:rPr>
          <w:lang w:val="en-US"/>
        </w:rPr>
        <w:tab/>
        <w:t>06.26.03.36.31</w:t>
      </w:r>
    </w:p>
    <w:p w:rsidR="00B5323D" w:rsidRPr="00B5323D" w:rsidRDefault="00B5323D" w:rsidP="00B5323D">
      <w:pPr>
        <w:rPr>
          <w:lang w:val="en-US"/>
        </w:rPr>
      </w:pPr>
      <w:proofErr w:type="spellStart"/>
      <w:r w:rsidRPr="00B5323D">
        <w:rPr>
          <w:lang w:val="en-US"/>
        </w:rPr>
        <w:t>Faramond</w:t>
      </w:r>
      <w:proofErr w:type="spellEnd"/>
      <w:r w:rsidRPr="00B5323D">
        <w:rPr>
          <w:lang w:val="en-US"/>
        </w:rPr>
        <w:t xml:space="preserve"> </w:t>
      </w:r>
      <w:proofErr w:type="spellStart"/>
      <w:r w:rsidRPr="00B5323D">
        <w:rPr>
          <w:lang w:val="en-US"/>
        </w:rPr>
        <w:t>Chloé</w:t>
      </w:r>
      <w:proofErr w:type="spellEnd"/>
      <w:r w:rsidRPr="00B5323D">
        <w:rPr>
          <w:lang w:val="en-US"/>
        </w:rPr>
        <w:tab/>
      </w:r>
      <w:hyperlink r:id="rId22" w:history="1">
        <w:r w:rsidRPr="00B5323D">
          <w:rPr>
            <w:rStyle w:val="Lienhypertexte"/>
            <w:lang w:val="en-US"/>
          </w:rPr>
          <w:t>chloe.faramond@gmail.com</w:t>
        </w:r>
      </w:hyperlink>
      <w:r w:rsidRPr="00B5323D">
        <w:rPr>
          <w:lang w:val="en-US"/>
        </w:rPr>
        <w:tab/>
      </w:r>
      <w:r w:rsidRPr="00B5323D">
        <w:rPr>
          <w:lang w:val="en-US"/>
        </w:rPr>
        <w:tab/>
        <w:t>07.88.26.75.56</w:t>
      </w:r>
    </w:p>
    <w:p w:rsidR="00B5323D" w:rsidRPr="00B5323D" w:rsidRDefault="00B5323D" w:rsidP="00B5323D">
      <w:pPr>
        <w:rPr>
          <w:lang w:val="it-IT"/>
        </w:rPr>
      </w:pPr>
      <w:r w:rsidRPr="00B5323D">
        <w:rPr>
          <w:lang w:val="it-IT"/>
        </w:rPr>
        <w:t>Longhi Roberto</w:t>
      </w:r>
      <w:r w:rsidRPr="00B5323D">
        <w:rPr>
          <w:lang w:val="it-IT"/>
        </w:rPr>
        <w:tab/>
      </w:r>
      <w:r w:rsidRPr="00B5323D">
        <w:rPr>
          <w:lang w:val="it-IT"/>
        </w:rPr>
        <w:tab/>
      </w:r>
      <w:hyperlink r:id="rId23" w:history="1">
        <w:r w:rsidRPr="00B5323D">
          <w:rPr>
            <w:rStyle w:val="Lienhypertexte"/>
            <w:lang w:val="it-IT"/>
          </w:rPr>
          <w:t>robertolonghi031@gmail.com</w:t>
        </w:r>
      </w:hyperlink>
      <w:r w:rsidRPr="00B5323D">
        <w:rPr>
          <w:lang w:val="it-IT"/>
        </w:rPr>
        <w:tab/>
      </w:r>
      <w:r w:rsidRPr="00B5323D">
        <w:rPr>
          <w:lang w:val="it-IT"/>
        </w:rPr>
        <w:tab/>
        <w:t>06.98.24.58.06</w:t>
      </w:r>
    </w:p>
    <w:p w:rsidR="00B5323D" w:rsidRPr="00B5323D" w:rsidRDefault="00B5323D" w:rsidP="00B5323D">
      <w:pPr>
        <w:rPr>
          <w:lang w:val="it-IT"/>
        </w:rPr>
      </w:pPr>
    </w:p>
    <w:p w:rsidR="00B5323D" w:rsidRPr="00B5323D" w:rsidRDefault="00B5323D" w:rsidP="00B5323D">
      <w:pPr>
        <w:rPr>
          <w:lang w:val="en-US"/>
        </w:rPr>
      </w:pPr>
      <w:r w:rsidRPr="00B5323D">
        <w:rPr>
          <w:lang w:val="en-US"/>
        </w:rPr>
        <w:t>Morel Yannick</w:t>
      </w:r>
      <w:r w:rsidRPr="00B5323D">
        <w:rPr>
          <w:lang w:val="en-US"/>
        </w:rPr>
        <w:tab/>
      </w:r>
      <w:r w:rsidRPr="00B5323D">
        <w:rPr>
          <w:lang w:val="en-US"/>
        </w:rPr>
        <w:tab/>
      </w:r>
      <w:hyperlink r:id="rId24" w:history="1">
        <w:r w:rsidRPr="00B5323D">
          <w:rPr>
            <w:rStyle w:val="Lienhypertexte"/>
            <w:lang w:val="en-US"/>
          </w:rPr>
          <w:t>correspondant@noecarbonne-basket.com</w:t>
        </w:r>
      </w:hyperlink>
      <w:r w:rsidRPr="00B5323D">
        <w:rPr>
          <w:lang w:val="en-US"/>
        </w:rPr>
        <w:tab/>
        <w:t>06.83.18.32.79</w:t>
      </w:r>
    </w:p>
    <w:p w:rsidR="00B5323D" w:rsidRPr="00B5323D" w:rsidRDefault="00B5323D" w:rsidP="00B5323D">
      <w:pPr>
        <w:rPr>
          <w:lang w:val="en-US"/>
        </w:rPr>
      </w:pPr>
    </w:p>
    <w:p w:rsidR="00B5323D" w:rsidRPr="00B5323D" w:rsidRDefault="00B5323D" w:rsidP="00B5323D">
      <w:pPr>
        <w:jc w:val="center"/>
        <w:rPr>
          <w:b/>
          <w:u w:val="single"/>
          <w:lang w:val="en-US"/>
        </w:rPr>
      </w:pPr>
      <w:r w:rsidRPr="00B5323D">
        <w:rPr>
          <w:b/>
          <w:u w:val="single"/>
          <w:lang w:val="en-US"/>
        </w:rPr>
        <w:t>Mails NCB</w:t>
      </w:r>
    </w:p>
    <w:p w:rsidR="00B5323D" w:rsidRPr="00B5323D" w:rsidRDefault="00B5323D" w:rsidP="00B5323D">
      <w:pPr>
        <w:rPr>
          <w:lang w:val="en-US"/>
        </w:rPr>
      </w:pPr>
      <w:hyperlink r:id="rId25" w:history="1">
        <w:r w:rsidRPr="00B5323D">
          <w:rPr>
            <w:rStyle w:val="Lienhypertexte"/>
            <w:lang w:val="en-US"/>
          </w:rPr>
          <w:t>president@noecarbonne-basket.com</w:t>
        </w:r>
      </w:hyperlink>
    </w:p>
    <w:p w:rsidR="00B5323D" w:rsidRPr="00B5323D" w:rsidRDefault="00B5323D" w:rsidP="00B5323D">
      <w:pPr>
        <w:rPr>
          <w:lang w:val="en-US"/>
        </w:rPr>
      </w:pPr>
      <w:hyperlink r:id="rId26" w:history="1">
        <w:r w:rsidRPr="00B5323D">
          <w:rPr>
            <w:rStyle w:val="Lienhypertexte"/>
            <w:lang w:val="en-US"/>
          </w:rPr>
          <w:t>secretariat@noecarbonne-basket.com</w:t>
        </w:r>
      </w:hyperlink>
    </w:p>
    <w:p w:rsidR="00B5323D" w:rsidRPr="00B5323D" w:rsidRDefault="00B5323D" w:rsidP="00B5323D">
      <w:pPr>
        <w:rPr>
          <w:lang w:val="en-US"/>
        </w:rPr>
      </w:pPr>
      <w:hyperlink r:id="rId27" w:history="1">
        <w:r w:rsidRPr="00B5323D">
          <w:rPr>
            <w:rStyle w:val="Lienhypertexte"/>
            <w:lang w:val="en-US"/>
          </w:rPr>
          <w:t>tresorier@noecarbonne-basket.com</w:t>
        </w:r>
      </w:hyperlink>
    </w:p>
    <w:p w:rsidR="00B5323D" w:rsidRPr="00B5323D" w:rsidRDefault="00B5323D" w:rsidP="00B5323D">
      <w:pPr>
        <w:rPr>
          <w:lang w:val="en-US"/>
        </w:rPr>
      </w:pPr>
      <w:hyperlink r:id="rId28" w:history="1">
        <w:r w:rsidRPr="00B5323D">
          <w:rPr>
            <w:rStyle w:val="Lienhypertexte"/>
            <w:lang w:val="en-US"/>
          </w:rPr>
          <w:t>correspondant@noecarbonne-basket.com</w:t>
        </w:r>
      </w:hyperlink>
    </w:p>
    <w:p w:rsidR="00B5323D" w:rsidRPr="00B5323D" w:rsidRDefault="00B5323D" w:rsidP="00B5323D">
      <w:pPr>
        <w:rPr>
          <w:lang w:val="en-US"/>
        </w:rPr>
      </w:pPr>
      <w:hyperlink r:id="rId29" w:history="1">
        <w:r w:rsidRPr="00B5323D">
          <w:rPr>
            <w:rStyle w:val="Lienhypertexte"/>
            <w:lang w:val="en-US"/>
          </w:rPr>
          <w:t>boutique@noecarbonne-basket.com</w:t>
        </w:r>
      </w:hyperlink>
    </w:p>
    <w:p w:rsidR="00B5323D" w:rsidRDefault="00B5323D" w:rsidP="00B5323D">
      <w:hyperlink r:id="rId30" w:history="1">
        <w:r w:rsidRPr="00943C7A">
          <w:rPr>
            <w:rStyle w:val="Lienhypertexte"/>
          </w:rPr>
          <w:t>technique@noecarbonne-basket.com</w:t>
        </w:r>
      </w:hyperlink>
    </w:p>
    <w:p w:rsidR="00B5323D" w:rsidRPr="009F2FF2" w:rsidRDefault="00B5323D" w:rsidP="00B5323D"/>
    <w:p w:rsidR="001D5E19" w:rsidRPr="001D5E19" w:rsidRDefault="001D5E19" w:rsidP="001D5E19">
      <w:pPr>
        <w:pStyle w:val="Titre1"/>
        <w:pageBreakBefore w:val="0"/>
        <w:ind w:left="357" w:hanging="357"/>
      </w:pPr>
      <w:r>
        <w:lastRenderedPageBreak/>
        <w:t>Prix des licences</w:t>
      </w:r>
      <w:bookmarkEnd w:id="3"/>
    </w:p>
    <w:p w:rsidR="00A820A2" w:rsidRDefault="003C1EC2">
      <w:pPr>
        <w:pStyle w:val="Titre2"/>
      </w:pPr>
      <w:bookmarkStart w:id="4" w:name="_Toc12395056"/>
      <w:r>
        <w:t>Explication nouveau</w:t>
      </w:r>
      <w:r w:rsidR="002D79BA">
        <w:t>x</w:t>
      </w:r>
      <w:r>
        <w:t xml:space="preserve"> tarif</w:t>
      </w:r>
      <w:r w:rsidR="002D79BA">
        <w:t>s</w:t>
      </w:r>
      <w:bookmarkEnd w:id="4"/>
    </w:p>
    <w:p w:rsidR="00B5323D" w:rsidRDefault="00B5323D" w:rsidP="00B5323D">
      <w:pPr>
        <w:pStyle w:val="Style2"/>
        <w:jc w:val="center"/>
      </w:pPr>
      <w:r>
        <w:rPr>
          <w:noProof/>
        </w:rPr>
        <w:drawing>
          <wp:inline distT="0" distB="0" distL="0" distR="0" wp14:anchorId="1D1A90CE" wp14:editId="1F31F9B1">
            <wp:extent cx="4827793" cy="597086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827793" cy="5970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E19" w:rsidRPr="001D5E19" w:rsidRDefault="001D5E19" w:rsidP="001D5E19">
      <w:pPr>
        <w:pStyle w:val="Style2"/>
      </w:pPr>
      <w:r>
        <w:t>Mutation : 60€</w:t>
      </w:r>
    </w:p>
    <w:p w:rsidR="009A7AAF" w:rsidRDefault="004F533E" w:rsidP="007B7875">
      <w:pPr>
        <w:pStyle w:val="Style20"/>
      </w:pPr>
      <w:r>
        <w:t>Document : Dispositions financières</w:t>
      </w:r>
    </w:p>
    <w:p w:rsidR="00FF1D93" w:rsidRPr="00614297" w:rsidRDefault="00FF1D93" w:rsidP="00FF1D93">
      <w:pPr>
        <w:pStyle w:val="Titre2"/>
      </w:pPr>
      <w:bookmarkStart w:id="5" w:name="_Toc12395057"/>
      <w:r>
        <w:t>nouveau tarif</w:t>
      </w:r>
      <w:bookmarkEnd w:id="5"/>
    </w:p>
    <w:p w:rsidR="003C1EC2" w:rsidRPr="003C1EC2" w:rsidRDefault="003C1EC2" w:rsidP="007B7875">
      <w:pPr>
        <w:pStyle w:val="Style20"/>
        <w:rPr>
          <w:lang w:val="nl-BE"/>
        </w:rPr>
      </w:pPr>
      <w:r w:rsidRPr="003C1EC2">
        <w:rPr>
          <w:lang w:val="nl-BE"/>
        </w:rPr>
        <w:t xml:space="preserve">U6-U7 </w:t>
      </w:r>
      <w:r>
        <w:sym w:font="Wingdings" w:char="F0E0"/>
      </w:r>
      <w:r w:rsidRPr="003C1EC2">
        <w:rPr>
          <w:lang w:val="nl-BE"/>
        </w:rPr>
        <w:t xml:space="preserve"> </w:t>
      </w:r>
      <w:r w:rsidR="00A83AE7">
        <w:rPr>
          <w:lang w:val="nl-BE"/>
        </w:rPr>
        <w:t>80</w:t>
      </w:r>
      <w:r w:rsidRPr="003C1EC2">
        <w:rPr>
          <w:lang w:val="nl-BE"/>
        </w:rPr>
        <w:t>€</w:t>
      </w:r>
    </w:p>
    <w:p w:rsidR="003C1EC2" w:rsidRPr="003C1EC2" w:rsidRDefault="003C1EC2" w:rsidP="007B7875">
      <w:pPr>
        <w:pStyle w:val="Style20"/>
        <w:rPr>
          <w:lang w:val="nl-BE"/>
        </w:rPr>
      </w:pPr>
      <w:r w:rsidRPr="003C1EC2">
        <w:rPr>
          <w:lang w:val="nl-BE"/>
        </w:rPr>
        <w:t xml:space="preserve">U8 et U9 </w:t>
      </w:r>
      <w:r>
        <w:sym w:font="Wingdings" w:char="F0E0"/>
      </w:r>
      <w:r w:rsidR="00227FD6">
        <w:rPr>
          <w:lang w:val="nl-BE"/>
        </w:rPr>
        <w:t xml:space="preserve"> 119</w:t>
      </w:r>
      <w:r w:rsidRPr="003C1EC2">
        <w:rPr>
          <w:lang w:val="nl-BE"/>
        </w:rPr>
        <w:t>€</w:t>
      </w:r>
    </w:p>
    <w:p w:rsidR="003C1EC2" w:rsidRPr="003C1EC2" w:rsidRDefault="003C1EC2" w:rsidP="007B7875">
      <w:pPr>
        <w:pStyle w:val="Style20"/>
        <w:rPr>
          <w:lang w:val="nl-BE"/>
        </w:rPr>
      </w:pPr>
      <w:r w:rsidRPr="003C1EC2">
        <w:rPr>
          <w:lang w:val="nl-BE"/>
        </w:rPr>
        <w:t xml:space="preserve">U10 et U11 </w:t>
      </w:r>
      <w:r>
        <w:sym w:font="Wingdings" w:char="F0E0"/>
      </w:r>
      <w:r w:rsidRPr="003C1EC2">
        <w:rPr>
          <w:lang w:val="nl-BE"/>
        </w:rPr>
        <w:t xml:space="preserve"> 12</w:t>
      </w:r>
      <w:r w:rsidR="00227FD6">
        <w:rPr>
          <w:lang w:val="nl-BE"/>
        </w:rPr>
        <w:t>4</w:t>
      </w:r>
      <w:r w:rsidRPr="003C1EC2">
        <w:rPr>
          <w:lang w:val="nl-BE"/>
        </w:rPr>
        <w:t>€</w:t>
      </w:r>
    </w:p>
    <w:p w:rsidR="003C1EC2" w:rsidRDefault="003C1EC2" w:rsidP="007B7875">
      <w:pPr>
        <w:pStyle w:val="Style20"/>
        <w:rPr>
          <w:lang w:val="nl-BE"/>
        </w:rPr>
      </w:pPr>
      <w:r>
        <w:rPr>
          <w:lang w:val="nl-BE"/>
        </w:rPr>
        <w:t xml:space="preserve">U12 et U13 </w:t>
      </w:r>
      <w:r w:rsidRPr="003C1EC2">
        <w:rPr>
          <w:lang w:val="nl-BE"/>
        </w:rPr>
        <w:sym w:font="Wingdings" w:char="F0E0"/>
      </w:r>
      <w:r>
        <w:rPr>
          <w:lang w:val="nl-BE"/>
        </w:rPr>
        <w:t xml:space="preserve"> 1</w:t>
      </w:r>
      <w:r w:rsidR="00227FD6">
        <w:rPr>
          <w:lang w:val="nl-BE"/>
        </w:rPr>
        <w:t>32</w:t>
      </w:r>
      <w:r>
        <w:rPr>
          <w:lang w:val="nl-BE"/>
        </w:rPr>
        <w:t>€</w:t>
      </w:r>
    </w:p>
    <w:p w:rsidR="003C1EC2" w:rsidRDefault="003C1EC2" w:rsidP="003C1EC2">
      <w:pPr>
        <w:pStyle w:val="Style20"/>
        <w:rPr>
          <w:lang w:val="nl-BE"/>
        </w:rPr>
      </w:pPr>
      <w:r>
        <w:rPr>
          <w:lang w:val="nl-BE"/>
        </w:rPr>
        <w:t xml:space="preserve">U14 et U15 </w:t>
      </w:r>
      <w:r w:rsidRPr="003C1EC2">
        <w:rPr>
          <w:lang w:val="nl-BE"/>
        </w:rPr>
        <w:sym w:font="Wingdings" w:char="F0E0"/>
      </w:r>
      <w:r>
        <w:rPr>
          <w:lang w:val="nl-BE"/>
        </w:rPr>
        <w:t xml:space="preserve"> 1</w:t>
      </w:r>
      <w:r w:rsidR="00227FD6">
        <w:rPr>
          <w:lang w:val="nl-BE"/>
        </w:rPr>
        <w:t>41</w:t>
      </w:r>
      <w:r>
        <w:rPr>
          <w:lang w:val="nl-BE"/>
        </w:rPr>
        <w:t>€</w:t>
      </w:r>
    </w:p>
    <w:p w:rsidR="003C1EC2" w:rsidRPr="00FF1D93" w:rsidRDefault="003C1EC2" w:rsidP="003C1EC2">
      <w:pPr>
        <w:pStyle w:val="Style20"/>
      </w:pPr>
      <w:r w:rsidRPr="00FF1D93">
        <w:lastRenderedPageBreak/>
        <w:t>U16 et U17</w:t>
      </w:r>
      <w:r w:rsidR="00FF1D93">
        <w:t xml:space="preserve"> Garçon / </w:t>
      </w:r>
      <w:r w:rsidR="00FF1D93" w:rsidRPr="00FF1D93">
        <w:t>U16 et U17 et U18 Fille</w:t>
      </w:r>
      <w:r w:rsidRPr="00FF1D93">
        <w:t xml:space="preserve"> </w:t>
      </w:r>
      <w:r w:rsidRPr="003C1EC2">
        <w:rPr>
          <w:lang w:val="nl-BE"/>
        </w:rPr>
        <w:sym w:font="Wingdings" w:char="F0E0"/>
      </w:r>
      <w:r w:rsidRPr="00FF1D93">
        <w:t xml:space="preserve"> </w:t>
      </w:r>
      <w:r w:rsidR="00FF1D93" w:rsidRPr="00FF1D93">
        <w:t>1</w:t>
      </w:r>
      <w:r w:rsidR="00227FD6">
        <w:t>51</w:t>
      </w:r>
      <w:r w:rsidR="00FF1D93" w:rsidRPr="00FF1D93">
        <w:t>€</w:t>
      </w:r>
    </w:p>
    <w:p w:rsidR="00FF1D93" w:rsidRDefault="00FF1D93" w:rsidP="003C1EC2">
      <w:pPr>
        <w:pStyle w:val="Style20"/>
      </w:pPr>
      <w:r>
        <w:t xml:space="preserve">Sénior </w:t>
      </w:r>
      <w:r w:rsidRPr="00FF1D93">
        <w:t xml:space="preserve"> </w:t>
      </w:r>
      <w:r w:rsidRPr="00FF1D93">
        <w:rPr>
          <w:lang w:val="nl-BE"/>
        </w:rPr>
        <w:sym w:font="Wingdings" w:char="F0E0"/>
      </w:r>
      <w:r>
        <w:t xml:space="preserve"> 1</w:t>
      </w:r>
      <w:r w:rsidR="002B03AB">
        <w:t>57</w:t>
      </w:r>
      <w:r w:rsidRPr="00FF1D93">
        <w:t>€</w:t>
      </w:r>
    </w:p>
    <w:p w:rsidR="00FF1D93" w:rsidRDefault="00FF1D93" w:rsidP="003C1EC2">
      <w:pPr>
        <w:pStyle w:val="Style20"/>
      </w:pPr>
      <w:r>
        <w:t xml:space="preserve">Loisir </w:t>
      </w:r>
      <w:r>
        <w:sym w:font="Wingdings" w:char="F0E0"/>
      </w:r>
      <w:r>
        <w:t xml:space="preserve"> 1</w:t>
      </w:r>
      <w:r w:rsidR="002B03AB">
        <w:t>09</w:t>
      </w:r>
      <w:r>
        <w:t>€</w:t>
      </w:r>
    </w:p>
    <w:p w:rsidR="00FF1D93" w:rsidRDefault="00FF1D93" w:rsidP="003C1EC2">
      <w:pPr>
        <w:pStyle w:val="Style20"/>
      </w:pPr>
      <w:r>
        <w:t xml:space="preserve">Dirigeants, techniciens, officiels </w:t>
      </w:r>
      <w:r>
        <w:sym w:font="Wingdings" w:char="F0E0"/>
      </w:r>
      <w:r>
        <w:t xml:space="preserve"> Offert</w:t>
      </w:r>
    </w:p>
    <w:p w:rsidR="00D44CEC" w:rsidRDefault="00D44CEC" w:rsidP="003C1EC2">
      <w:pPr>
        <w:pStyle w:val="Style20"/>
      </w:pPr>
      <w:r>
        <w:t xml:space="preserve">Pour les membres du CA qui jouent, la part comité est prise en compte par le club. </w:t>
      </w:r>
    </w:p>
    <w:p w:rsidR="00D44CEC" w:rsidRPr="00FF1D93" w:rsidRDefault="00D44CEC" w:rsidP="00182FF8">
      <w:pPr>
        <w:pStyle w:val="Style20"/>
        <w:numPr>
          <w:ilvl w:val="0"/>
          <w:numId w:val="16"/>
        </w:numPr>
      </w:pPr>
      <w:r>
        <w:t>A déduire</w:t>
      </w:r>
    </w:p>
    <w:p w:rsidR="003C1EC2" w:rsidRDefault="003C1EC2" w:rsidP="007B7875">
      <w:pPr>
        <w:pStyle w:val="Style20"/>
      </w:pPr>
    </w:p>
    <w:p w:rsidR="00FF1D93" w:rsidRPr="00FF1D93" w:rsidRDefault="00FF1D93" w:rsidP="00182FF8">
      <w:pPr>
        <w:pStyle w:val="Style20"/>
        <w:numPr>
          <w:ilvl w:val="0"/>
          <w:numId w:val="16"/>
        </w:numPr>
      </w:pPr>
      <w:r>
        <w:t>Faire mise à jour du dossier</w:t>
      </w:r>
      <w:r w:rsidR="00925090">
        <w:t xml:space="preserve"> d’inscription</w:t>
      </w:r>
      <w:r>
        <w:t xml:space="preserve"> (prix + année</w:t>
      </w:r>
      <w:r w:rsidR="00925090">
        <w:t xml:space="preserve"> &amp; autres</w:t>
      </w:r>
      <w:r>
        <w:t>)</w:t>
      </w:r>
    </w:p>
    <w:p w:rsidR="003C1EC2" w:rsidRDefault="003C1EC2" w:rsidP="007B7875">
      <w:pPr>
        <w:pStyle w:val="Style20"/>
      </w:pPr>
    </w:p>
    <w:p w:rsidR="00873D28" w:rsidRDefault="00873D28" w:rsidP="007B7875">
      <w:pPr>
        <w:pStyle w:val="Style20"/>
      </w:pPr>
    </w:p>
    <w:p w:rsidR="00873D28" w:rsidRDefault="00873D28" w:rsidP="007B7875">
      <w:pPr>
        <w:pStyle w:val="Style20"/>
      </w:pPr>
    </w:p>
    <w:p w:rsidR="00873D28" w:rsidRPr="00FF1D93" w:rsidRDefault="00873D28" w:rsidP="007B7875">
      <w:pPr>
        <w:pStyle w:val="Style20"/>
      </w:pPr>
    </w:p>
    <w:p w:rsidR="004F533E" w:rsidRPr="00FF1D93" w:rsidRDefault="004F533E" w:rsidP="007B7875">
      <w:pPr>
        <w:pStyle w:val="Style20"/>
      </w:pPr>
    </w:p>
    <w:p w:rsidR="00614297" w:rsidRPr="00614297" w:rsidRDefault="00D873DA" w:rsidP="009A7AAF">
      <w:pPr>
        <w:pStyle w:val="Titre1"/>
        <w:pageBreakBefore w:val="0"/>
        <w:spacing w:before="0"/>
        <w:ind w:left="357" w:hanging="357"/>
        <w:contextualSpacing/>
      </w:pPr>
      <w:bookmarkStart w:id="6" w:name="_Toc12395058"/>
      <w:r>
        <w:t>Prix des licence</w:t>
      </w:r>
      <w:r w:rsidR="00536DF6">
        <w:t>s</w:t>
      </w:r>
      <w:r>
        <w:t xml:space="preserve"> spécifique</w:t>
      </w:r>
      <w:r w:rsidR="00536DF6">
        <w:t>s</w:t>
      </w:r>
      <w:bookmarkEnd w:id="6"/>
    </w:p>
    <w:p w:rsidR="00614297" w:rsidRPr="00614297" w:rsidRDefault="001F4E55" w:rsidP="00614297">
      <w:pPr>
        <w:pStyle w:val="Titre2"/>
      </w:pPr>
      <w:bookmarkStart w:id="7" w:name="_Toc12395059"/>
      <w:r>
        <w:t>Mutation</w:t>
      </w:r>
      <w:bookmarkEnd w:id="7"/>
      <w:r>
        <w:t xml:space="preserve"> </w:t>
      </w:r>
    </w:p>
    <w:p w:rsidR="001F4E55" w:rsidRDefault="001F4E55" w:rsidP="007B7875">
      <w:pPr>
        <w:pStyle w:val="Style2"/>
      </w:pPr>
      <w:r>
        <w:t xml:space="preserve">C’est un </w:t>
      </w:r>
      <w:proofErr w:type="gramStart"/>
      <w:r>
        <w:t>joueur</w:t>
      </w:r>
      <w:r w:rsidR="00BE35D4">
        <w:t>(</w:t>
      </w:r>
      <w:proofErr w:type="spellStart"/>
      <w:proofErr w:type="gramEnd"/>
      <w:r w:rsidR="00BE35D4">
        <w:t>euse</w:t>
      </w:r>
      <w:proofErr w:type="spellEnd"/>
      <w:r w:rsidR="00BE35D4">
        <w:t>)</w:t>
      </w:r>
      <w:r>
        <w:t xml:space="preserve"> qui change de club</w:t>
      </w:r>
    </w:p>
    <w:p w:rsidR="00EF66BD" w:rsidRDefault="00873D28" w:rsidP="007B7875">
      <w:pPr>
        <w:pStyle w:val="Style2"/>
      </w:pPr>
      <w:r>
        <w:t>Mutation : 60€</w:t>
      </w:r>
    </w:p>
    <w:p w:rsidR="00873D28" w:rsidRDefault="00873D28" w:rsidP="007B7875">
      <w:pPr>
        <w:pStyle w:val="Style2"/>
      </w:pPr>
    </w:p>
    <w:p w:rsidR="001F4E55" w:rsidRDefault="001F4E55" w:rsidP="001F4E55">
      <w:pPr>
        <w:pStyle w:val="Titre2"/>
      </w:pPr>
      <w:bookmarkStart w:id="8" w:name="_Toc12395060"/>
      <w:r>
        <w:t>Prêt (Licence T)</w:t>
      </w:r>
      <w:bookmarkEnd w:id="8"/>
    </w:p>
    <w:p w:rsidR="00B92150" w:rsidRDefault="001F4E55" w:rsidP="001F4E55">
      <w:pPr>
        <w:pStyle w:val="Style2"/>
      </w:pPr>
      <w:r>
        <w:t xml:space="preserve">Frais de dossier </w:t>
      </w:r>
      <w:r w:rsidR="00B92150">
        <w:t>+ [(la part comité + il faudrait rajouter la part club)</w:t>
      </w:r>
      <w:r w:rsidR="00B92150">
        <w:sym w:font="Wingdings" w:char="F0E0"/>
      </w:r>
      <w:r w:rsidR="00B92150">
        <w:t xml:space="preserve"> prix licence]</w:t>
      </w:r>
    </w:p>
    <w:p w:rsidR="00D873DA" w:rsidRDefault="00D873DA" w:rsidP="001F4E55">
      <w:pPr>
        <w:pStyle w:val="Style2"/>
      </w:pPr>
      <w:r>
        <w:t xml:space="preserve">Frais de dossier </w:t>
      </w:r>
      <w:r>
        <w:sym w:font="Wingdings" w:char="F0E0"/>
      </w:r>
      <w:r w:rsidR="00536DF6" w:rsidRPr="00536DF6">
        <w:t xml:space="preserve"> </w:t>
      </w:r>
      <w:r w:rsidR="00536DF6">
        <w:t xml:space="preserve">payé par club préteur et/ou </w:t>
      </w:r>
      <w:proofErr w:type="gramStart"/>
      <w:r w:rsidR="00536DF6">
        <w:t>joueur</w:t>
      </w:r>
      <w:r w:rsidR="00BE35D4">
        <w:t>(</w:t>
      </w:r>
      <w:proofErr w:type="spellStart"/>
      <w:proofErr w:type="gramEnd"/>
      <w:r w:rsidR="00BE35D4">
        <w:t>euse</w:t>
      </w:r>
      <w:proofErr w:type="spellEnd"/>
      <w:r w:rsidR="00BE35D4">
        <w:t>)</w:t>
      </w:r>
      <w:r w:rsidR="00536DF6">
        <w:t xml:space="preserve">. (A verser </w:t>
      </w:r>
      <w:r w:rsidR="00BE35D4">
        <w:t>à</w:t>
      </w:r>
      <w:r w:rsidR="00536DF6">
        <w:t xml:space="preserve"> NCB) minoré si participation du club</w:t>
      </w:r>
      <w:r w:rsidR="00BE35D4">
        <w:t xml:space="preserve"> préteur</w:t>
      </w:r>
    </w:p>
    <w:p w:rsidR="002D79BA" w:rsidRDefault="002D79BA" w:rsidP="001F4E55">
      <w:pPr>
        <w:pStyle w:val="Style2"/>
      </w:pPr>
    </w:p>
    <w:p w:rsidR="00614297" w:rsidRPr="00614297" w:rsidRDefault="00B633C0" w:rsidP="009A7AAF">
      <w:pPr>
        <w:pStyle w:val="Titre1"/>
        <w:pageBreakBefore w:val="0"/>
        <w:ind w:left="357" w:hanging="357"/>
      </w:pPr>
      <w:bookmarkStart w:id="9" w:name="_Toc12395061"/>
      <w:r>
        <w:t>Forum</w:t>
      </w:r>
      <w:r w:rsidR="00BD724C">
        <w:t xml:space="preserve"> des association &amp; fétes du sport</w:t>
      </w:r>
      <w:bookmarkEnd w:id="9"/>
    </w:p>
    <w:p w:rsidR="00614297" w:rsidRPr="00614297" w:rsidRDefault="00BD724C" w:rsidP="00614297">
      <w:pPr>
        <w:pStyle w:val="Titre2"/>
      </w:pPr>
      <w:bookmarkStart w:id="10" w:name="_Toc12395062"/>
      <w:r>
        <w:t>Forum &amp; association</w:t>
      </w:r>
      <w:bookmarkEnd w:id="10"/>
    </w:p>
    <w:p w:rsidR="00925090" w:rsidRDefault="00BD724C" w:rsidP="007B7875">
      <w:pPr>
        <w:pStyle w:val="Style20"/>
      </w:pPr>
      <w:r>
        <w:t>7</w:t>
      </w:r>
      <w:r w:rsidR="00B633C0">
        <w:t xml:space="preserve"> septembre </w:t>
      </w:r>
      <w:r>
        <w:t xml:space="preserve">au bois de castres </w:t>
      </w:r>
    </w:p>
    <w:p w:rsidR="00925090" w:rsidRDefault="00BD724C" w:rsidP="007B7875">
      <w:pPr>
        <w:pStyle w:val="Style20"/>
      </w:pPr>
      <w:r>
        <w:t>9h00</w:t>
      </w:r>
      <w:r w:rsidR="00B633C0">
        <w:t xml:space="preserve"> à 1</w:t>
      </w:r>
      <w:r>
        <w:t>6</w:t>
      </w:r>
      <w:r w:rsidR="00B633C0">
        <w:t>h</w:t>
      </w:r>
      <w:r>
        <w:t>00</w:t>
      </w:r>
      <w:r w:rsidR="00B633C0">
        <w:t xml:space="preserve"> </w:t>
      </w:r>
      <w:r w:rsidR="00B633C0">
        <w:sym w:font="Wingdings" w:char="F0E0"/>
      </w:r>
      <w:r w:rsidR="00B633C0">
        <w:t xml:space="preserve"> </w:t>
      </w:r>
      <w:r w:rsidR="000237AC">
        <w:t>Carbonne</w:t>
      </w:r>
    </w:p>
    <w:p w:rsidR="00BD724C" w:rsidRDefault="00BD724C" w:rsidP="007B7875">
      <w:pPr>
        <w:pStyle w:val="Style20"/>
      </w:pPr>
      <w:r>
        <w:t>Possibilité de manger sur place.</w:t>
      </w:r>
    </w:p>
    <w:p w:rsidR="00B633C0" w:rsidRPr="00614297" w:rsidRDefault="00B633C0" w:rsidP="007B7875">
      <w:pPr>
        <w:pStyle w:val="Style20"/>
      </w:pPr>
    </w:p>
    <w:p w:rsidR="00614297" w:rsidRPr="00614297" w:rsidRDefault="00BD724C" w:rsidP="009A7AAF">
      <w:pPr>
        <w:pStyle w:val="Titre1"/>
        <w:pageBreakBefore w:val="0"/>
        <w:ind w:left="357" w:hanging="357"/>
      </w:pPr>
      <w:bookmarkStart w:id="11" w:name="_Toc12395063"/>
      <w:r>
        <w:t>Vide grenier</w:t>
      </w:r>
      <w:bookmarkEnd w:id="11"/>
    </w:p>
    <w:p w:rsidR="00BE35D4" w:rsidRPr="00B633C0" w:rsidRDefault="00BD724C" w:rsidP="00B633C0">
      <w:pPr>
        <w:pStyle w:val="Style2"/>
      </w:pPr>
      <w:r>
        <w:t>22/09/2019</w:t>
      </w:r>
    </w:p>
    <w:p w:rsidR="007B7875" w:rsidRDefault="007B7875" w:rsidP="007B7875">
      <w:pPr>
        <w:pStyle w:val="Style20"/>
      </w:pPr>
    </w:p>
    <w:p w:rsidR="00614297" w:rsidRPr="00614297" w:rsidRDefault="0052221C" w:rsidP="009A7AAF">
      <w:pPr>
        <w:pStyle w:val="Titre1"/>
        <w:pageBreakBefore w:val="0"/>
        <w:ind w:left="357" w:hanging="357"/>
      </w:pPr>
      <w:bookmarkStart w:id="12" w:name="_Toc12395064"/>
      <w:r>
        <w:lastRenderedPageBreak/>
        <w:t>Création Commission</w:t>
      </w:r>
      <w:bookmarkEnd w:id="12"/>
    </w:p>
    <w:p w:rsidR="00CB75B5" w:rsidRDefault="0052221C" w:rsidP="0052221C">
      <w:pPr>
        <w:pStyle w:val="Titre2"/>
      </w:pPr>
      <w:bookmarkStart w:id="13" w:name="_Toc12395065"/>
      <w:r>
        <w:t>Commission technique &amp; sportive (Alain</w:t>
      </w:r>
      <w:r w:rsidR="00B5323D">
        <w:t xml:space="preserve"> MALLET</w:t>
      </w:r>
      <w:r>
        <w:t>)</w:t>
      </w:r>
      <w:bookmarkEnd w:id="13"/>
    </w:p>
    <w:p w:rsidR="0052221C" w:rsidRDefault="0052221C" w:rsidP="002D79BA">
      <w:pPr>
        <w:pStyle w:val="Style20"/>
        <w:ind w:left="0"/>
      </w:pPr>
      <w:r>
        <w:t>- Animation entre entraineur</w:t>
      </w:r>
    </w:p>
    <w:p w:rsidR="0052221C" w:rsidRDefault="0052221C" w:rsidP="002D79BA">
      <w:pPr>
        <w:pStyle w:val="Style20"/>
        <w:ind w:left="0"/>
      </w:pPr>
      <w:r>
        <w:t>- Arbitrage</w:t>
      </w:r>
    </w:p>
    <w:p w:rsidR="0052221C" w:rsidRDefault="0052221C" w:rsidP="0052221C">
      <w:pPr>
        <w:pStyle w:val="Titre2"/>
      </w:pPr>
      <w:bookmarkStart w:id="14" w:name="_Toc12395066"/>
      <w:r>
        <w:t>Commission Logistique (</w:t>
      </w:r>
      <w:r w:rsidR="001F6180">
        <w:t>A définir)</w:t>
      </w:r>
      <w:bookmarkEnd w:id="14"/>
    </w:p>
    <w:p w:rsidR="0052221C" w:rsidRDefault="0052221C" w:rsidP="00182FF8">
      <w:pPr>
        <w:pStyle w:val="Style20"/>
        <w:numPr>
          <w:ilvl w:val="0"/>
          <w:numId w:val="18"/>
        </w:numPr>
      </w:pPr>
      <w:r>
        <w:t>Gestion matériel sportif (logistique, inventaire)</w:t>
      </w:r>
    </w:p>
    <w:p w:rsidR="0052221C" w:rsidRDefault="0052221C" w:rsidP="00182FF8">
      <w:pPr>
        <w:pStyle w:val="Style20"/>
        <w:numPr>
          <w:ilvl w:val="0"/>
          <w:numId w:val="18"/>
        </w:numPr>
      </w:pPr>
      <w:r>
        <w:t>Course</w:t>
      </w:r>
    </w:p>
    <w:p w:rsidR="0052221C" w:rsidRDefault="0052221C" w:rsidP="00182FF8">
      <w:pPr>
        <w:pStyle w:val="Style20"/>
        <w:numPr>
          <w:ilvl w:val="0"/>
          <w:numId w:val="18"/>
        </w:numPr>
      </w:pPr>
      <w:r>
        <w:t>Jeton</w:t>
      </w:r>
    </w:p>
    <w:p w:rsidR="0052221C" w:rsidRDefault="0052221C" w:rsidP="0052221C">
      <w:pPr>
        <w:pStyle w:val="Titre2"/>
      </w:pPr>
      <w:bookmarkStart w:id="15" w:name="_Toc12395067"/>
      <w:r>
        <w:t>Commission communication (</w:t>
      </w:r>
      <w:r w:rsidR="00DC5B4C">
        <w:t>Christophe MONCE)</w:t>
      </w:r>
      <w:bookmarkEnd w:id="15"/>
    </w:p>
    <w:p w:rsidR="00DC5B4C" w:rsidRDefault="00DC5B4C" w:rsidP="00182FF8">
      <w:pPr>
        <w:pStyle w:val="Style2"/>
        <w:numPr>
          <w:ilvl w:val="0"/>
          <w:numId w:val="18"/>
        </w:numPr>
      </w:pPr>
      <w:r>
        <w:t>Animation des réseaux (</w:t>
      </w:r>
      <w:proofErr w:type="spellStart"/>
      <w:r>
        <w:t>facebook</w:t>
      </w:r>
      <w:proofErr w:type="spellEnd"/>
      <w:r w:rsidR="0033267C">
        <w:t xml:space="preserve"> (Chloe)</w:t>
      </w:r>
      <w:r>
        <w:t xml:space="preserve">, </w:t>
      </w:r>
      <w:proofErr w:type="spellStart"/>
      <w:r>
        <w:t>instagran</w:t>
      </w:r>
      <w:proofErr w:type="spellEnd"/>
      <w:r w:rsidR="0033267C">
        <w:t xml:space="preserve"> (Mélissa)</w:t>
      </w:r>
      <w:r>
        <w:t>)</w:t>
      </w:r>
    </w:p>
    <w:p w:rsidR="00DC5B4C" w:rsidRDefault="00DC5B4C" w:rsidP="00182FF8">
      <w:pPr>
        <w:pStyle w:val="Style2"/>
        <w:numPr>
          <w:ilvl w:val="0"/>
          <w:numId w:val="18"/>
        </w:numPr>
      </w:pPr>
      <w:r>
        <w:t>Animation sites</w:t>
      </w:r>
    </w:p>
    <w:p w:rsidR="00DC5B4C" w:rsidRDefault="00DC5B4C" w:rsidP="00182FF8">
      <w:pPr>
        <w:pStyle w:val="Style2"/>
        <w:numPr>
          <w:ilvl w:val="0"/>
          <w:numId w:val="18"/>
        </w:numPr>
      </w:pPr>
      <w:r>
        <w:t>Diffusions informations</w:t>
      </w:r>
    </w:p>
    <w:p w:rsidR="00FB5C9B" w:rsidRPr="00DC5B4C" w:rsidRDefault="00FB5C9B" w:rsidP="00182FF8">
      <w:pPr>
        <w:pStyle w:val="Style2"/>
        <w:numPr>
          <w:ilvl w:val="0"/>
          <w:numId w:val="18"/>
        </w:numPr>
      </w:pPr>
      <w:r>
        <w:t>Boutique</w:t>
      </w:r>
    </w:p>
    <w:p w:rsidR="0052221C" w:rsidRDefault="0052221C" w:rsidP="0052221C">
      <w:pPr>
        <w:pStyle w:val="Style20"/>
        <w:ind w:left="502"/>
      </w:pPr>
    </w:p>
    <w:p w:rsidR="0052221C" w:rsidRDefault="0052221C" w:rsidP="0052221C">
      <w:pPr>
        <w:pStyle w:val="Titre2"/>
      </w:pPr>
      <w:bookmarkStart w:id="16" w:name="_Toc12395068"/>
      <w:r>
        <w:t xml:space="preserve">Commission </w:t>
      </w:r>
      <w:r w:rsidR="00DC5B4C">
        <w:t>animation (</w:t>
      </w:r>
      <w:r w:rsidR="00FB5C9B">
        <w:t>Isabelle</w:t>
      </w:r>
      <w:r w:rsidR="00B5323D">
        <w:t xml:space="preserve">  BARALE</w:t>
      </w:r>
      <w:r w:rsidR="00FB5C9B">
        <w:t>)</w:t>
      </w:r>
      <w:bookmarkEnd w:id="16"/>
    </w:p>
    <w:p w:rsidR="00FB5C9B" w:rsidRPr="00FB5C9B" w:rsidRDefault="00FB5C9B" w:rsidP="00182FF8">
      <w:pPr>
        <w:pStyle w:val="Style2"/>
        <w:numPr>
          <w:ilvl w:val="0"/>
          <w:numId w:val="18"/>
        </w:numPr>
      </w:pPr>
      <w:r>
        <w:t xml:space="preserve">Gouter, </w:t>
      </w:r>
      <w:r w:rsidR="00B647F7">
        <w:t>noël</w:t>
      </w:r>
      <w:r>
        <w:t>, vide grenier</w:t>
      </w:r>
    </w:p>
    <w:p w:rsidR="00DC5B4C" w:rsidRPr="00DC5B4C" w:rsidRDefault="00DC5B4C" w:rsidP="00DC5B4C">
      <w:pPr>
        <w:pStyle w:val="Style2"/>
      </w:pPr>
    </w:p>
    <w:p w:rsidR="00DC5B4C" w:rsidRDefault="00DC5B4C" w:rsidP="00DC5B4C">
      <w:pPr>
        <w:pStyle w:val="Titre2"/>
      </w:pPr>
      <w:bookmarkStart w:id="17" w:name="_Toc12395069"/>
      <w:r>
        <w:t>Commission sponsoring (</w:t>
      </w:r>
      <w:r w:rsidR="00FB5C9B">
        <w:t>Sébastien</w:t>
      </w:r>
      <w:r w:rsidR="00B5323D">
        <w:t xml:space="preserve"> GERDIL</w:t>
      </w:r>
      <w:r w:rsidR="00FB5C9B">
        <w:t>)</w:t>
      </w:r>
      <w:bookmarkEnd w:id="17"/>
    </w:p>
    <w:p w:rsidR="00FB5C9B" w:rsidRDefault="00FB5C9B" w:rsidP="00182FF8">
      <w:pPr>
        <w:pStyle w:val="Style2"/>
        <w:numPr>
          <w:ilvl w:val="0"/>
          <w:numId w:val="18"/>
        </w:numPr>
      </w:pPr>
      <w:r>
        <w:t>Récolter des dons</w:t>
      </w:r>
    </w:p>
    <w:p w:rsidR="00F81633" w:rsidRDefault="00F81633" w:rsidP="00182FF8">
      <w:pPr>
        <w:pStyle w:val="Style2"/>
        <w:numPr>
          <w:ilvl w:val="0"/>
          <w:numId w:val="18"/>
        </w:numPr>
      </w:pPr>
      <w:r>
        <w:t>Modalité des dons</w:t>
      </w:r>
      <w:r w:rsidR="00B647F7">
        <w:t xml:space="preserve"> (calendrier, matériel</w:t>
      </w:r>
      <w:r w:rsidR="009502A7">
        <w:t>, courses</w:t>
      </w:r>
      <w:r w:rsidR="00B647F7">
        <w:t>)</w:t>
      </w:r>
    </w:p>
    <w:p w:rsidR="005E5429" w:rsidRPr="00FB5C9B" w:rsidRDefault="005E5429" w:rsidP="005E5429">
      <w:pPr>
        <w:pStyle w:val="Style2"/>
      </w:pPr>
    </w:p>
    <w:p w:rsidR="00FB5C9B" w:rsidRPr="00FB5C9B" w:rsidRDefault="005E5429" w:rsidP="005E5429">
      <w:pPr>
        <w:pStyle w:val="Titre1"/>
        <w:pageBreakBefore w:val="0"/>
        <w:ind w:left="357" w:hanging="357"/>
      </w:pPr>
      <w:bookmarkStart w:id="18" w:name="_Toc12395070"/>
      <w:r>
        <w:t>Implication des parents</w:t>
      </w:r>
      <w:bookmarkEnd w:id="18"/>
    </w:p>
    <w:p w:rsidR="005E5429" w:rsidRDefault="005E5429" w:rsidP="002D79BA">
      <w:pPr>
        <w:pStyle w:val="Style20"/>
        <w:ind w:left="0"/>
      </w:pPr>
      <w:r>
        <w:t>Lors des 2 premiers entrainements, avec la présence de l’entraineur et un membre du bureau,</w:t>
      </w:r>
    </w:p>
    <w:p w:rsidR="005E5429" w:rsidRDefault="005E5429" w:rsidP="002D79BA">
      <w:pPr>
        <w:pStyle w:val="Style20"/>
        <w:ind w:left="0"/>
      </w:pPr>
      <w:r>
        <w:t>Il faut réussir à avoir des noms pour le 2eme entrainement,</w:t>
      </w:r>
    </w:p>
    <w:p w:rsidR="0052221C" w:rsidRDefault="005E5429" w:rsidP="002D79BA">
      <w:pPr>
        <w:pStyle w:val="Style20"/>
        <w:ind w:left="0"/>
      </w:pPr>
      <w:r>
        <w:t>1 parent référent</w:t>
      </w:r>
      <w:r w:rsidR="001F6180">
        <w:t xml:space="preserve"> (</w:t>
      </w:r>
      <w:r>
        <w:t xml:space="preserve">gestion </w:t>
      </w:r>
      <w:r w:rsidR="001F6180">
        <w:t>gouter,  maillot)</w:t>
      </w:r>
    </w:p>
    <w:p w:rsidR="001F6180" w:rsidRDefault="001F6180" w:rsidP="002D79BA">
      <w:pPr>
        <w:pStyle w:val="Style20"/>
        <w:ind w:left="0"/>
      </w:pPr>
      <w:r>
        <w:t>2 parents pour faire le</w:t>
      </w:r>
      <w:r w:rsidR="005E5429">
        <w:t>s tables</w:t>
      </w:r>
    </w:p>
    <w:p w:rsidR="005E5429" w:rsidRDefault="005E5429" w:rsidP="002D79BA">
      <w:pPr>
        <w:pStyle w:val="Style20"/>
        <w:ind w:left="0"/>
      </w:pPr>
      <w:r>
        <w:t>1 parent en aide au coach les jours de match (suivant le souhait de l’entraineur</w:t>
      </w:r>
    </w:p>
    <w:p w:rsidR="0052221C" w:rsidRDefault="0052221C" w:rsidP="002D79BA">
      <w:pPr>
        <w:pStyle w:val="Style20"/>
        <w:ind w:left="0"/>
      </w:pPr>
    </w:p>
    <w:p w:rsidR="00CB75B5" w:rsidRDefault="00CB75B5" w:rsidP="00CB75B5">
      <w:pPr>
        <w:pStyle w:val="Titre1"/>
        <w:pageBreakBefore w:val="0"/>
        <w:ind w:left="357" w:hanging="357"/>
      </w:pPr>
      <w:bookmarkStart w:id="19" w:name="_Toc12395071"/>
      <w:r>
        <w:t>Point Divers</w:t>
      </w:r>
      <w:bookmarkEnd w:id="19"/>
    </w:p>
    <w:p w:rsidR="00CB75B5" w:rsidRDefault="00CB75B5" w:rsidP="002D79BA">
      <w:pPr>
        <w:pStyle w:val="Style20"/>
        <w:ind w:left="0"/>
      </w:pPr>
      <w:r>
        <w:t xml:space="preserve">Contacter le club de </w:t>
      </w:r>
      <w:proofErr w:type="spellStart"/>
      <w:r>
        <w:t>Lavernose</w:t>
      </w:r>
      <w:proofErr w:type="spellEnd"/>
      <w:r>
        <w:t xml:space="preserve"> au plus tôt pour harmoniser les prix pour le rapprochement prévu en U15F en particulier</w:t>
      </w:r>
    </w:p>
    <w:p w:rsidR="00CB75B5" w:rsidRPr="002D79BA" w:rsidRDefault="00CB75B5" w:rsidP="00182FF8">
      <w:pPr>
        <w:pStyle w:val="Style20"/>
        <w:numPr>
          <w:ilvl w:val="0"/>
          <w:numId w:val="16"/>
        </w:numPr>
      </w:pPr>
      <w:r>
        <w:t>Action : Christophe Moncé</w:t>
      </w:r>
    </w:p>
    <w:sectPr w:rsidR="00CB75B5" w:rsidRPr="002D79BA" w:rsidSect="00836651">
      <w:headerReference w:type="default" r:id="rId32"/>
      <w:footerReference w:type="default" r:id="rId33"/>
      <w:pgSz w:w="11879" w:h="16817"/>
      <w:pgMar w:top="1365" w:right="1134" w:bottom="680" w:left="1134" w:header="142" w:footer="73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8F9" w:rsidRDefault="000648F9">
      <w:r>
        <w:separator/>
      </w:r>
    </w:p>
  </w:endnote>
  <w:endnote w:type="continuationSeparator" w:id="0">
    <w:p w:rsidR="000648F9" w:rsidRDefault="0006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A66" w:rsidRPr="00CA253B" w:rsidRDefault="00785A66" w:rsidP="00785A66">
    <w:pPr>
      <w:pStyle w:val="Pieddepage"/>
      <w:jc w:val="center"/>
      <w:rPr>
        <w:b/>
        <w:bCs/>
      </w:rPr>
    </w:pPr>
    <w:r>
      <w:rPr>
        <w:b/>
        <w:bCs/>
      </w:rPr>
      <w:t xml:space="preserve">Noé </w:t>
    </w:r>
    <w:r w:rsidRPr="00CA253B">
      <w:rPr>
        <w:b/>
        <w:bCs/>
      </w:rPr>
      <w:t>Carbonne</w:t>
    </w:r>
    <w:r>
      <w:rPr>
        <w:b/>
        <w:bCs/>
      </w:rPr>
      <w:t xml:space="preserve"> </w:t>
    </w:r>
    <w:r w:rsidRPr="00CA253B">
      <w:rPr>
        <w:b/>
        <w:bCs/>
      </w:rPr>
      <w:t xml:space="preserve">Basket – </w:t>
    </w:r>
    <w:r>
      <w:rPr>
        <w:b/>
        <w:bCs/>
      </w:rPr>
      <w:t>Gymnase de Noé – 156 route de Toulouse – 31410 Noé</w:t>
    </w:r>
  </w:p>
  <w:p w:rsidR="00785A66" w:rsidRDefault="00785A66" w:rsidP="00785A66">
    <w:pPr>
      <w:pStyle w:val="Pieddepage"/>
      <w:jc w:val="center"/>
      <w:rPr>
        <w:b/>
        <w:bCs/>
      </w:rPr>
    </w:pPr>
    <w:r>
      <w:rPr>
        <w:b/>
        <w:bCs/>
      </w:rPr>
      <w:t>Tél: 06.17</w:t>
    </w:r>
    <w:r w:rsidRPr="00113D3E">
      <w:rPr>
        <w:b/>
        <w:bCs/>
      </w:rPr>
      <w:t>.</w:t>
    </w:r>
    <w:r>
      <w:rPr>
        <w:b/>
        <w:bCs/>
      </w:rPr>
      <w:t>6</w:t>
    </w:r>
    <w:r w:rsidRPr="00113D3E">
      <w:rPr>
        <w:b/>
        <w:bCs/>
      </w:rPr>
      <w:t>2.</w:t>
    </w:r>
    <w:r>
      <w:rPr>
        <w:b/>
        <w:bCs/>
      </w:rPr>
      <w:t>16</w:t>
    </w:r>
    <w:r w:rsidRPr="00113D3E">
      <w:rPr>
        <w:b/>
        <w:bCs/>
      </w:rPr>
      <w:t>.</w:t>
    </w:r>
    <w:r>
      <w:rPr>
        <w:b/>
        <w:bCs/>
      </w:rPr>
      <w:t>04</w:t>
    </w:r>
    <w:r w:rsidRPr="00113D3E">
      <w:rPr>
        <w:b/>
        <w:bCs/>
      </w:rPr>
      <w:t xml:space="preserve"> – </w:t>
    </w:r>
    <w:hyperlink r:id="rId1" w:history="1">
      <w:r w:rsidRPr="00E4269A">
        <w:rPr>
          <w:rStyle w:val="Lienhypertexte"/>
          <w:b/>
          <w:bCs/>
        </w:rPr>
        <w:t>president@noecarbonne-basket.com</w:t>
      </w:r>
    </w:hyperlink>
    <w:r w:rsidRPr="00113D3E">
      <w:rPr>
        <w:b/>
        <w:bCs/>
      </w:rPr>
      <w:t xml:space="preserve">     </w:t>
    </w:r>
  </w:p>
  <w:p w:rsidR="00785A66" w:rsidRDefault="00785A66" w:rsidP="00785A66">
    <w:pPr>
      <w:pStyle w:val="Pieddepage"/>
      <w:jc w:val="center"/>
      <w:rPr>
        <w:b/>
        <w:bCs/>
      </w:rPr>
    </w:pPr>
    <w:r>
      <w:rPr>
        <w:b/>
        <w:bCs/>
      </w:rPr>
      <w:t xml:space="preserve">Site internet: </w:t>
    </w:r>
    <w:hyperlink r:id="rId2" w:history="1">
      <w:r w:rsidRPr="003B5E5E">
        <w:rPr>
          <w:rStyle w:val="Lienhypertexte"/>
          <w:b/>
          <w:bCs/>
        </w:rPr>
        <w:t>www.noecarbonne-basket.com</w:t>
      </w:r>
    </w:hyperlink>
  </w:p>
  <w:p w:rsidR="00785A66" w:rsidRPr="00785A66" w:rsidRDefault="00785A66" w:rsidP="00785A66">
    <w:pPr>
      <w:pStyle w:val="Pieddepage"/>
      <w:tabs>
        <w:tab w:val="clear" w:pos="9071"/>
        <w:tab w:val="center" w:pos="5233"/>
        <w:tab w:val="right" w:pos="8931"/>
      </w:tabs>
      <w:rPr>
        <w:lang w:val="nl-BE"/>
      </w:rPr>
    </w:pPr>
    <w:r w:rsidRPr="00785A66">
      <w:rPr>
        <w:lang w:val="nl-BE"/>
      </w:rPr>
      <w:t xml:space="preserve">N° </w:t>
    </w:r>
    <w:proofErr w:type="spellStart"/>
    <w:r w:rsidRPr="00785A66">
      <w:rPr>
        <w:lang w:val="nl-BE"/>
      </w:rPr>
      <w:t>Siret</w:t>
    </w:r>
    <w:proofErr w:type="spellEnd"/>
    <w:r w:rsidRPr="00785A66">
      <w:rPr>
        <w:lang w:val="nl-BE"/>
      </w:rPr>
      <w:t xml:space="preserve"> </w:t>
    </w:r>
    <w:r w:rsidRPr="00785A66">
      <w:rPr>
        <w:color w:val="000000"/>
        <w:sz w:val="19"/>
        <w:szCs w:val="19"/>
        <w:shd w:val="clear" w:color="auto" w:fill="FFFFFF"/>
        <w:lang w:val="nl-BE"/>
      </w:rPr>
      <w:t>441-394-541-000-37</w:t>
    </w:r>
    <w:r w:rsidRPr="00785A66">
      <w:rPr>
        <w:lang w:val="nl-BE"/>
      </w:rPr>
      <w:tab/>
      <w:t>Code NAF 9312Z</w:t>
    </w:r>
    <w:r w:rsidRPr="00785A66">
      <w:rPr>
        <w:lang w:val="nl-BE"/>
      </w:rPr>
      <w:tab/>
      <w:t>N° FFBB 2331054</w:t>
    </w:r>
  </w:p>
  <w:p w:rsidR="00785A66" w:rsidRPr="00785A66" w:rsidRDefault="00785A66">
    <w:pPr>
      <w:pStyle w:val="Pieddepage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8F9" w:rsidRDefault="000648F9">
      <w:r>
        <w:separator/>
      </w:r>
    </w:p>
  </w:footnote>
  <w:footnote w:type="continuationSeparator" w:id="0">
    <w:p w:rsidR="000648F9" w:rsidRDefault="00064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CA" w:rsidRDefault="00C767CA">
    <w:pPr>
      <w:pStyle w:val="En-tte"/>
    </w:pPr>
    <w:r>
      <w:rPr>
        <w:noProof/>
      </w:rPr>
      <w:drawing>
        <wp:inline distT="0" distB="0" distL="0" distR="0" wp14:anchorId="2F0D5765" wp14:editId="2DDE96DC">
          <wp:extent cx="6152083" cy="819303"/>
          <wp:effectExtent l="0" t="0" r="127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0934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583D"/>
    <w:multiLevelType w:val="singleLevel"/>
    <w:tmpl w:val="C3007FEA"/>
    <w:lvl w:ilvl="0">
      <w:start w:val="1"/>
      <w:numFmt w:val="bullet"/>
      <w:pStyle w:val="Style2Enum"/>
      <w:lvlText w:val=""/>
      <w:lvlJc w:val="left"/>
      <w:pPr>
        <w:tabs>
          <w:tab w:val="num" w:pos="0"/>
        </w:tabs>
        <w:ind w:left="992" w:hanging="283"/>
      </w:pPr>
      <w:rPr>
        <w:rFonts w:ascii="Symbol" w:hAnsi="Symbol" w:hint="default"/>
      </w:rPr>
    </w:lvl>
  </w:abstractNum>
  <w:abstractNum w:abstractNumId="1">
    <w:nsid w:val="0C17062B"/>
    <w:multiLevelType w:val="singleLevel"/>
    <w:tmpl w:val="9336FCA0"/>
    <w:lvl w:ilvl="0">
      <w:start w:val="1"/>
      <w:numFmt w:val="bullet"/>
      <w:pStyle w:val="Style69Enum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571F3F"/>
    <w:multiLevelType w:val="hybridMultilevel"/>
    <w:tmpl w:val="C5DABABE"/>
    <w:lvl w:ilvl="0" w:tplc="DC2E7A3C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75AE4"/>
    <w:multiLevelType w:val="hybridMultilevel"/>
    <w:tmpl w:val="19E6EB5A"/>
    <w:lvl w:ilvl="0" w:tplc="064CD530">
      <w:start w:val="7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B3205D9"/>
    <w:multiLevelType w:val="hybridMultilevel"/>
    <w:tmpl w:val="EAFC7576"/>
    <w:lvl w:ilvl="0" w:tplc="D01E9C68">
      <w:start w:val="11"/>
      <w:numFmt w:val="bullet"/>
      <w:lvlText w:val=""/>
      <w:lvlJc w:val="left"/>
      <w:pPr>
        <w:ind w:left="78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260704F3"/>
    <w:multiLevelType w:val="singleLevel"/>
    <w:tmpl w:val="16FABE1A"/>
    <w:lvl w:ilvl="0">
      <w:start w:val="1"/>
      <w:numFmt w:val="bullet"/>
      <w:pStyle w:val="Style4Enum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62B047B"/>
    <w:multiLevelType w:val="hybridMultilevel"/>
    <w:tmpl w:val="243EB120"/>
    <w:lvl w:ilvl="0" w:tplc="9F761A54">
      <w:start w:val="1"/>
      <w:numFmt w:val="bullet"/>
      <w:pStyle w:val="Textepuce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5467B"/>
    <w:multiLevelType w:val="hybridMultilevel"/>
    <w:tmpl w:val="C0CE39A6"/>
    <w:lvl w:ilvl="0" w:tplc="63508376">
      <w:start w:val="7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97C065A"/>
    <w:multiLevelType w:val="multilevel"/>
    <w:tmpl w:val="D8EE9D44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pStyle w:val="Titre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Titre6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pStyle w:val="Titre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Titre8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pStyle w:val="Titre9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327360C"/>
    <w:multiLevelType w:val="singleLevel"/>
    <w:tmpl w:val="9EBE8700"/>
    <w:lvl w:ilvl="0">
      <w:start w:val="1"/>
      <w:numFmt w:val="bullet"/>
      <w:pStyle w:val="Style3Enum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F090B46"/>
    <w:multiLevelType w:val="singleLevel"/>
    <w:tmpl w:val="0D3860D2"/>
    <w:lvl w:ilvl="0">
      <w:start w:val="1"/>
      <w:numFmt w:val="bullet"/>
      <w:pStyle w:val="Style1Enum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1"/>
  </w:num>
  <w:num w:numId="15">
    <w:abstractNumId w:val="6"/>
  </w:num>
  <w:num w:numId="16">
    <w:abstractNumId w:val="4"/>
  </w:num>
  <w:num w:numId="17">
    <w:abstractNumId w:val="2"/>
  </w:num>
  <w:num w:numId="18">
    <w:abstractNumId w:val="7"/>
  </w:num>
  <w:num w:numId="19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4C"/>
    <w:rsid w:val="00005E2E"/>
    <w:rsid w:val="00016BC2"/>
    <w:rsid w:val="000237AC"/>
    <w:rsid w:val="000622D1"/>
    <w:rsid w:val="000648F9"/>
    <w:rsid w:val="00071D30"/>
    <w:rsid w:val="000953F3"/>
    <w:rsid w:val="000D7DB2"/>
    <w:rsid w:val="0011445B"/>
    <w:rsid w:val="001213AD"/>
    <w:rsid w:val="00146384"/>
    <w:rsid w:val="00147DB9"/>
    <w:rsid w:val="00152078"/>
    <w:rsid w:val="00161E07"/>
    <w:rsid w:val="00175342"/>
    <w:rsid w:val="0018263F"/>
    <w:rsid w:val="00182FF8"/>
    <w:rsid w:val="001847DC"/>
    <w:rsid w:val="00195A82"/>
    <w:rsid w:val="001B0811"/>
    <w:rsid w:val="001C1870"/>
    <w:rsid w:val="001C6405"/>
    <w:rsid w:val="001D5E19"/>
    <w:rsid w:val="001E1411"/>
    <w:rsid w:val="001E406F"/>
    <w:rsid w:val="001F0892"/>
    <w:rsid w:val="001F4E55"/>
    <w:rsid w:val="001F4FA0"/>
    <w:rsid w:val="001F6180"/>
    <w:rsid w:val="0021560D"/>
    <w:rsid w:val="00220DDF"/>
    <w:rsid w:val="00227FD6"/>
    <w:rsid w:val="00235B1F"/>
    <w:rsid w:val="002371A8"/>
    <w:rsid w:val="0024509A"/>
    <w:rsid w:val="002453A3"/>
    <w:rsid w:val="0025685C"/>
    <w:rsid w:val="00260722"/>
    <w:rsid w:val="002B03AB"/>
    <w:rsid w:val="002B5A57"/>
    <w:rsid w:val="002B715E"/>
    <w:rsid w:val="002C2460"/>
    <w:rsid w:val="002D79BA"/>
    <w:rsid w:val="002F4948"/>
    <w:rsid w:val="00313BD1"/>
    <w:rsid w:val="003227DE"/>
    <w:rsid w:val="0033267C"/>
    <w:rsid w:val="00335193"/>
    <w:rsid w:val="003373B1"/>
    <w:rsid w:val="00350AFF"/>
    <w:rsid w:val="00351DE6"/>
    <w:rsid w:val="00356DC3"/>
    <w:rsid w:val="003735D4"/>
    <w:rsid w:val="003A64DE"/>
    <w:rsid w:val="003B3CF9"/>
    <w:rsid w:val="003C1EC2"/>
    <w:rsid w:val="003C3264"/>
    <w:rsid w:val="003C5FD2"/>
    <w:rsid w:val="003D3BE7"/>
    <w:rsid w:val="003D4B39"/>
    <w:rsid w:val="004124DF"/>
    <w:rsid w:val="00427C4E"/>
    <w:rsid w:val="0045740B"/>
    <w:rsid w:val="00462A74"/>
    <w:rsid w:val="0046514C"/>
    <w:rsid w:val="0048289E"/>
    <w:rsid w:val="004841EE"/>
    <w:rsid w:val="004A7FF0"/>
    <w:rsid w:val="004C14B0"/>
    <w:rsid w:val="004E7E9A"/>
    <w:rsid w:val="004F3525"/>
    <w:rsid w:val="004F442A"/>
    <w:rsid w:val="004F4579"/>
    <w:rsid w:val="004F533E"/>
    <w:rsid w:val="005142CA"/>
    <w:rsid w:val="00517211"/>
    <w:rsid w:val="00520A37"/>
    <w:rsid w:val="0052221C"/>
    <w:rsid w:val="00532737"/>
    <w:rsid w:val="00536DF6"/>
    <w:rsid w:val="00553D8A"/>
    <w:rsid w:val="00555471"/>
    <w:rsid w:val="00563AB7"/>
    <w:rsid w:val="00572B7A"/>
    <w:rsid w:val="005923A5"/>
    <w:rsid w:val="00594E65"/>
    <w:rsid w:val="005C2CA4"/>
    <w:rsid w:val="005E2342"/>
    <w:rsid w:val="005E5429"/>
    <w:rsid w:val="005F6FF3"/>
    <w:rsid w:val="0061192A"/>
    <w:rsid w:val="00614297"/>
    <w:rsid w:val="00615737"/>
    <w:rsid w:val="0062152C"/>
    <w:rsid w:val="0062533A"/>
    <w:rsid w:val="00633C42"/>
    <w:rsid w:val="006579AA"/>
    <w:rsid w:val="0066173B"/>
    <w:rsid w:val="00663BDE"/>
    <w:rsid w:val="00664E52"/>
    <w:rsid w:val="006668EE"/>
    <w:rsid w:val="00690786"/>
    <w:rsid w:val="00693F19"/>
    <w:rsid w:val="0069737F"/>
    <w:rsid w:val="006A0E40"/>
    <w:rsid w:val="006C6C4A"/>
    <w:rsid w:val="006D03CB"/>
    <w:rsid w:val="006D73ED"/>
    <w:rsid w:val="006F6FD7"/>
    <w:rsid w:val="00703E6D"/>
    <w:rsid w:val="007105C3"/>
    <w:rsid w:val="00711C2C"/>
    <w:rsid w:val="00723CFB"/>
    <w:rsid w:val="00745172"/>
    <w:rsid w:val="00747987"/>
    <w:rsid w:val="00754448"/>
    <w:rsid w:val="007619BD"/>
    <w:rsid w:val="00767BFA"/>
    <w:rsid w:val="00785A66"/>
    <w:rsid w:val="00796110"/>
    <w:rsid w:val="007A4D77"/>
    <w:rsid w:val="007B7875"/>
    <w:rsid w:val="007E465C"/>
    <w:rsid w:val="007F3773"/>
    <w:rsid w:val="00800974"/>
    <w:rsid w:val="008069CF"/>
    <w:rsid w:val="008320E6"/>
    <w:rsid w:val="00836651"/>
    <w:rsid w:val="00862FB5"/>
    <w:rsid w:val="00870107"/>
    <w:rsid w:val="00873D28"/>
    <w:rsid w:val="008740B5"/>
    <w:rsid w:val="00887F19"/>
    <w:rsid w:val="008B3FEA"/>
    <w:rsid w:val="008D1AEA"/>
    <w:rsid w:val="008D2792"/>
    <w:rsid w:val="008D436F"/>
    <w:rsid w:val="008F4BC3"/>
    <w:rsid w:val="00914626"/>
    <w:rsid w:val="00916957"/>
    <w:rsid w:val="00921A87"/>
    <w:rsid w:val="00925090"/>
    <w:rsid w:val="00926CE6"/>
    <w:rsid w:val="0094090F"/>
    <w:rsid w:val="00943E10"/>
    <w:rsid w:val="009502A7"/>
    <w:rsid w:val="00970BF0"/>
    <w:rsid w:val="009A7AAF"/>
    <w:rsid w:val="009B1A67"/>
    <w:rsid w:val="009B3D36"/>
    <w:rsid w:val="009B4F28"/>
    <w:rsid w:val="009B7EAF"/>
    <w:rsid w:val="009C1203"/>
    <w:rsid w:val="009C5E44"/>
    <w:rsid w:val="009E3E1B"/>
    <w:rsid w:val="00A23442"/>
    <w:rsid w:val="00A27CD9"/>
    <w:rsid w:val="00A336CE"/>
    <w:rsid w:val="00A6440A"/>
    <w:rsid w:val="00A64FB3"/>
    <w:rsid w:val="00A81D66"/>
    <w:rsid w:val="00A820A2"/>
    <w:rsid w:val="00A83AE7"/>
    <w:rsid w:val="00AB1B09"/>
    <w:rsid w:val="00AB1C4E"/>
    <w:rsid w:val="00AB4906"/>
    <w:rsid w:val="00AC557E"/>
    <w:rsid w:val="00AE262D"/>
    <w:rsid w:val="00AF1FF0"/>
    <w:rsid w:val="00B05DE3"/>
    <w:rsid w:val="00B128B3"/>
    <w:rsid w:val="00B433AB"/>
    <w:rsid w:val="00B51C02"/>
    <w:rsid w:val="00B5323D"/>
    <w:rsid w:val="00B633C0"/>
    <w:rsid w:val="00B647F7"/>
    <w:rsid w:val="00B80859"/>
    <w:rsid w:val="00B92150"/>
    <w:rsid w:val="00B9478A"/>
    <w:rsid w:val="00BB16FA"/>
    <w:rsid w:val="00BC56F6"/>
    <w:rsid w:val="00BD724C"/>
    <w:rsid w:val="00BE344C"/>
    <w:rsid w:val="00BE35D4"/>
    <w:rsid w:val="00BE5A69"/>
    <w:rsid w:val="00BF1EE4"/>
    <w:rsid w:val="00BF246D"/>
    <w:rsid w:val="00BF3A2C"/>
    <w:rsid w:val="00BF79ED"/>
    <w:rsid w:val="00C10731"/>
    <w:rsid w:val="00C14BB7"/>
    <w:rsid w:val="00C21599"/>
    <w:rsid w:val="00C35BF7"/>
    <w:rsid w:val="00C50C74"/>
    <w:rsid w:val="00C549E0"/>
    <w:rsid w:val="00C707F7"/>
    <w:rsid w:val="00C73681"/>
    <w:rsid w:val="00C767CA"/>
    <w:rsid w:val="00C8354F"/>
    <w:rsid w:val="00CA0B21"/>
    <w:rsid w:val="00CA1C25"/>
    <w:rsid w:val="00CB5D4F"/>
    <w:rsid w:val="00CB75B5"/>
    <w:rsid w:val="00CD09E4"/>
    <w:rsid w:val="00CD7A44"/>
    <w:rsid w:val="00CF6585"/>
    <w:rsid w:val="00D20EF5"/>
    <w:rsid w:val="00D2625C"/>
    <w:rsid w:val="00D31BEF"/>
    <w:rsid w:val="00D44CEC"/>
    <w:rsid w:val="00D551E7"/>
    <w:rsid w:val="00D57540"/>
    <w:rsid w:val="00D726D0"/>
    <w:rsid w:val="00D873DA"/>
    <w:rsid w:val="00D879DA"/>
    <w:rsid w:val="00DA0942"/>
    <w:rsid w:val="00DC5B4C"/>
    <w:rsid w:val="00DD0530"/>
    <w:rsid w:val="00E1012C"/>
    <w:rsid w:val="00E12657"/>
    <w:rsid w:val="00E42DF9"/>
    <w:rsid w:val="00E5473D"/>
    <w:rsid w:val="00E6334F"/>
    <w:rsid w:val="00E7162F"/>
    <w:rsid w:val="00E76C4A"/>
    <w:rsid w:val="00E84255"/>
    <w:rsid w:val="00EA54F2"/>
    <w:rsid w:val="00EC5569"/>
    <w:rsid w:val="00EC7901"/>
    <w:rsid w:val="00EE0EE6"/>
    <w:rsid w:val="00EF0D6B"/>
    <w:rsid w:val="00EF66BD"/>
    <w:rsid w:val="00EF7995"/>
    <w:rsid w:val="00F0313C"/>
    <w:rsid w:val="00F20558"/>
    <w:rsid w:val="00F22962"/>
    <w:rsid w:val="00F35068"/>
    <w:rsid w:val="00F43903"/>
    <w:rsid w:val="00F81633"/>
    <w:rsid w:val="00FA5F96"/>
    <w:rsid w:val="00FB1FCB"/>
    <w:rsid w:val="00FB5C9B"/>
    <w:rsid w:val="00FB6C87"/>
    <w:rsid w:val="00FC013E"/>
    <w:rsid w:val="00FC02CB"/>
    <w:rsid w:val="00FC4441"/>
    <w:rsid w:val="00FC577A"/>
    <w:rsid w:val="00FE02EB"/>
    <w:rsid w:val="00FF1D93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820A2"/>
    <w:rPr>
      <w:rFonts w:ascii="Arial" w:hAnsi="Arial"/>
    </w:rPr>
  </w:style>
  <w:style w:type="paragraph" w:styleId="Titre1">
    <w:name w:val="heading 1"/>
    <w:aliases w:val="DTSP level1,1,Level 1,Appendix 1,Level a,CHAPITRE,chapitre,Titre 11,t1.T1.Titre 1,t1,H1,h1,l1,level 1,level1,T1,Titre 1 CS,Titre1,Titre 1 PAGE 1,T1 or,Titre CC,aa,Titolo 1,Section Head,[Rubrik 1],title1,title2,OT Hdg 1,OT Hdg 11,Heading 1SIM PRO"/>
    <w:basedOn w:val="Normal"/>
    <w:next w:val="Style1"/>
    <w:qFormat/>
    <w:rsid w:val="00A820A2"/>
    <w:pPr>
      <w:keepNext/>
      <w:pageBreakBefore/>
      <w:numPr>
        <w:numId w:val="5"/>
      </w:numPr>
      <w:pBdr>
        <w:bottom w:val="double" w:sz="4" w:space="1" w:color="0000FF"/>
      </w:pBdr>
      <w:spacing w:before="240" w:after="60"/>
      <w:outlineLvl w:val="0"/>
    </w:pPr>
    <w:rPr>
      <w:b/>
      <w:caps/>
      <w:color w:val="0000FF"/>
      <w:sz w:val="24"/>
    </w:rPr>
  </w:style>
  <w:style w:type="paragraph" w:styleId="Titre2">
    <w:name w:val="heading 2"/>
    <w:aliases w:val="2,Level 2,&gt;2: titre-title,TITRE 2,T2,Titre 2 CS,Titre2,Titre 2 Titre,21,22,23,211,221,24,212,222,231,2111,2211,25,26,213,223,232,2112,2212,241,251,2121,2221,2311,21111,22111,27,214,224,233,2113,2213,242,2122,2222,2312,21112,22112,252,261,2131,h2"/>
    <w:basedOn w:val="Titre1"/>
    <w:next w:val="Style2"/>
    <w:link w:val="Titre2Car"/>
    <w:qFormat/>
    <w:rsid w:val="00A820A2"/>
    <w:pPr>
      <w:pageBreakBefore w:val="0"/>
      <w:numPr>
        <w:ilvl w:val="1"/>
        <w:numId w:val="6"/>
      </w:numPr>
      <w:pBdr>
        <w:bottom w:val="none" w:sz="0" w:space="0" w:color="auto"/>
      </w:pBdr>
      <w:outlineLvl w:val="1"/>
    </w:pPr>
    <w:rPr>
      <w:caps w:val="0"/>
      <w:smallCaps/>
      <w:sz w:val="20"/>
      <w:u w:val="single"/>
    </w:rPr>
  </w:style>
  <w:style w:type="paragraph" w:styleId="Titre3">
    <w:name w:val="heading 3"/>
    <w:aliases w:val="3,&gt;3: titre-title,h3,t3,annexa3,Titre 3 CS,H3,3m,numéroté  1.1.1,Niveau 3,heading 3,3rd level,l3,level3,h31,Sub-section Title,CT,list 3,Head 3,l3+toc 3,T3,Titre3,Titre 3  § I,TITRE 1 CHIFFRE,Titre 31,Titre 3 .3,Titre 311,Titre 3 .31,Titre 312,L3"/>
    <w:basedOn w:val="Titre2"/>
    <w:next w:val="Style3"/>
    <w:link w:val="Titre3Car"/>
    <w:qFormat/>
    <w:rsid w:val="00A820A2"/>
    <w:pPr>
      <w:numPr>
        <w:ilvl w:val="2"/>
        <w:numId w:val="7"/>
      </w:numPr>
      <w:outlineLvl w:val="2"/>
    </w:pPr>
    <w:rPr>
      <w:smallCaps w:val="0"/>
    </w:rPr>
  </w:style>
  <w:style w:type="paragraph" w:styleId="Titre4">
    <w:name w:val="heading 4"/>
    <w:aliases w:val="4,T4,Titre 4 CS,Titre4,Titre 4 § II,TITRE A 2 CHIFFRES,Chapitre 1.1.1.,T4 or,Logigramm,h4,Heading 4,4m,Texte 4,H4,[Rubrik 4],OT Hdg 4,OT Hdg 41,3559Heading 4,EIVIS Title 4,s4,OT Hdg 42,OT Hdg 411,OT Hdg 43,OT Hdg 44,OT Hdg 45,OT Hdg 421,X.X.X.X"/>
    <w:basedOn w:val="Titre3"/>
    <w:next w:val="Style4"/>
    <w:qFormat/>
    <w:rsid w:val="00A820A2"/>
    <w:pPr>
      <w:numPr>
        <w:ilvl w:val="3"/>
        <w:numId w:val="8"/>
      </w:numPr>
      <w:outlineLvl w:val="3"/>
    </w:pPr>
    <w:rPr>
      <w:i/>
    </w:rPr>
  </w:style>
  <w:style w:type="paragraph" w:styleId="Titre5">
    <w:name w:val="heading 5"/>
    <w:aliases w:val="5,T5,Titre 5 CS,Titre 5 § III,T5 or,5m,H5,h5,Unused,OT Hdg 5,OT Hdg 51,OT Hdg 52,OT Hdg 511,OT Hdg 53,OT Hdg 54,OT Hdg 55,OT Hdg 521,OT Hdg 531,OT Hdg 541,OT Hdg 56,OT Hdg 512,OT Hdg 522,OT Hdg 5111,XXXXX,X.X.X.X.X,FigFO,heading 5 X.X.X.X.X,anne"/>
    <w:basedOn w:val="Titre4"/>
    <w:next w:val="Style5"/>
    <w:qFormat/>
    <w:rsid w:val="00A820A2"/>
    <w:pPr>
      <w:numPr>
        <w:ilvl w:val="4"/>
        <w:numId w:val="9"/>
      </w:numPr>
      <w:outlineLvl w:val="4"/>
    </w:pPr>
    <w:rPr>
      <w:b w:val="0"/>
    </w:rPr>
  </w:style>
  <w:style w:type="paragraph" w:styleId="Titre6">
    <w:name w:val="heading 6"/>
    <w:aliases w:val="T6,Titre 6 CS,H6,h6,Annex,X.X.X.X.X.X,TableTitle,heading 6,Appendix Level 1,H61,H62,H63,H64,H65,sub-dash,sd,Heading6,Titre 66,hl6,alt6,Überschrift 61,Header 6,‹berschrift 61,6,a,Requirement,Titre 5 ntc,T11,Appendix Sub-Heading,Title,Title 6"/>
    <w:basedOn w:val="Titre5"/>
    <w:next w:val="Style69"/>
    <w:qFormat/>
    <w:rsid w:val="00A820A2"/>
    <w:pPr>
      <w:numPr>
        <w:ilvl w:val="5"/>
        <w:numId w:val="10"/>
      </w:numPr>
      <w:tabs>
        <w:tab w:val="clear" w:pos="3240"/>
        <w:tab w:val="num" w:pos="2977"/>
      </w:tabs>
      <w:ind w:left="2835" w:hanging="992"/>
      <w:outlineLvl w:val="5"/>
    </w:pPr>
    <w:rPr>
      <w:i w:val="0"/>
      <w:color w:val="auto"/>
    </w:rPr>
  </w:style>
  <w:style w:type="paragraph" w:styleId="Titre7">
    <w:name w:val="heading 7"/>
    <w:aliases w:val="Titre 7 CS,ANNEXE,Annexe2,Appendix 2,Annex 2-digit,Appendix,App Heading1,h7,RFPHeading,No#,No digit heading,heading 7,RFPHeading1,RFPHeading2,RFPHeading3,RFPHeading4,RFPHeading5,RFPHeading6,RFPHeading7,RFPHeading8,RFPHeading9,RFPHeading10,ANNE"/>
    <w:basedOn w:val="Titre6"/>
    <w:next w:val="Style69"/>
    <w:qFormat/>
    <w:rsid w:val="00A820A2"/>
    <w:pPr>
      <w:numPr>
        <w:ilvl w:val="6"/>
        <w:numId w:val="11"/>
      </w:numPr>
      <w:tabs>
        <w:tab w:val="clear" w:pos="3600"/>
        <w:tab w:val="num" w:pos="3119"/>
      </w:tabs>
      <w:ind w:left="2835" w:hanging="992"/>
      <w:outlineLvl w:val="6"/>
    </w:pPr>
  </w:style>
  <w:style w:type="paragraph" w:styleId="Titre8">
    <w:name w:val="heading 8"/>
    <w:aliases w:val="Titre 8 CS,Annexe3,Appendix 3,(table no.),Annex 3-digit,(requirement),Appendix Heading 1,h8,FigureTitles,heading 8,Figure Con't,Appendix Heading 11,Appendix Heading 12,Appendix Heading 13,Appendix Heading 14,Appendix Heading 15,(table no."/>
    <w:basedOn w:val="Titre7"/>
    <w:next w:val="Style69"/>
    <w:qFormat/>
    <w:rsid w:val="00A820A2"/>
    <w:pPr>
      <w:numPr>
        <w:ilvl w:val="7"/>
        <w:numId w:val="12"/>
      </w:numPr>
      <w:tabs>
        <w:tab w:val="clear" w:pos="4320"/>
        <w:tab w:val="num" w:pos="3402"/>
      </w:tabs>
      <w:ind w:left="2835" w:hanging="992"/>
      <w:outlineLvl w:val="7"/>
    </w:pPr>
  </w:style>
  <w:style w:type="paragraph" w:styleId="Titre9">
    <w:name w:val="heading 9"/>
    <w:aliases w:val="Titre 9 CS,Annexe4,Appendix 4,(figure no.),Titre 91,caption.Légende figure.Titre 9,caption.Légende figure.Titre 91,caption1,Index Heading 1,Annex 4-digit,Überschrift 91,Überschrift 911,h9,heading 9,(figure no.)1,(figure no.)2,(figure no.)11,T9,T"/>
    <w:basedOn w:val="Titre8"/>
    <w:next w:val="Style69"/>
    <w:qFormat/>
    <w:rsid w:val="00A820A2"/>
    <w:pPr>
      <w:numPr>
        <w:ilvl w:val="8"/>
        <w:numId w:val="13"/>
      </w:numPr>
      <w:tabs>
        <w:tab w:val="clear" w:pos="4680"/>
        <w:tab w:val="num" w:pos="3402"/>
      </w:tabs>
      <w:ind w:left="2835" w:hanging="992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A820A2"/>
    <w:pPr>
      <w:widowControl w:val="0"/>
      <w:spacing w:before="120" w:line="300" w:lineRule="atLeast"/>
      <w:jc w:val="both"/>
    </w:pPr>
  </w:style>
  <w:style w:type="paragraph" w:customStyle="1" w:styleId="Style1Enum">
    <w:name w:val="Style1Enum"/>
    <w:basedOn w:val="Style1"/>
    <w:qFormat/>
    <w:rsid w:val="00A820A2"/>
    <w:pPr>
      <w:numPr>
        <w:numId w:val="1"/>
      </w:numPr>
      <w:spacing w:before="0" w:line="240" w:lineRule="auto"/>
      <w:ind w:left="284" w:hanging="284"/>
    </w:pPr>
  </w:style>
  <w:style w:type="paragraph" w:customStyle="1" w:styleId="Style2">
    <w:name w:val="Style2"/>
    <w:basedOn w:val="Style1"/>
    <w:qFormat/>
    <w:rsid w:val="00A820A2"/>
    <w:pPr>
      <w:ind w:left="357"/>
    </w:pPr>
  </w:style>
  <w:style w:type="paragraph" w:customStyle="1" w:styleId="Style2Enum">
    <w:name w:val="Style2Enum"/>
    <w:basedOn w:val="Style1Enum"/>
    <w:qFormat/>
    <w:rsid w:val="00313BD1"/>
    <w:pPr>
      <w:numPr>
        <w:numId w:val="2"/>
      </w:numPr>
      <w:spacing w:before="60"/>
      <w:ind w:left="709" w:hanging="284"/>
    </w:pPr>
  </w:style>
  <w:style w:type="paragraph" w:customStyle="1" w:styleId="Style3">
    <w:name w:val="Style3"/>
    <w:basedOn w:val="Style2"/>
    <w:qFormat/>
    <w:rsid w:val="00A820A2"/>
    <w:pPr>
      <w:ind w:left="709"/>
    </w:pPr>
  </w:style>
  <w:style w:type="paragraph" w:styleId="En-tte">
    <w:name w:val="header"/>
    <w:aliases w:val="--don't delete,--don't use,header,Header - SBC,En-tête SQ,En-tête tbo,En-tête1,E.e"/>
    <w:basedOn w:val="Normal"/>
    <w:link w:val="En-tteCar"/>
    <w:semiHidden/>
    <w:rsid w:val="00A820A2"/>
    <w:pPr>
      <w:tabs>
        <w:tab w:val="center" w:pos="4819"/>
        <w:tab w:val="right" w:pos="9071"/>
      </w:tabs>
    </w:pPr>
  </w:style>
  <w:style w:type="paragraph" w:styleId="Pieddepage">
    <w:name w:val="footer"/>
    <w:basedOn w:val="Normal"/>
    <w:link w:val="PieddepageCar"/>
    <w:uiPriority w:val="99"/>
    <w:rsid w:val="00A820A2"/>
    <w:pPr>
      <w:tabs>
        <w:tab w:val="center" w:pos="4819"/>
        <w:tab w:val="right" w:pos="9071"/>
      </w:tabs>
    </w:pPr>
  </w:style>
  <w:style w:type="paragraph" w:customStyle="1" w:styleId="Style3Enum">
    <w:name w:val="Style3Enum"/>
    <w:basedOn w:val="Style2Enum"/>
    <w:qFormat/>
    <w:rsid w:val="00A820A2"/>
    <w:pPr>
      <w:numPr>
        <w:numId w:val="3"/>
      </w:numPr>
    </w:pPr>
  </w:style>
  <w:style w:type="paragraph" w:customStyle="1" w:styleId="Style4">
    <w:name w:val="Style4"/>
    <w:basedOn w:val="Style3"/>
    <w:rsid w:val="00A820A2"/>
    <w:pPr>
      <w:ind w:left="1134"/>
    </w:pPr>
  </w:style>
  <w:style w:type="paragraph" w:customStyle="1" w:styleId="Style4Enum">
    <w:name w:val="Style4Enum"/>
    <w:basedOn w:val="Style3Enum"/>
    <w:rsid w:val="00A820A2"/>
    <w:pPr>
      <w:numPr>
        <w:numId w:val="4"/>
      </w:numPr>
      <w:tabs>
        <w:tab w:val="clear" w:pos="360"/>
        <w:tab w:val="left" w:pos="-1843"/>
        <w:tab w:val="num" w:pos="-1701"/>
      </w:tabs>
      <w:ind w:left="1418" w:hanging="284"/>
    </w:pPr>
  </w:style>
  <w:style w:type="paragraph" w:customStyle="1" w:styleId="Style5">
    <w:name w:val="Style5"/>
    <w:basedOn w:val="Style4"/>
    <w:rsid w:val="00A820A2"/>
    <w:pPr>
      <w:ind w:left="1418"/>
    </w:pPr>
  </w:style>
  <w:style w:type="paragraph" w:customStyle="1" w:styleId="Style5Enum">
    <w:name w:val="Style5Enum"/>
    <w:basedOn w:val="Style4Enum"/>
    <w:rsid w:val="00A820A2"/>
    <w:pPr>
      <w:numPr>
        <w:numId w:val="0"/>
      </w:numPr>
      <w:ind w:left="1701" w:hanging="283"/>
    </w:pPr>
  </w:style>
  <w:style w:type="paragraph" w:customStyle="1" w:styleId="Style69">
    <w:name w:val="Style6à9"/>
    <w:basedOn w:val="Style5"/>
    <w:rsid w:val="00A820A2"/>
    <w:pPr>
      <w:ind w:left="1797"/>
    </w:pPr>
  </w:style>
  <w:style w:type="paragraph" w:styleId="TM1">
    <w:name w:val="toc 1"/>
    <w:basedOn w:val="Normal"/>
    <w:next w:val="Normal"/>
    <w:autoRedefine/>
    <w:uiPriority w:val="39"/>
    <w:rsid w:val="00A820A2"/>
    <w:pPr>
      <w:tabs>
        <w:tab w:val="left" w:pos="400"/>
        <w:tab w:val="right" w:leader="dot" w:pos="9629"/>
      </w:tabs>
      <w:spacing w:before="120" w:after="120"/>
    </w:pPr>
    <w:rPr>
      <w:rFonts w:cs="Arial"/>
      <w:b/>
      <w:caps/>
      <w:noProof/>
    </w:rPr>
  </w:style>
  <w:style w:type="paragraph" w:styleId="TM2">
    <w:name w:val="toc 2"/>
    <w:basedOn w:val="Normal"/>
    <w:next w:val="Normal"/>
    <w:autoRedefine/>
    <w:uiPriority w:val="39"/>
    <w:rsid w:val="00A820A2"/>
    <w:pPr>
      <w:tabs>
        <w:tab w:val="left" w:pos="800"/>
        <w:tab w:val="right" w:leader="dot" w:pos="9629"/>
      </w:tabs>
      <w:ind w:left="200"/>
    </w:pPr>
    <w:rPr>
      <w:rFonts w:cs="Arial"/>
      <w:smallCaps/>
      <w:noProof/>
    </w:rPr>
  </w:style>
  <w:style w:type="paragraph" w:styleId="TM3">
    <w:name w:val="toc 3"/>
    <w:basedOn w:val="Normal"/>
    <w:next w:val="Normal"/>
    <w:autoRedefine/>
    <w:uiPriority w:val="39"/>
    <w:rsid w:val="00A820A2"/>
    <w:pPr>
      <w:tabs>
        <w:tab w:val="left" w:pos="1200"/>
        <w:tab w:val="right" w:leader="dot" w:pos="9629"/>
      </w:tabs>
      <w:ind w:left="400"/>
    </w:pPr>
    <w:rPr>
      <w:rFonts w:cs="Arial"/>
      <w:i/>
      <w:noProof/>
    </w:rPr>
  </w:style>
  <w:style w:type="paragraph" w:styleId="TM4">
    <w:name w:val="toc 4"/>
    <w:basedOn w:val="Normal"/>
    <w:next w:val="Normal"/>
    <w:autoRedefine/>
    <w:semiHidden/>
    <w:rsid w:val="00A820A2"/>
    <w:pPr>
      <w:ind w:left="600"/>
    </w:pPr>
    <w:rPr>
      <w:rFonts w:ascii="Times New Roman" w:hAnsi="Times New Roman"/>
      <w:sz w:val="18"/>
    </w:rPr>
  </w:style>
  <w:style w:type="paragraph" w:styleId="TM5">
    <w:name w:val="toc 5"/>
    <w:basedOn w:val="Normal"/>
    <w:next w:val="Normal"/>
    <w:autoRedefine/>
    <w:semiHidden/>
    <w:rsid w:val="00A820A2"/>
    <w:pPr>
      <w:ind w:left="800"/>
    </w:pPr>
    <w:rPr>
      <w:rFonts w:ascii="Times New Roman" w:hAnsi="Times New Roman"/>
      <w:sz w:val="18"/>
    </w:rPr>
  </w:style>
  <w:style w:type="paragraph" w:styleId="TM6">
    <w:name w:val="toc 6"/>
    <w:basedOn w:val="Normal"/>
    <w:next w:val="Normal"/>
    <w:autoRedefine/>
    <w:semiHidden/>
    <w:rsid w:val="00A820A2"/>
    <w:pPr>
      <w:ind w:left="1000"/>
    </w:pPr>
    <w:rPr>
      <w:rFonts w:ascii="Times New Roman" w:hAnsi="Times New Roman"/>
      <w:sz w:val="18"/>
    </w:rPr>
  </w:style>
  <w:style w:type="paragraph" w:styleId="TM7">
    <w:name w:val="toc 7"/>
    <w:basedOn w:val="Normal"/>
    <w:next w:val="Normal"/>
    <w:autoRedefine/>
    <w:semiHidden/>
    <w:rsid w:val="00A820A2"/>
    <w:pPr>
      <w:ind w:left="1200"/>
    </w:pPr>
    <w:rPr>
      <w:rFonts w:ascii="Times New Roman" w:hAnsi="Times New Roman"/>
      <w:sz w:val="18"/>
    </w:rPr>
  </w:style>
  <w:style w:type="paragraph" w:styleId="TM8">
    <w:name w:val="toc 8"/>
    <w:basedOn w:val="Normal"/>
    <w:next w:val="Normal"/>
    <w:autoRedefine/>
    <w:semiHidden/>
    <w:rsid w:val="00A820A2"/>
    <w:pPr>
      <w:ind w:left="1400"/>
    </w:pPr>
    <w:rPr>
      <w:rFonts w:ascii="Times New Roman" w:hAnsi="Times New Roman"/>
      <w:sz w:val="18"/>
    </w:rPr>
  </w:style>
  <w:style w:type="paragraph" w:styleId="TM9">
    <w:name w:val="toc 9"/>
    <w:basedOn w:val="Normal"/>
    <w:next w:val="Normal"/>
    <w:autoRedefine/>
    <w:semiHidden/>
    <w:rsid w:val="00A820A2"/>
    <w:pPr>
      <w:ind w:left="1600"/>
    </w:pPr>
    <w:rPr>
      <w:rFonts w:ascii="Times New Roman" w:hAnsi="Times New Roman"/>
      <w:sz w:val="18"/>
    </w:rPr>
  </w:style>
  <w:style w:type="character" w:styleId="Marquedecommentaire">
    <w:name w:val="annotation reference"/>
    <w:semiHidden/>
    <w:rsid w:val="00A820A2"/>
    <w:rPr>
      <w:sz w:val="16"/>
    </w:rPr>
  </w:style>
  <w:style w:type="paragraph" w:customStyle="1" w:styleId="Style69Enum">
    <w:name w:val="Style6à9Enum"/>
    <w:basedOn w:val="Style5Enum"/>
    <w:rsid w:val="00A820A2"/>
    <w:pPr>
      <w:numPr>
        <w:numId w:val="14"/>
      </w:numPr>
      <w:tabs>
        <w:tab w:val="clear" w:pos="360"/>
        <w:tab w:val="left" w:pos="2127"/>
      </w:tabs>
      <w:ind w:left="2081" w:hanging="284"/>
    </w:pPr>
  </w:style>
  <w:style w:type="paragraph" w:styleId="Commentaire">
    <w:name w:val="annotation text"/>
    <w:basedOn w:val="Normal"/>
    <w:semiHidden/>
    <w:rsid w:val="00A820A2"/>
  </w:style>
  <w:style w:type="character" w:styleId="Lienhypertexte">
    <w:name w:val="Hyperlink"/>
    <w:uiPriority w:val="99"/>
    <w:rsid w:val="00A820A2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A820A2"/>
    <w:pPr>
      <w:spacing w:before="120"/>
      <w:jc w:val="center"/>
    </w:pPr>
    <w:rPr>
      <w:i/>
      <w:u w:val="single"/>
    </w:rPr>
  </w:style>
  <w:style w:type="paragraph" w:styleId="Tabledesillustrations">
    <w:name w:val="table of figures"/>
    <w:basedOn w:val="Normal"/>
    <w:next w:val="Normal"/>
    <w:uiPriority w:val="99"/>
    <w:rsid w:val="00A820A2"/>
    <w:pPr>
      <w:ind w:left="400" w:hanging="400"/>
    </w:pPr>
  </w:style>
  <w:style w:type="paragraph" w:customStyle="1" w:styleId="Style20">
    <w:name w:val="Style 2"/>
    <w:basedOn w:val="Normal"/>
    <w:link w:val="Style2Car"/>
    <w:qFormat/>
    <w:rsid w:val="00A820A2"/>
    <w:pPr>
      <w:spacing w:before="120"/>
      <w:ind w:left="425"/>
    </w:pPr>
  </w:style>
  <w:style w:type="character" w:styleId="Lienhypertextesuivivisit">
    <w:name w:val="FollowedHyperlink"/>
    <w:semiHidden/>
    <w:rsid w:val="00A820A2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39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9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445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n-tteCar">
    <w:name w:val="En-tête Car"/>
    <w:aliases w:val="--don't delete Car,--don't use Car,header Car,Header - SBC Car,En-tête SQ Car,En-tête tbo Car,En-tête1 Car,E.e Car"/>
    <w:basedOn w:val="Policepardfaut"/>
    <w:link w:val="En-tte"/>
    <w:semiHidden/>
    <w:rsid w:val="001213AD"/>
    <w:rPr>
      <w:rFonts w:ascii="Arial" w:hAnsi="Arial"/>
    </w:rPr>
  </w:style>
  <w:style w:type="character" w:customStyle="1" w:styleId="Titre2Car">
    <w:name w:val="Titre 2 Car"/>
    <w:aliases w:val="2 Car,Level 2 Car,&gt;2: titre-title Car,TITRE 2 Car,T2 Car,Titre 2 CS Car,Titre2 Car,Titre 2 Titre Car,21 Car,22 Car,23 Car,211 Car,221 Car,24 Car,212 Car,222 Car,231 Car,2111 Car,2211 Car,25 Car,26 Car,213 Car,223 Car,232 Car,2112 Car,241 Car"/>
    <w:basedOn w:val="Policepardfaut"/>
    <w:link w:val="Titre2"/>
    <w:rsid w:val="00572B7A"/>
    <w:rPr>
      <w:rFonts w:ascii="Arial" w:hAnsi="Arial"/>
      <w:b/>
      <w:smallCaps/>
      <w:color w:val="0000FF"/>
      <w:u w:val="single"/>
    </w:rPr>
  </w:style>
  <w:style w:type="character" w:customStyle="1" w:styleId="Titre3Car">
    <w:name w:val="Titre 3 Car"/>
    <w:aliases w:val="3 Car,&gt;3: titre-title Car,h3 Car,t3 Car,annexa3 Car,Titre 3 CS Car,H3 Car,3m Car,numéroté  1.1.1 Car,Niveau 3 Car,heading 3 Car,3rd level Car,l3 Car,level3 Car,h31 Car,Sub-section Title Car,CT Car,list 3 Car,Head 3 Car,l3+toc 3 Car,T3 Car"/>
    <w:link w:val="Titre3"/>
    <w:locked/>
    <w:rsid w:val="00572B7A"/>
    <w:rPr>
      <w:rFonts w:ascii="Arial" w:hAnsi="Arial"/>
      <w:b/>
      <w:color w:val="0000FF"/>
      <w:u w:val="single"/>
    </w:rPr>
  </w:style>
  <w:style w:type="paragraph" w:customStyle="1" w:styleId="Default">
    <w:name w:val="Default"/>
    <w:rsid w:val="00572B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e">
    <w:name w:val="Texte"/>
    <w:basedOn w:val="Normal"/>
    <w:unhideWhenUsed/>
    <w:qFormat/>
    <w:rsid w:val="00C8354F"/>
    <w:pPr>
      <w:widowControl w:val="0"/>
      <w:spacing w:before="120" w:after="120"/>
      <w:jc w:val="both"/>
    </w:pPr>
    <w:rPr>
      <w:szCs w:val="16"/>
    </w:rPr>
  </w:style>
  <w:style w:type="paragraph" w:customStyle="1" w:styleId="Textepuce1">
    <w:name w:val="Texte puce 1"/>
    <w:basedOn w:val="Texte"/>
    <w:qFormat/>
    <w:rsid w:val="00C8354F"/>
    <w:pPr>
      <w:numPr>
        <w:numId w:val="15"/>
      </w:numPr>
      <w:spacing w:before="60" w:after="60"/>
    </w:pPr>
  </w:style>
  <w:style w:type="table" w:styleId="Grilledutableau">
    <w:name w:val="Table Grid"/>
    <w:basedOn w:val="TableauNormal"/>
    <w:uiPriority w:val="59"/>
    <w:rsid w:val="00161E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0">
    <w:name w:val="Style 1"/>
    <w:basedOn w:val="Normal"/>
    <w:rsid w:val="00553D8A"/>
    <w:pPr>
      <w:spacing w:before="240"/>
    </w:pPr>
  </w:style>
  <w:style w:type="character" w:customStyle="1" w:styleId="Style2Car">
    <w:name w:val="Style 2 Car"/>
    <w:basedOn w:val="Policepardfaut"/>
    <w:link w:val="Style20"/>
    <w:rsid w:val="004F442A"/>
    <w:rPr>
      <w:rFonts w:ascii="Arial" w:hAnsi="Arial"/>
    </w:rPr>
  </w:style>
  <w:style w:type="table" w:styleId="Listeclaire-Accent1">
    <w:name w:val="Light List Accent 1"/>
    <w:basedOn w:val="TableauNormal"/>
    <w:uiPriority w:val="61"/>
    <w:rsid w:val="009409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rsid w:val="00690786"/>
    <w:pPr>
      <w:widowControl w:val="0"/>
      <w:adjustRightInd w:val="0"/>
      <w:ind w:left="720"/>
      <w:contextualSpacing/>
      <w:jc w:val="both"/>
      <w:textAlignment w:val="baseline"/>
    </w:pPr>
    <w:rPr>
      <w:sz w:val="24"/>
    </w:rPr>
  </w:style>
  <w:style w:type="character" w:customStyle="1" w:styleId="shorttext">
    <w:name w:val="short_text"/>
    <w:basedOn w:val="Policepardfaut"/>
    <w:rsid w:val="00D57540"/>
  </w:style>
  <w:style w:type="paragraph" w:customStyle="1" w:styleId="H8GT0">
    <w:name w:val="H8GT0"/>
    <w:basedOn w:val="Normal"/>
    <w:rsid w:val="00614297"/>
    <w:pPr>
      <w:spacing w:before="120"/>
      <w:jc w:val="both"/>
    </w:pPr>
    <w:rPr>
      <w:rFonts w:ascii="Helvetica" w:hAnsi="Helvetica"/>
      <w:b/>
      <w:sz w:val="16"/>
    </w:rPr>
  </w:style>
  <w:style w:type="paragraph" w:customStyle="1" w:styleId="H8G">
    <w:name w:val="H8G"/>
    <w:basedOn w:val="Normal"/>
    <w:rsid w:val="00614297"/>
    <w:pPr>
      <w:tabs>
        <w:tab w:val="left" w:pos="567"/>
        <w:tab w:val="left" w:pos="1134"/>
        <w:tab w:val="left" w:pos="1702"/>
        <w:tab w:val="left" w:pos="2269"/>
        <w:tab w:val="left" w:pos="2835"/>
        <w:tab w:val="left" w:pos="3402"/>
        <w:tab w:val="left" w:pos="3969"/>
      </w:tabs>
      <w:spacing w:before="120"/>
      <w:ind w:left="142"/>
      <w:jc w:val="both"/>
    </w:pPr>
    <w:rPr>
      <w:rFonts w:ascii="Helvetica" w:hAnsi="Helvetica"/>
      <w:b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785A66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820A2"/>
    <w:rPr>
      <w:rFonts w:ascii="Arial" w:hAnsi="Arial"/>
    </w:rPr>
  </w:style>
  <w:style w:type="paragraph" w:styleId="Titre1">
    <w:name w:val="heading 1"/>
    <w:aliases w:val="DTSP level1,1,Level 1,Appendix 1,Level a,CHAPITRE,chapitre,Titre 11,t1.T1.Titre 1,t1,H1,h1,l1,level 1,level1,T1,Titre 1 CS,Titre1,Titre 1 PAGE 1,T1 or,Titre CC,aa,Titolo 1,Section Head,[Rubrik 1],title1,title2,OT Hdg 1,OT Hdg 11,Heading 1SIM PRO"/>
    <w:basedOn w:val="Normal"/>
    <w:next w:val="Style1"/>
    <w:qFormat/>
    <w:rsid w:val="00A820A2"/>
    <w:pPr>
      <w:keepNext/>
      <w:pageBreakBefore/>
      <w:numPr>
        <w:numId w:val="5"/>
      </w:numPr>
      <w:pBdr>
        <w:bottom w:val="double" w:sz="4" w:space="1" w:color="0000FF"/>
      </w:pBdr>
      <w:spacing w:before="240" w:after="60"/>
      <w:outlineLvl w:val="0"/>
    </w:pPr>
    <w:rPr>
      <w:b/>
      <w:caps/>
      <w:color w:val="0000FF"/>
      <w:sz w:val="24"/>
    </w:rPr>
  </w:style>
  <w:style w:type="paragraph" w:styleId="Titre2">
    <w:name w:val="heading 2"/>
    <w:aliases w:val="2,Level 2,&gt;2: titre-title,TITRE 2,T2,Titre 2 CS,Titre2,Titre 2 Titre,21,22,23,211,221,24,212,222,231,2111,2211,25,26,213,223,232,2112,2212,241,251,2121,2221,2311,21111,22111,27,214,224,233,2113,2213,242,2122,2222,2312,21112,22112,252,261,2131,h2"/>
    <w:basedOn w:val="Titre1"/>
    <w:next w:val="Style2"/>
    <w:link w:val="Titre2Car"/>
    <w:qFormat/>
    <w:rsid w:val="00A820A2"/>
    <w:pPr>
      <w:pageBreakBefore w:val="0"/>
      <w:numPr>
        <w:ilvl w:val="1"/>
        <w:numId w:val="6"/>
      </w:numPr>
      <w:pBdr>
        <w:bottom w:val="none" w:sz="0" w:space="0" w:color="auto"/>
      </w:pBdr>
      <w:outlineLvl w:val="1"/>
    </w:pPr>
    <w:rPr>
      <w:caps w:val="0"/>
      <w:smallCaps/>
      <w:sz w:val="20"/>
      <w:u w:val="single"/>
    </w:rPr>
  </w:style>
  <w:style w:type="paragraph" w:styleId="Titre3">
    <w:name w:val="heading 3"/>
    <w:aliases w:val="3,&gt;3: titre-title,h3,t3,annexa3,Titre 3 CS,H3,3m,numéroté  1.1.1,Niveau 3,heading 3,3rd level,l3,level3,h31,Sub-section Title,CT,list 3,Head 3,l3+toc 3,T3,Titre3,Titre 3  § I,TITRE 1 CHIFFRE,Titre 31,Titre 3 .3,Titre 311,Titre 3 .31,Titre 312,L3"/>
    <w:basedOn w:val="Titre2"/>
    <w:next w:val="Style3"/>
    <w:link w:val="Titre3Car"/>
    <w:qFormat/>
    <w:rsid w:val="00A820A2"/>
    <w:pPr>
      <w:numPr>
        <w:ilvl w:val="2"/>
        <w:numId w:val="7"/>
      </w:numPr>
      <w:outlineLvl w:val="2"/>
    </w:pPr>
    <w:rPr>
      <w:smallCaps w:val="0"/>
    </w:rPr>
  </w:style>
  <w:style w:type="paragraph" w:styleId="Titre4">
    <w:name w:val="heading 4"/>
    <w:aliases w:val="4,T4,Titre 4 CS,Titre4,Titre 4 § II,TITRE A 2 CHIFFRES,Chapitre 1.1.1.,T4 or,Logigramm,h4,Heading 4,4m,Texte 4,H4,[Rubrik 4],OT Hdg 4,OT Hdg 41,3559Heading 4,EIVIS Title 4,s4,OT Hdg 42,OT Hdg 411,OT Hdg 43,OT Hdg 44,OT Hdg 45,OT Hdg 421,X.X.X.X"/>
    <w:basedOn w:val="Titre3"/>
    <w:next w:val="Style4"/>
    <w:qFormat/>
    <w:rsid w:val="00A820A2"/>
    <w:pPr>
      <w:numPr>
        <w:ilvl w:val="3"/>
        <w:numId w:val="8"/>
      </w:numPr>
      <w:outlineLvl w:val="3"/>
    </w:pPr>
    <w:rPr>
      <w:i/>
    </w:rPr>
  </w:style>
  <w:style w:type="paragraph" w:styleId="Titre5">
    <w:name w:val="heading 5"/>
    <w:aliases w:val="5,T5,Titre 5 CS,Titre 5 § III,T5 or,5m,H5,h5,Unused,OT Hdg 5,OT Hdg 51,OT Hdg 52,OT Hdg 511,OT Hdg 53,OT Hdg 54,OT Hdg 55,OT Hdg 521,OT Hdg 531,OT Hdg 541,OT Hdg 56,OT Hdg 512,OT Hdg 522,OT Hdg 5111,XXXXX,X.X.X.X.X,FigFO,heading 5 X.X.X.X.X,anne"/>
    <w:basedOn w:val="Titre4"/>
    <w:next w:val="Style5"/>
    <w:qFormat/>
    <w:rsid w:val="00A820A2"/>
    <w:pPr>
      <w:numPr>
        <w:ilvl w:val="4"/>
        <w:numId w:val="9"/>
      </w:numPr>
      <w:outlineLvl w:val="4"/>
    </w:pPr>
    <w:rPr>
      <w:b w:val="0"/>
    </w:rPr>
  </w:style>
  <w:style w:type="paragraph" w:styleId="Titre6">
    <w:name w:val="heading 6"/>
    <w:aliases w:val="T6,Titre 6 CS,H6,h6,Annex,X.X.X.X.X.X,TableTitle,heading 6,Appendix Level 1,H61,H62,H63,H64,H65,sub-dash,sd,Heading6,Titre 66,hl6,alt6,Überschrift 61,Header 6,‹berschrift 61,6,a,Requirement,Titre 5 ntc,T11,Appendix Sub-Heading,Title,Title 6"/>
    <w:basedOn w:val="Titre5"/>
    <w:next w:val="Style69"/>
    <w:qFormat/>
    <w:rsid w:val="00A820A2"/>
    <w:pPr>
      <w:numPr>
        <w:ilvl w:val="5"/>
        <w:numId w:val="10"/>
      </w:numPr>
      <w:tabs>
        <w:tab w:val="clear" w:pos="3240"/>
        <w:tab w:val="num" w:pos="2977"/>
      </w:tabs>
      <w:ind w:left="2835" w:hanging="992"/>
      <w:outlineLvl w:val="5"/>
    </w:pPr>
    <w:rPr>
      <w:i w:val="0"/>
      <w:color w:val="auto"/>
    </w:rPr>
  </w:style>
  <w:style w:type="paragraph" w:styleId="Titre7">
    <w:name w:val="heading 7"/>
    <w:aliases w:val="Titre 7 CS,ANNEXE,Annexe2,Appendix 2,Annex 2-digit,Appendix,App Heading1,h7,RFPHeading,No#,No digit heading,heading 7,RFPHeading1,RFPHeading2,RFPHeading3,RFPHeading4,RFPHeading5,RFPHeading6,RFPHeading7,RFPHeading8,RFPHeading9,RFPHeading10,ANNE"/>
    <w:basedOn w:val="Titre6"/>
    <w:next w:val="Style69"/>
    <w:qFormat/>
    <w:rsid w:val="00A820A2"/>
    <w:pPr>
      <w:numPr>
        <w:ilvl w:val="6"/>
        <w:numId w:val="11"/>
      </w:numPr>
      <w:tabs>
        <w:tab w:val="clear" w:pos="3600"/>
        <w:tab w:val="num" w:pos="3119"/>
      </w:tabs>
      <w:ind w:left="2835" w:hanging="992"/>
      <w:outlineLvl w:val="6"/>
    </w:pPr>
  </w:style>
  <w:style w:type="paragraph" w:styleId="Titre8">
    <w:name w:val="heading 8"/>
    <w:aliases w:val="Titre 8 CS,Annexe3,Appendix 3,(table no.),Annex 3-digit,(requirement),Appendix Heading 1,h8,FigureTitles,heading 8,Figure Con't,Appendix Heading 11,Appendix Heading 12,Appendix Heading 13,Appendix Heading 14,Appendix Heading 15,(table no."/>
    <w:basedOn w:val="Titre7"/>
    <w:next w:val="Style69"/>
    <w:qFormat/>
    <w:rsid w:val="00A820A2"/>
    <w:pPr>
      <w:numPr>
        <w:ilvl w:val="7"/>
        <w:numId w:val="12"/>
      </w:numPr>
      <w:tabs>
        <w:tab w:val="clear" w:pos="4320"/>
        <w:tab w:val="num" w:pos="3402"/>
      </w:tabs>
      <w:ind w:left="2835" w:hanging="992"/>
      <w:outlineLvl w:val="7"/>
    </w:pPr>
  </w:style>
  <w:style w:type="paragraph" w:styleId="Titre9">
    <w:name w:val="heading 9"/>
    <w:aliases w:val="Titre 9 CS,Annexe4,Appendix 4,(figure no.),Titre 91,caption.Légende figure.Titre 9,caption.Légende figure.Titre 91,caption1,Index Heading 1,Annex 4-digit,Überschrift 91,Überschrift 911,h9,heading 9,(figure no.)1,(figure no.)2,(figure no.)11,T9,T"/>
    <w:basedOn w:val="Titre8"/>
    <w:next w:val="Style69"/>
    <w:qFormat/>
    <w:rsid w:val="00A820A2"/>
    <w:pPr>
      <w:numPr>
        <w:ilvl w:val="8"/>
        <w:numId w:val="13"/>
      </w:numPr>
      <w:tabs>
        <w:tab w:val="clear" w:pos="4680"/>
        <w:tab w:val="num" w:pos="3402"/>
      </w:tabs>
      <w:ind w:left="2835" w:hanging="992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A820A2"/>
    <w:pPr>
      <w:widowControl w:val="0"/>
      <w:spacing w:before="120" w:line="300" w:lineRule="atLeast"/>
      <w:jc w:val="both"/>
    </w:pPr>
  </w:style>
  <w:style w:type="paragraph" w:customStyle="1" w:styleId="Style1Enum">
    <w:name w:val="Style1Enum"/>
    <w:basedOn w:val="Style1"/>
    <w:qFormat/>
    <w:rsid w:val="00A820A2"/>
    <w:pPr>
      <w:numPr>
        <w:numId w:val="1"/>
      </w:numPr>
      <w:spacing w:before="0" w:line="240" w:lineRule="auto"/>
      <w:ind w:left="284" w:hanging="284"/>
    </w:pPr>
  </w:style>
  <w:style w:type="paragraph" w:customStyle="1" w:styleId="Style2">
    <w:name w:val="Style2"/>
    <w:basedOn w:val="Style1"/>
    <w:qFormat/>
    <w:rsid w:val="00A820A2"/>
    <w:pPr>
      <w:ind w:left="357"/>
    </w:pPr>
  </w:style>
  <w:style w:type="paragraph" w:customStyle="1" w:styleId="Style2Enum">
    <w:name w:val="Style2Enum"/>
    <w:basedOn w:val="Style1Enum"/>
    <w:qFormat/>
    <w:rsid w:val="00313BD1"/>
    <w:pPr>
      <w:numPr>
        <w:numId w:val="2"/>
      </w:numPr>
      <w:spacing w:before="60"/>
      <w:ind w:left="709" w:hanging="284"/>
    </w:pPr>
  </w:style>
  <w:style w:type="paragraph" w:customStyle="1" w:styleId="Style3">
    <w:name w:val="Style3"/>
    <w:basedOn w:val="Style2"/>
    <w:qFormat/>
    <w:rsid w:val="00A820A2"/>
    <w:pPr>
      <w:ind w:left="709"/>
    </w:pPr>
  </w:style>
  <w:style w:type="paragraph" w:styleId="En-tte">
    <w:name w:val="header"/>
    <w:aliases w:val="--don't delete,--don't use,header,Header - SBC,En-tête SQ,En-tête tbo,En-tête1,E.e"/>
    <w:basedOn w:val="Normal"/>
    <w:link w:val="En-tteCar"/>
    <w:semiHidden/>
    <w:rsid w:val="00A820A2"/>
    <w:pPr>
      <w:tabs>
        <w:tab w:val="center" w:pos="4819"/>
        <w:tab w:val="right" w:pos="9071"/>
      </w:tabs>
    </w:pPr>
  </w:style>
  <w:style w:type="paragraph" w:styleId="Pieddepage">
    <w:name w:val="footer"/>
    <w:basedOn w:val="Normal"/>
    <w:link w:val="PieddepageCar"/>
    <w:uiPriority w:val="99"/>
    <w:rsid w:val="00A820A2"/>
    <w:pPr>
      <w:tabs>
        <w:tab w:val="center" w:pos="4819"/>
        <w:tab w:val="right" w:pos="9071"/>
      </w:tabs>
    </w:pPr>
  </w:style>
  <w:style w:type="paragraph" w:customStyle="1" w:styleId="Style3Enum">
    <w:name w:val="Style3Enum"/>
    <w:basedOn w:val="Style2Enum"/>
    <w:qFormat/>
    <w:rsid w:val="00A820A2"/>
    <w:pPr>
      <w:numPr>
        <w:numId w:val="3"/>
      </w:numPr>
    </w:pPr>
  </w:style>
  <w:style w:type="paragraph" w:customStyle="1" w:styleId="Style4">
    <w:name w:val="Style4"/>
    <w:basedOn w:val="Style3"/>
    <w:rsid w:val="00A820A2"/>
    <w:pPr>
      <w:ind w:left="1134"/>
    </w:pPr>
  </w:style>
  <w:style w:type="paragraph" w:customStyle="1" w:styleId="Style4Enum">
    <w:name w:val="Style4Enum"/>
    <w:basedOn w:val="Style3Enum"/>
    <w:rsid w:val="00A820A2"/>
    <w:pPr>
      <w:numPr>
        <w:numId w:val="4"/>
      </w:numPr>
      <w:tabs>
        <w:tab w:val="clear" w:pos="360"/>
        <w:tab w:val="left" w:pos="-1843"/>
        <w:tab w:val="num" w:pos="-1701"/>
      </w:tabs>
      <w:ind w:left="1418" w:hanging="284"/>
    </w:pPr>
  </w:style>
  <w:style w:type="paragraph" w:customStyle="1" w:styleId="Style5">
    <w:name w:val="Style5"/>
    <w:basedOn w:val="Style4"/>
    <w:rsid w:val="00A820A2"/>
    <w:pPr>
      <w:ind w:left="1418"/>
    </w:pPr>
  </w:style>
  <w:style w:type="paragraph" w:customStyle="1" w:styleId="Style5Enum">
    <w:name w:val="Style5Enum"/>
    <w:basedOn w:val="Style4Enum"/>
    <w:rsid w:val="00A820A2"/>
    <w:pPr>
      <w:numPr>
        <w:numId w:val="0"/>
      </w:numPr>
      <w:ind w:left="1701" w:hanging="283"/>
    </w:pPr>
  </w:style>
  <w:style w:type="paragraph" w:customStyle="1" w:styleId="Style69">
    <w:name w:val="Style6à9"/>
    <w:basedOn w:val="Style5"/>
    <w:rsid w:val="00A820A2"/>
    <w:pPr>
      <w:ind w:left="1797"/>
    </w:pPr>
  </w:style>
  <w:style w:type="paragraph" w:styleId="TM1">
    <w:name w:val="toc 1"/>
    <w:basedOn w:val="Normal"/>
    <w:next w:val="Normal"/>
    <w:autoRedefine/>
    <w:uiPriority w:val="39"/>
    <w:rsid w:val="00A820A2"/>
    <w:pPr>
      <w:tabs>
        <w:tab w:val="left" w:pos="400"/>
        <w:tab w:val="right" w:leader="dot" w:pos="9629"/>
      </w:tabs>
      <w:spacing w:before="120" w:after="120"/>
    </w:pPr>
    <w:rPr>
      <w:rFonts w:cs="Arial"/>
      <w:b/>
      <w:caps/>
      <w:noProof/>
    </w:rPr>
  </w:style>
  <w:style w:type="paragraph" w:styleId="TM2">
    <w:name w:val="toc 2"/>
    <w:basedOn w:val="Normal"/>
    <w:next w:val="Normal"/>
    <w:autoRedefine/>
    <w:uiPriority w:val="39"/>
    <w:rsid w:val="00A820A2"/>
    <w:pPr>
      <w:tabs>
        <w:tab w:val="left" w:pos="800"/>
        <w:tab w:val="right" w:leader="dot" w:pos="9629"/>
      </w:tabs>
      <w:ind w:left="200"/>
    </w:pPr>
    <w:rPr>
      <w:rFonts w:cs="Arial"/>
      <w:smallCaps/>
      <w:noProof/>
    </w:rPr>
  </w:style>
  <w:style w:type="paragraph" w:styleId="TM3">
    <w:name w:val="toc 3"/>
    <w:basedOn w:val="Normal"/>
    <w:next w:val="Normal"/>
    <w:autoRedefine/>
    <w:uiPriority w:val="39"/>
    <w:rsid w:val="00A820A2"/>
    <w:pPr>
      <w:tabs>
        <w:tab w:val="left" w:pos="1200"/>
        <w:tab w:val="right" w:leader="dot" w:pos="9629"/>
      </w:tabs>
      <w:ind w:left="400"/>
    </w:pPr>
    <w:rPr>
      <w:rFonts w:cs="Arial"/>
      <w:i/>
      <w:noProof/>
    </w:rPr>
  </w:style>
  <w:style w:type="paragraph" w:styleId="TM4">
    <w:name w:val="toc 4"/>
    <w:basedOn w:val="Normal"/>
    <w:next w:val="Normal"/>
    <w:autoRedefine/>
    <w:semiHidden/>
    <w:rsid w:val="00A820A2"/>
    <w:pPr>
      <w:ind w:left="600"/>
    </w:pPr>
    <w:rPr>
      <w:rFonts w:ascii="Times New Roman" w:hAnsi="Times New Roman"/>
      <w:sz w:val="18"/>
    </w:rPr>
  </w:style>
  <w:style w:type="paragraph" w:styleId="TM5">
    <w:name w:val="toc 5"/>
    <w:basedOn w:val="Normal"/>
    <w:next w:val="Normal"/>
    <w:autoRedefine/>
    <w:semiHidden/>
    <w:rsid w:val="00A820A2"/>
    <w:pPr>
      <w:ind w:left="800"/>
    </w:pPr>
    <w:rPr>
      <w:rFonts w:ascii="Times New Roman" w:hAnsi="Times New Roman"/>
      <w:sz w:val="18"/>
    </w:rPr>
  </w:style>
  <w:style w:type="paragraph" w:styleId="TM6">
    <w:name w:val="toc 6"/>
    <w:basedOn w:val="Normal"/>
    <w:next w:val="Normal"/>
    <w:autoRedefine/>
    <w:semiHidden/>
    <w:rsid w:val="00A820A2"/>
    <w:pPr>
      <w:ind w:left="1000"/>
    </w:pPr>
    <w:rPr>
      <w:rFonts w:ascii="Times New Roman" w:hAnsi="Times New Roman"/>
      <w:sz w:val="18"/>
    </w:rPr>
  </w:style>
  <w:style w:type="paragraph" w:styleId="TM7">
    <w:name w:val="toc 7"/>
    <w:basedOn w:val="Normal"/>
    <w:next w:val="Normal"/>
    <w:autoRedefine/>
    <w:semiHidden/>
    <w:rsid w:val="00A820A2"/>
    <w:pPr>
      <w:ind w:left="1200"/>
    </w:pPr>
    <w:rPr>
      <w:rFonts w:ascii="Times New Roman" w:hAnsi="Times New Roman"/>
      <w:sz w:val="18"/>
    </w:rPr>
  </w:style>
  <w:style w:type="paragraph" w:styleId="TM8">
    <w:name w:val="toc 8"/>
    <w:basedOn w:val="Normal"/>
    <w:next w:val="Normal"/>
    <w:autoRedefine/>
    <w:semiHidden/>
    <w:rsid w:val="00A820A2"/>
    <w:pPr>
      <w:ind w:left="1400"/>
    </w:pPr>
    <w:rPr>
      <w:rFonts w:ascii="Times New Roman" w:hAnsi="Times New Roman"/>
      <w:sz w:val="18"/>
    </w:rPr>
  </w:style>
  <w:style w:type="paragraph" w:styleId="TM9">
    <w:name w:val="toc 9"/>
    <w:basedOn w:val="Normal"/>
    <w:next w:val="Normal"/>
    <w:autoRedefine/>
    <w:semiHidden/>
    <w:rsid w:val="00A820A2"/>
    <w:pPr>
      <w:ind w:left="1600"/>
    </w:pPr>
    <w:rPr>
      <w:rFonts w:ascii="Times New Roman" w:hAnsi="Times New Roman"/>
      <w:sz w:val="18"/>
    </w:rPr>
  </w:style>
  <w:style w:type="character" w:styleId="Marquedecommentaire">
    <w:name w:val="annotation reference"/>
    <w:semiHidden/>
    <w:rsid w:val="00A820A2"/>
    <w:rPr>
      <w:sz w:val="16"/>
    </w:rPr>
  </w:style>
  <w:style w:type="paragraph" w:customStyle="1" w:styleId="Style69Enum">
    <w:name w:val="Style6à9Enum"/>
    <w:basedOn w:val="Style5Enum"/>
    <w:rsid w:val="00A820A2"/>
    <w:pPr>
      <w:numPr>
        <w:numId w:val="14"/>
      </w:numPr>
      <w:tabs>
        <w:tab w:val="clear" w:pos="360"/>
        <w:tab w:val="left" w:pos="2127"/>
      </w:tabs>
      <w:ind w:left="2081" w:hanging="284"/>
    </w:pPr>
  </w:style>
  <w:style w:type="paragraph" w:styleId="Commentaire">
    <w:name w:val="annotation text"/>
    <w:basedOn w:val="Normal"/>
    <w:semiHidden/>
    <w:rsid w:val="00A820A2"/>
  </w:style>
  <w:style w:type="character" w:styleId="Lienhypertexte">
    <w:name w:val="Hyperlink"/>
    <w:uiPriority w:val="99"/>
    <w:rsid w:val="00A820A2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A820A2"/>
    <w:pPr>
      <w:spacing w:before="120"/>
      <w:jc w:val="center"/>
    </w:pPr>
    <w:rPr>
      <w:i/>
      <w:u w:val="single"/>
    </w:rPr>
  </w:style>
  <w:style w:type="paragraph" w:styleId="Tabledesillustrations">
    <w:name w:val="table of figures"/>
    <w:basedOn w:val="Normal"/>
    <w:next w:val="Normal"/>
    <w:uiPriority w:val="99"/>
    <w:rsid w:val="00A820A2"/>
    <w:pPr>
      <w:ind w:left="400" w:hanging="400"/>
    </w:pPr>
  </w:style>
  <w:style w:type="paragraph" w:customStyle="1" w:styleId="Style20">
    <w:name w:val="Style 2"/>
    <w:basedOn w:val="Normal"/>
    <w:link w:val="Style2Car"/>
    <w:qFormat/>
    <w:rsid w:val="00A820A2"/>
    <w:pPr>
      <w:spacing w:before="120"/>
      <w:ind w:left="425"/>
    </w:pPr>
  </w:style>
  <w:style w:type="character" w:styleId="Lienhypertextesuivivisit">
    <w:name w:val="FollowedHyperlink"/>
    <w:semiHidden/>
    <w:rsid w:val="00A820A2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39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9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445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n-tteCar">
    <w:name w:val="En-tête Car"/>
    <w:aliases w:val="--don't delete Car,--don't use Car,header Car,Header - SBC Car,En-tête SQ Car,En-tête tbo Car,En-tête1 Car,E.e Car"/>
    <w:basedOn w:val="Policepardfaut"/>
    <w:link w:val="En-tte"/>
    <w:semiHidden/>
    <w:rsid w:val="001213AD"/>
    <w:rPr>
      <w:rFonts w:ascii="Arial" w:hAnsi="Arial"/>
    </w:rPr>
  </w:style>
  <w:style w:type="character" w:customStyle="1" w:styleId="Titre2Car">
    <w:name w:val="Titre 2 Car"/>
    <w:aliases w:val="2 Car,Level 2 Car,&gt;2: titre-title Car,TITRE 2 Car,T2 Car,Titre 2 CS Car,Titre2 Car,Titre 2 Titre Car,21 Car,22 Car,23 Car,211 Car,221 Car,24 Car,212 Car,222 Car,231 Car,2111 Car,2211 Car,25 Car,26 Car,213 Car,223 Car,232 Car,2112 Car,241 Car"/>
    <w:basedOn w:val="Policepardfaut"/>
    <w:link w:val="Titre2"/>
    <w:rsid w:val="00572B7A"/>
    <w:rPr>
      <w:rFonts w:ascii="Arial" w:hAnsi="Arial"/>
      <w:b/>
      <w:smallCaps/>
      <w:color w:val="0000FF"/>
      <w:u w:val="single"/>
    </w:rPr>
  </w:style>
  <w:style w:type="character" w:customStyle="1" w:styleId="Titre3Car">
    <w:name w:val="Titre 3 Car"/>
    <w:aliases w:val="3 Car,&gt;3: titre-title Car,h3 Car,t3 Car,annexa3 Car,Titre 3 CS Car,H3 Car,3m Car,numéroté  1.1.1 Car,Niveau 3 Car,heading 3 Car,3rd level Car,l3 Car,level3 Car,h31 Car,Sub-section Title Car,CT Car,list 3 Car,Head 3 Car,l3+toc 3 Car,T3 Car"/>
    <w:link w:val="Titre3"/>
    <w:locked/>
    <w:rsid w:val="00572B7A"/>
    <w:rPr>
      <w:rFonts w:ascii="Arial" w:hAnsi="Arial"/>
      <w:b/>
      <w:color w:val="0000FF"/>
      <w:u w:val="single"/>
    </w:rPr>
  </w:style>
  <w:style w:type="paragraph" w:customStyle="1" w:styleId="Default">
    <w:name w:val="Default"/>
    <w:rsid w:val="00572B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e">
    <w:name w:val="Texte"/>
    <w:basedOn w:val="Normal"/>
    <w:unhideWhenUsed/>
    <w:qFormat/>
    <w:rsid w:val="00C8354F"/>
    <w:pPr>
      <w:widowControl w:val="0"/>
      <w:spacing w:before="120" w:after="120"/>
      <w:jc w:val="both"/>
    </w:pPr>
    <w:rPr>
      <w:szCs w:val="16"/>
    </w:rPr>
  </w:style>
  <w:style w:type="paragraph" w:customStyle="1" w:styleId="Textepuce1">
    <w:name w:val="Texte puce 1"/>
    <w:basedOn w:val="Texte"/>
    <w:qFormat/>
    <w:rsid w:val="00C8354F"/>
    <w:pPr>
      <w:numPr>
        <w:numId w:val="15"/>
      </w:numPr>
      <w:spacing w:before="60" w:after="60"/>
    </w:pPr>
  </w:style>
  <w:style w:type="table" w:styleId="Grilledutableau">
    <w:name w:val="Table Grid"/>
    <w:basedOn w:val="TableauNormal"/>
    <w:uiPriority w:val="59"/>
    <w:rsid w:val="00161E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0">
    <w:name w:val="Style 1"/>
    <w:basedOn w:val="Normal"/>
    <w:rsid w:val="00553D8A"/>
    <w:pPr>
      <w:spacing w:before="240"/>
    </w:pPr>
  </w:style>
  <w:style w:type="character" w:customStyle="1" w:styleId="Style2Car">
    <w:name w:val="Style 2 Car"/>
    <w:basedOn w:val="Policepardfaut"/>
    <w:link w:val="Style20"/>
    <w:rsid w:val="004F442A"/>
    <w:rPr>
      <w:rFonts w:ascii="Arial" w:hAnsi="Arial"/>
    </w:rPr>
  </w:style>
  <w:style w:type="table" w:styleId="Listeclaire-Accent1">
    <w:name w:val="Light List Accent 1"/>
    <w:basedOn w:val="TableauNormal"/>
    <w:uiPriority w:val="61"/>
    <w:rsid w:val="009409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rsid w:val="00690786"/>
    <w:pPr>
      <w:widowControl w:val="0"/>
      <w:adjustRightInd w:val="0"/>
      <w:ind w:left="720"/>
      <w:contextualSpacing/>
      <w:jc w:val="both"/>
      <w:textAlignment w:val="baseline"/>
    </w:pPr>
    <w:rPr>
      <w:sz w:val="24"/>
    </w:rPr>
  </w:style>
  <w:style w:type="character" w:customStyle="1" w:styleId="shorttext">
    <w:name w:val="short_text"/>
    <w:basedOn w:val="Policepardfaut"/>
    <w:rsid w:val="00D57540"/>
  </w:style>
  <w:style w:type="paragraph" w:customStyle="1" w:styleId="H8GT0">
    <w:name w:val="H8GT0"/>
    <w:basedOn w:val="Normal"/>
    <w:rsid w:val="00614297"/>
    <w:pPr>
      <w:spacing w:before="120"/>
      <w:jc w:val="both"/>
    </w:pPr>
    <w:rPr>
      <w:rFonts w:ascii="Helvetica" w:hAnsi="Helvetica"/>
      <w:b/>
      <w:sz w:val="16"/>
    </w:rPr>
  </w:style>
  <w:style w:type="paragraph" w:customStyle="1" w:styleId="H8G">
    <w:name w:val="H8G"/>
    <w:basedOn w:val="Normal"/>
    <w:rsid w:val="00614297"/>
    <w:pPr>
      <w:tabs>
        <w:tab w:val="left" w:pos="567"/>
        <w:tab w:val="left" w:pos="1134"/>
        <w:tab w:val="left" w:pos="1702"/>
        <w:tab w:val="left" w:pos="2269"/>
        <w:tab w:val="left" w:pos="2835"/>
        <w:tab w:val="left" w:pos="3402"/>
        <w:tab w:val="left" w:pos="3969"/>
      </w:tabs>
      <w:spacing w:before="120"/>
      <w:ind w:left="142"/>
      <w:jc w:val="both"/>
    </w:pPr>
    <w:rPr>
      <w:rFonts w:ascii="Helvetica" w:hAnsi="Helvetica"/>
      <w:b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785A6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ephaniesamuel@hotmail.fr" TargetMode="External"/><Relationship Id="rId18" Type="http://schemas.openxmlformats.org/officeDocument/2006/relationships/hyperlink" Target="mailto:alain.mallet691@gmail.com" TargetMode="External"/><Relationship Id="rId26" Type="http://schemas.openxmlformats.org/officeDocument/2006/relationships/hyperlink" Target="mailto:secretariat@noecarbonne-basket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patrice.cazajus@sfr.fr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laurence.pance@gmail.com" TargetMode="External"/><Relationship Id="rId17" Type="http://schemas.openxmlformats.org/officeDocument/2006/relationships/hyperlink" Target="mailto:magali.delmond691@orange.fr" TargetMode="External"/><Relationship Id="rId25" Type="http://schemas.openxmlformats.org/officeDocument/2006/relationships/hyperlink" Target="mailto:president@noecarbonne-basket.com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hamman.sonia@gmail.com" TargetMode="External"/><Relationship Id="rId20" Type="http://schemas.openxmlformats.org/officeDocument/2006/relationships/hyperlink" Target="mailto:isa.barale31@sfr.fr" TargetMode="External"/><Relationship Id="rId29" Type="http://schemas.openxmlformats.org/officeDocument/2006/relationships/hyperlink" Target="mailto:boutique@noecarbonne-basket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dosky.jeanluc@bbox.fr" TargetMode="External"/><Relationship Id="rId24" Type="http://schemas.openxmlformats.org/officeDocument/2006/relationships/hyperlink" Target="mailto:correspondant@noecarbonne-basket.com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melissa.barale@sfr.fr" TargetMode="External"/><Relationship Id="rId23" Type="http://schemas.openxmlformats.org/officeDocument/2006/relationships/hyperlink" Target="mailto:robertolonghi031@gmail.com" TargetMode="External"/><Relationship Id="rId28" Type="http://schemas.openxmlformats.org/officeDocument/2006/relationships/hyperlink" Target="mailto:correspondant@noecarbonne-basket.com" TargetMode="External"/><Relationship Id="rId10" Type="http://schemas.openxmlformats.org/officeDocument/2006/relationships/hyperlink" Target="mailto:sebastien.gerdil@eiffage.com" TargetMode="External"/><Relationship Id="rId19" Type="http://schemas.openxmlformats.org/officeDocument/2006/relationships/hyperlink" Target="mailto:contact@ovaliecar.fr" TargetMode="External"/><Relationship Id="rId31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president@noecarbonne-basket.com" TargetMode="External"/><Relationship Id="rId14" Type="http://schemas.openxmlformats.org/officeDocument/2006/relationships/hyperlink" Target="mailto:michele.lesage5@wanadoo.fr" TargetMode="External"/><Relationship Id="rId22" Type="http://schemas.openxmlformats.org/officeDocument/2006/relationships/hyperlink" Target="mailto:chloe.faramond@gmail.com" TargetMode="External"/><Relationship Id="rId27" Type="http://schemas.openxmlformats.org/officeDocument/2006/relationships/hyperlink" Target="mailto:tresorier@noecarbonne-basket.com" TargetMode="External"/><Relationship Id="rId30" Type="http://schemas.openxmlformats.org/officeDocument/2006/relationships/hyperlink" Target="mailto:technique@noecarbonne-basket.com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ecarbonne-basket.com" TargetMode="External"/><Relationship Id="rId1" Type="http://schemas.openxmlformats.org/officeDocument/2006/relationships/hyperlink" Target="mailto:president@noecarbonne-bask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deles\Devis_f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54B15-92BB-47C1-8C3B-2BA266E3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Devis_fr.dotx</Template>
  <TotalTime>166</TotalTime>
  <Pages>6</Pages>
  <Words>1093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TECHNIQUE &amp; FINANCIERE</vt:lpstr>
    </vt:vector>
  </TitlesOfParts>
  <Company>CLEMESSY</Company>
  <LinksUpToDate>false</LinksUpToDate>
  <CharactersWithSpaces>7094</CharactersWithSpaces>
  <SharedDoc>false</SharedDoc>
  <HLinks>
    <vt:vector size="24" baseType="variant">
      <vt:variant>
        <vt:i4>16580632</vt:i4>
      </vt:variant>
      <vt:variant>
        <vt:i4>224</vt:i4>
      </vt:variant>
      <vt:variant>
        <vt:i4>0</vt:i4>
      </vt:variant>
      <vt:variant>
        <vt:i4>5</vt:i4>
      </vt:variant>
      <vt:variant>
        <vt:lpwstr>mailto:initialePrénom.nom@clemessy.fr</vt:lpwstr>
      </vt:variant>
      <vt:variant>
        <vt:lpwstr/>
      </vt:variant>
      <vt:variant>
        <vt:i4>3211385</vt:i4>
      </vt:variant>
      <vt:variant>
        <vt:i4>29487</vt:i4>
      </vt:variant>
      <vt:variant>
        <vt:i4>1026</vt:i4>
      </vt:variant>
      <vt:variant>
        <vt:i4>1</vt:i4>
      </vt:variant>
      <vt:variant>
        <vt:lpwstr>C:\Users\lg complet.jpg</vt:lpwstr>
      </vt:variant>
      <vt:variant>
        <vt:lpwstr/>
      </vt:variant>
      <vt:variant>
        <vt:i4>2359332</vt:i4>
      </vt:variant>
      <vt:variant>
        <vt:i4>29855</vt:i4>
      </vt:variant>
      <vt:variant>
        <vt:i4>1025</vt:i4>
      </vt:variant>
      <vt:variant>
        <vt:i4>1</vt:i4>
      </vt:variant>
      <vt:variant>
        <vt:lpwstr>C:\Documents and Settings\acc\Bureau\logo_Clemessy_Quadri.jpg</vt:lpwstr>
      </vt:variant>
      <vt:variant>
        <vt:lpwstr/>
      </vt:variant>
      <vt:variant>
        <vt:i4>2359332</vt:i4>
      </vt:variant>
      <vt:variant>
        <vt:i4>29860</vt:i4>
      </vt:variant>
      <vt:variant>
        <vt:i4>1027</vt:i4>
      </vt:variant>
      <vt:variant>
        <vt:i4>1</vt:i4>
      </vt:variant>
      <vt:variant>
        <vt:lpwstr>C:\Documents and Settings\acc\Bureau\logo_Clemessy_Quadri.jpg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TECHNIQUE &amp; FINANCIERE</dc:title>
  <dc:creator>Sébastien GERDIL</dc:creator>
  <cp:lastModifiedBy>Cysos</cp:lastModifiedBy>
  <cp:revision>28</cp:revision>
  <cp:lastPrinted>2018-03-19T15:42:00Z</cp:lastPrinted>
  <dcterms:created xsi:type="dcterms:W3CDTF">2018-06-27T20:40:00Z</dcterms:created>
  <dcterms:modified xsi:type="dcterms:W3CDTF">2019-06-29T22:25:00Z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mProjet">
    <vt:lpwstr>Faisceaux CBS A330</vt:lpwstr>
  </property>
  <property fmtid="{D5CDD505-2E9C-101B-9397-08002B2CF9AE}" pid="3" name="Client">
    <vt:lpwstr>AIRBUS Operation SAS</vt:lpwstr>
  </property>
  <property fmtid="{D5CDD505-2E9C-101B-9397-08002B2CF9AE}" pid="4" name="Edition">
    <vt:i4>1</vt:i4>
  </property>
  <property fmtid="{D5CDD505-2E9C-101B-9397-08002B2CF9AE}" pid="5" name="Date Edition">
    <vt:lpwstr>02/05/2018</vt:lpwstr>
  </property>
  <property fmtid="{D5CDD505-2E9C-101B-9397-08002B2CF9AE}" pid="6" name="Référence">
    <vt:lpwstr>1718 / 363_906</vt:lpwstr>
  </property>
  <property fmtid="{D5CDD505-2E9C-101B-9397-08002B2CF9AE}" pid="7" name="Partenaire">
    <vt:lpwstr>  </vt:lpwstr>
  </property>
  <property fmtid="{D5CDD505-2E9C-101B-9397-08002B2CF9AE}" pid="8" name="Boite de coupure FAL A330">
    <vt:lpwstr>Nom du Projet</vt:lpwstr>
  </property>
</Properties>
</file>