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97" w:rsidRPr="00614297" w:rsidRDefault="00614297" w:rsidP="00614297"/>
    <w:p w:rsidR="00614297" w:rsidRDefault="00614297" w:rsidP="00614297"/>
    <w:p w:rsidR="00FA2E13" w:rsidRDefault="00FA2E13" w:rsidP="00614297"/>
    <w:p w:rsidR="00FA2E13" w:rsidRDefault="00FA2E13" w:rsidP="00614297"/>
    <w:p w:rsidR="00B1260F" w:rsidRPr="00614297" w:rsidRDefault="00B1260F" w:rsidP="00614297"/>
    <w:p w:rsidR="00614297" w:rsidRDefault="00614297" w:rsidP="00614297">
      <w:pPr>
        <w:widowControl w:val="0"/>
      </w:pPr>
    </w:p>
    <w:p w:rsidR="00967FF6" w:rsidRDefault="00967FF6" w:rsidP="00967FF6">
      <w:pPr>
        <w:widowControl w:val="0"/>
        <w:jc w:val="center"/>
        <w:rPr>
          <w:b/>
          <w:sz w:val="36"/>
          <w:szCs w:val="36"/>
        </w:rPr>
      </w:pPr>
      <w:r w:rsidRPr="00967FF6">
        <w:rPr>
          <w:b/>
          <w:sz w:val="36"/>
          <w:szCs w:val="36"/>
        </w:rPr>
        <w:t>Procès-verbal d’assemblée générale</w:t>
      </w:r>
    </w:p>
    <w:p w:rsidR="00967FF6" w:rsidRPr="00967FF6" w:rsidRDefault="00967FF6" w:rsidP="00967FF6">
      <w:pPr>
        <w:widowControl w:val="0"/>
        <w:jc w:val="center"/>
        <w:rPr>
          <w:b/>
          <w:sz w:val="36"/>
          <w:szCs w:val="36"/>
        </w:rPr>
      </w:pPr>
    </w:p>
    <w:p w:rsidR="00967FF6" w:rsidRPr="00967FF6" w:rsidRDefault="00967FF6" w:rsidP="00967FF6">
      <w:pPr>
        <w:widowControl w:val="0"/>
        <w:jc w:val="center"/>
        <w:rPr>
          <w:b/>
          <w:sz w:val="36"/>
          <w:szCs w:val="36"/>
        </w:rPr>
      </w:pPr>
      <w:r w:rsidRPr="00967FF6">
        <w:rPr>
          <w:b/>
          <w:sz w:val="36"/>
          <w:szCs w:val="36"/>
        </w:rPr>
        <w:t>NOE CARBONNE BASKET</w:t>
      </w:r>
    </w:p>
    <w:p w:rsidR="00967FF6" w:rsidRDefault="00967FF6" w:rsidP="00FB584B">
      <w:pPr>
        <w:pStyle w:val="Style2"/>
      </w:pPr>
    </w:p>
    <w:p w:rsidR="00AE16EC" w:rsidRDefault="00AE16EC" w:rsidP="00FB584B">
      <w:pPr>
        <w:pStyle w:val="Style2"/>
      </w:pPr>
    </w:p>
    <w:p w:rsidR="00967FF6" w:rsidRDefault="00967FF6" w:rsidP="00FB584B">
      <w:pPr>
        <w:pStyle w:val="Style2"/>
      </w:pPr>
      <w:r>
        <w:t>Siège social :</w:t>
      </w:r>
    </w:p>
    <w:p w:rsidR="00967FF6" w:rsidRPr="00967FF6" w:rsidRDefault="00967FF6" w:rsidP="00FB584B">
      <w:pPr>
        <w:pStyle w:val="Style2"/>
        <w:rPr>
          <w:b/>
        </w:rPr>
      </w:pPr>
      <w:r w:rsidRPr="00967FF6">
        <w:rPr>
          <w:b/>
        </w:rPr>
        <w:t>156 route de Tou</w:t>
      </w:r>
      <w:r w:rsidR="00A81207">
        <w:rPr>
          <w:b/>
        </w:rPr>
        <w:t>l</w:t>
      </w:r>
      <w:r w:rsidRPr="00967FF6">
        <w:rPr>
          <w:b/>
        </w:rPr>
        <w:t>ouse</w:t>
      </w:r>
    </w:p>
    <w:p w:rsidR="00967FF6" w:rsidRPr="00967FF6" w:rsidRDefault="00967FF6" w:rsidP="00FB584B">
      <w:pPr>
        <w:pStyle w:val="Style2"/>
        <w:rPr>
          <w:b/>
        </w:rPr>
      </w:pPr>
      <w:r w:rsidRPr="00967FF6">
        <w:rPr>
          <w:b/>
        </w:rPr>
        <w:t>31410 NOE</w:t>
      </w:r>
    </w:p>
    <w:p w:rsidR="00967FF6" w:rsidRDefault="00967FF6" w:rsidP="00FB584B">
      <w:pPr>
        <w:pStyle w:val="Style2"/>
      </w:pPr>
    </w:p>
    <w:p w:rsidR="00967FF6" w:rsidRDefault="00967FF6" w:rsidP="00FB584B">
      <w:pPr>
        <w:pStyle w:val="Style2"/>
      </w:pPr>
      <w:r>
        <w:t xml:space="preserve">Le </w:t>
      </w:r>
      <w:r w:rsidR="00845877">
        <w:t>02</w:t>
      </w:r>
      <w:r>
        <w:t xml:space="preserve"> </w:t>
      </w:r>
      <w:r w:rsidR="008F6CDF">
        <w:t>ju</w:t>
      </w:r>
      <w:r>
        <w:t>i</w:t>
      </w:r>
      <w:r w:rsidR="008F6CDF">
        <w:t>llet</w:t>
      </w:r>
      <w:r>
        <w:t xml:space="preserve"> 20</w:t>
      </w:r>
      <w:r w:rsidR="008F6CDF">
        <w:t>2</w:t>
      </w:r>
      <w:r w:rsidR="00845877">
        <w:t>1</w:t>
      </w:r>
      <w:r>
        <w:t xml:space="preserve">, les </w:t>
      </w:r>
      <w:r w:rsidR="00A81207">
        <w:t>membres</w:t>
      </w:r>
      <w:r>
        <w:t xml:space="preserve"> de l’association NOE CARBONNE se sont réunis dans la salle du Gymnase </w:t>
      </w:r>
      <w:r w:rsidR="008F6CDF">
        <w:t xml:space="preserve">Mermoz </w:t>
      </w:r>
      <w:r>
        <w:t>de NOE au</w:t>
      </w:r>
      <w:r w:rsidR="008F6CDF">
        <w:t xml:space="preserve"> 2 départemental 10 </w:t>
      </w:r>
      <w:r>
        <w:t>31410 NOE, en Assemblée Générale sur convocation du président.</w:t>
      </w:r>
    </w:p>
    <w:p w:rsidR="00967FF6" w:rsidRDefault="00967FF6" w:rsidP="00FB584B">
      <w:pPr>
        <w:pStyle w:val="Style2"/>
      </w:pPr>
      <w:r>
        <w:t xml:space="preserve">Il a été établi une feuille d’émargement, signée par les </w:t>
      </w:r>
      <w:r w:rsidR="00A81207">
        <w:t>membres</w:t>
      </w:r>
      <w:r>
        <w:t xml:space="preserve"> présents en leur nom propre ou en tant que mandataire.</w:t>
      </w:r>
    </w:p>
    <w:p w:rsidR="00967FF6" w:rsidRDefault="00967FF6" w:rsidP="00FB584B">
      <w:pPr>
        <w:pStyle w:val="Style2"/>
      </w:pPr>
    </w:p>
    <w:p w:rsidR="00967FF6" w:rsidRDefault="00967FF6" w:rsidP="00FB584B">
      <w:pPr>
        <w:pStyle w:val="Style2"/>
      </w:pPr>
      <w:r>
        <w:t>L’assemblée était présidée par M. MONCE Christophe, président de l’association.</w:t>
      </w:r>
    </w:p>
    <w:p w:rsidR="00967FF6" w:rsidRDefault="00967FF6" w:rsidP="00FB584B">
      <w:pPr>
        <w:pStyle w:val="Style2"/>
      </w:pPr>
      <w:r>
        <w:t xml:space="preserve">Il était assisté d’un secrétaire de </w:t>
      </w:r>
      <w:r w:rsidR="00000242">
        <w:t>séance</w:t>
      </w:r>
      <w:r>
        <w:t>, M GERDIL Sébastien, secrétaire de l’association</w:t>
      </w:r>
      <w:r w:rsidR="00000242">
        <w:t>.</w:t>
      </w:r>
    </w:p>
    <w:p w:rsidR="00000242" w:rsidRDefault="00000242" w:rsidP="00FB584B">
      <w:pPr>
        <w:pStyle w:val="Style2"/>
      </w:pPr>
    </w:p>
    <w:p w:rsidR="00000242" w:rsidRDefault="00000242" w:rsidP="00FB584B">
      <w:pPr>
        <w:pStyle w:val="Style2"/>
      </w:pPr>
      <w:r>
        <w:t>L’ordre du  jour a été rappelé par le président :</w:t>
      </w:r>
    </w:p>
    <w:p w:rsidR="00000242" w:rsidRDefault="00000242" w:rsidP="00000242">
      <w:pPr>
        <w:pStyle w:val="Style2"/>
        <w:numPr>
          <w:ilvl w:val="0"/>
          <w:numId w:val="46"/>
        </w:numPr>
      </w:pPr>
      <w:r>
        <w:t>Rapport moral et financier</w:t>
      </w:r>
    </w:p>
    <w:p w:rsidR="00000242" w:rsidRDefault="00000242" w:rsidP="00000242">
      <w:pPr>
        <w:pStyle w:val="Style2"/>
        <w:numPr>
          <w:ilvl w:val="0"/>
          <w:numId w:val="46"/>
        </w:numPr>
      </w:pPr>
      <w:r>
        <w:t>Approbation du budget prévisionnel</w:t>
      </w:r>
    </w:p>
    <w:p w:rsidR="00000242" w:rsidRDefault="00000242" w:rsidP="00000242">
      <w:pPr>
        <w:pStyle w:val="Style2"/>
        <w:numPr>
          <w:ilvl w:val="0"/>
          <w:numId w:val="46"/>
        </w:numPr>
      </w:pPr>
      <w:r>
        <w:t>Renouvellement des mandats des membres du conseil d’administration</w:t>
      </w:r>
    </w:p>
    <w:p w:rsidR="00000242" w:rsidRDefault="00000242" w:rsidP="00000242">
      <w:pPr>
        <w:pStyle w:val="Style2"/>
        <w:numPr>
          <w:ilvl w:val="0"/>
          <w:numId w:val="46"/>
        </w:numPr>
      </w:pPr>
      <w:r>
        <w:t>Rapport sportif</w:t>
      </w:r>
    </w:p>
    <w:p w:rsidR="00690FE8" w:rsidRDefault="00690FE8" w:rsidP="00000242">
      <w:pPr>
        <w:pStyle w:val="Style2"/>
        <w:numPr>
          <w:ilvl w:val="0"/>
          <w:numId w:val="46"/>
        </w:numPr>
      </w:pPr>
      <w:r>
        <w:t xml:space="preserve">Synthèse des commissions (Technique, </w:t>
      </w:r>
      <w:r w:rsidR="00624D59">
        <w:t>Sponsors, animation, sportive)</w:t>
      </w:r>
    </w:p>
    <w:p w:rsidR="00B23768" w:rsidRDefault="00B23768">
      <w:r>
        <w:br w:type="page"/>
      </w:r>
    </w:p>
    <w:p w:rsidR="00000242" w:rsidRDefault="00502872" w:rsidP="00000242">
      <w:pPr>
        <w:pStyle w:val="Style2"/>
      </w:pPr>
      <w:r>
        <w:lastRenderedPageBreak/>
        <w:t>Une présentation Power Point a été faite.</w:t>
      </w:r>
    </w:p>
    <w:p w:rsidR="00000242" w:rsidRDefault="00000242" w:rsidP="00000242">
      <w:pPr>
        <w:pStyle w:val="Style2"/>
      </w:pPr>
      <w:r>
        <w:t>Il a été fait lecture des différents rapports moral, financier et sportif.</w:t>
      </w:r>
    </w:p>
    <w:p w:rsidR="00000242" w:rsidRDefault="00000242" w:rsidP="00000242">
      <w:pPr>
        <w:pStyle w:val="Style2"/>
      </w:pPr>
    </w:p>
    <w:p w:rsidR="00000242" w:rsidRDefault="00000242" w:rsidP="00000242">
      <w:pPr>
        <w:pStyle w:val="Style2"/>
        <w:numPr>
          <w:ilvl w:val="0"/>
          <w:numId w:val="47"/>
        </w:numPr>
      </w:pPr>
      <w:r>
        <w:t>Rapport moral : adopté par l’Assemblée Générale à l’unanimité.</w:t>
      </w:r>
    </w:p>
    <w:p w:rsidR="00000242" w:rsidRDefault="00000242" w:rsidP="00000242">
      <w:pPr>
        <w:pStyle w:val="Style2"/>
        <w:numPr>
          <w:ilvl w:val="0"/>
          <w:numId w:val="47"/>
        </w:numPr>
      </w:pPr>
      <w:r>
        <w:t>Rapport financier : adopté par l’Assemblée Générale à l’unanimité.</w:t>
      </w:r>
    </w:p>
    <w:p w:rsidR="00000242" w:rsidRDefault="00000242" w:rsidP="00000242">
      <w:pPr>
        <w:pStyle w:val="Style2"/>
        <w:numPr>
          <w:ilvl w:val="0"/>
          <w:numId w:val="47"/>
        </w:numPr>
      </w:pPr>
      <w:r>
        <w:t>Approbation du budget</w:t>
      </w:r>
      <w:r w:rsidR="00AE16EC">
        <w:t xml:space="preserve"> </w:t>
      </w:r>
      <w:r>
        <w:t>: adopté par l’Assemblée Générale à l’unanimité.</w:t>
      </w:r>
    </w:p>
    <w:p w:rsidR="00AE16EC" w:rsidRDefault="00AE16EC" w:rsidP="00AE16EC">
      <w:pPr>
        <w:pStyle w:val="Style2"/>
        <w:numPr>
          <w:ilvl w:val="0"/>
          <w:numId w:val="47"/>
        </w:numPr>
      </w:pPr>
      <w:r>
        <w:t>Rapport sportif : adopté par l’Assemblée Générale à l’unanimité.</w:t>
      </w:r>
    </w:p>
    <w:p w:rsidR="00000242" w:rsidRDefault="00000242" w:rsidP="00AE16EC">
      <w:pPr>
        <w:pStyle w:val="Style2"/>
        <w:ind w:left="1077"/>
      </w:pPr>
    </w:p>
    <w:p w:rsidR="00000242" w:rsidRDefault="00AE16EC" w:rsidP="00000242">
      <w:pPr>
        <w:pStyle w:val="Style2"/>
      </w:pPr>
      <w:r>
        <w:t>Election des membres du Conseil d’Administration : l’Assemblée, par vote à bulletin secret, décide d’élire en qualité de membres du Conseil d’Administration les personnes dont les noms figurent en pièce jointe.</w:t>
      </w:r>
    </w:p>
    <w:p w:rsidR="00AE16EC" w:rsidRDefault="00AE16EC" w:rsidP="00000242">
      <w:pPr>
        <w:pStyle w:val="Style2"/>
      </w:pPr>
      <w:r>
        <w:t>Ceux-ci exerceront</w:t>
      </w:r>
      <w:r w:rsidR="00DC789A">
        <w:t xml:space="preserve"> leur fonction conformément aux statuts pour une durée de 1 an.</w:t>
      </w:r>
    </w:p>
    <w:p w:rsidR="00DC789A" w:rsidRDefault="00DC789A" w:rsidP="00000242">
      <w:pPr>
        <w:pStyle w:val="Style2"/>
      </w:pPr>
      <w:r>
        <w:t xml:space="preserve">L’ordre du jour étant épuisé, la séance a été levée à </w:t>
      </w:r>
      <w:r w:rsidR="00082C50">
        <w:t>22</w:t>
      </w:r>
      <w:r>
        <w:t>h</w:t>
      </w:r>
      <w:r w:rsidR="00633174">
        <w:t>30</w:t>
      </w:r>
      <w:r>
        <w:t>.</w:t>
      </w:r>
    </w:p>
    <w:p w:rsidR="00DC789A" w:rsidRDefault="00DC789A" w:rsidP="00000242">
      <w:pPr>
        <w:pStyle w:val="Style2"/>
      </w:pPr>
      <w:r>
        <w:t xml:space="preserve">Il est </w:t>
      </w:r>
      <w:r w:rsidR="00B23768">
        <w:t>dressé</w:t>
      </w:r>
      <w:r>
        <w:t xml:space="preserve"> le présent procès-verbal de la réunion, signé par le Président et le Secrétaire de séance.</w:t>
      </w:r>
    </w:p>
    <w:p w:rsidR="00DC789A" w:rsidRDefault="00DC789A" w:rsidP="00000242">
      <w:pPr>
        <w:pStyle w:val="Style2"/>
      </w:pPr>
    </w:p>
    <w:p w:rsidR="00DC789A" w:rsidRDefault="00633174" w:rsidP="00000242">
      <w:pPr>
        <w:pStyle w:val="Style2"/>
      </w:pPr>
      <w:r>
        <w:t xml:space="preserve">A NOE, le </w:t>
      </w:r>
      <w:r w:rsidR="00DC789A">
        <w:t xml:space="preserve">2 </w:t>
      </w:r>
      <w:r w:rsidR="00F34341">
        <w:t>juillet</w:t>
      </w:r>
      <w:r w:rsidR="00DC789A">
        <w:t xml:space="preserve"> 20</w:t>
      </w:r>
      <w:r w:rsidR="00F34341">
        <w:t>2</w:t>
      </w:r>
      <w:r>
        <w:t>1</w:t>
      </w:r>
      <w:r w:rsidR="00DC789A">
        <w:t>.</w:t>
      </w:r>
    </w:p>
    <w:p w:rsidR="00DC789A" w:rsidRDefault="00DC789A" w:rsidP="00000242">
      <w:pPr>
        <w:pStyle w:val="Style2"/>
      </w:pPr>
    </w:p>
    <w:p w:rsidR="00DC789A" w:rsidRDefault="00DC789A" w:rsidP="00000242">
      <w:pPr>
        <w:pStyle w:val="Style2"/>
      </w:pPr>
      <w:r>
        <w:tab/>
      </w:r>
      <w:r>
        <w:tab/>
        <w:t>Le Président de séance</w:t>
      </w:r>
      <w:r>
        <w:tab/>
      </w:r>
      <w:r>
        <w:tab/>
      </w:r>
      <w:r>
        <w:tab/>
      </w:r>
      <w:r>
        <w:tab/>
      </w:r>
      <w:r>
        <w:tab/>
        <w:t>Le Secrétaire de séance</w:t>
      </w:r>
    </w:p>
    <w:p w:rsidR="00152980" w:rsidRDefault="00DC789A" w:rsidP="00000242">
      <w:pPr>
        <w:pStyle w:val="Style2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A81207">
        <w:t>Noms</w:t>
      </w:r>
      <w:r>
        <w:t xml:space="preserve"> et signatures)</w:t>
      </w:r>
    </w:p>
    <w:p w:rsidR="00152980" w:rsidRDefault="00152980">
      <w:r>
        <w:br w:type="page"/>
      </w:r>
    </w:p>
    <w:p w:rsidR="00DC789A" w:rsidRDefault="00152980" w:rsidP="00152980">
      <w:pPr>
        <w:pStyle w:val="Style2"/>
        <w:jc w:val="center"/>
        <w:rPr>
          <w:b/>
          <w:sz w:val="32"/>
          <w:szCs w:val="32"/>
        </w:rPr>
      </w:pPr>
      <w:r w:rsidRPr="00152980">
        <w:rPr>
          <w:b/>
          <w:sz w:val="32"/>
          <w:szCs w:val="32"/>
        </w:rPr>
        <w:lastRenderedPageBreak/>
        <w:t>MENMBRES ELUS AU CONSEIL D’ADMINISTRATION</w:t>
      </w:r>
    </w:p>
    <w:p w:rsidR="00152980" w:rsidRDefault="00152980" w:rsidP="00152980">
      <w:pPr>
        <w:pStyle w:val="Style2"/>
        <w:jc w:val="center"/>
        <w:rPr>
          <w:b/>
          <w:sz w:val="32"/>
          <w:szCs w:val="32"/>
        </w:rPr>
      </w:pPr>
    </w:p>
    <w:p w:rsidR="00152980" w:rsidRDefault="00152980" w:rsidP="00152980">
      <w:pPr>
        <w:pStyle w:val="Styl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(Ordre alphabétique)</w:t>
      </w:r>
    </w:p>
    <w:p w:rsidR="00152980" w:rsidRDefault="00152980" w:rsidP="00152980">
      <w:pPr>
        <w:pStyle w:val="Style2"/>
        <w:jc w:val="center"/>
        <w:rPr>
          <w:b/>
          <w:sz w:val="32"/>
          <w:szCs w:val="32"/>
        </w:rPr>
      </w:pPr>
    </w:p>
    <w:p w:rsidR="00152980" w:rsidRDefault="00152980" w:rsidP="00152980">
      <w:pPr>
        <w:pStyle w:val="Styl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BARALE Isabelle</w:t>
      </w:r>
    </w:p>
    <w:p w:rsidR="007E4EA9" w:rsidRDefault="007E4EA9" w:rsidP="00152980">
      <w:pPr>
        <w:pStyle w:val="Styl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BARALE Melissa</w:t>
      </w:r>
    </w:p>
    <w:p w:rsidR="00152980" w:rsidRDefault="00152980" w:rsidP="00152980">
      <w:pPr>
        <w:pStyle w:val="Style2"/>
        <w:jc w:val="center"/>
        <w:rPr>
          <w:b/>
          <w:sz w:val="32"/>
          <w:szCs w:val="32"/>
          <w:lang w:val="it-IT"/>
        </w:rPr>
      </w:pPr>
      <w:r w:rsidRPr="00152980">
        <w:rPr>
          <w:b/>
          <w:sz w:val="32"/>
          <w:szCs w:val="32"/>
          <w:lang w:val="it-IT"/>
        </w:rPr>
        <w:t>DELMOND Magali</w:t>
      </w:r>
    </w:p>
    <w:p w:rsidR="00152980" w:rsidRDefault="00152980" w:rsidP="00152980">
      <w:pPr>
        <w:pStyle w:val="Style2"/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FARAMOND Chloé</w:t>
      </w:r>
    </w:p>
    <w:p w:rsidR="007E4EA9" w:rsidRPr="00152980" w:rsidRDefault="007E4EA9" w:rsidP="00152980">
      <w:pPr>
        <w:pStyle w:val="Style2"/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FARAMOND Nicole</w:t>
      </w:r>
    </w:p>
    <w:p w:rsidR="00152980" w:rsidRDefault="00152980" w:rsidP="00152980">
      <w:pPr>
        <w:pStyle w:val="Style2"/>
        <w:jc w:val="center"/>
        <w:rPr>
          <w:b/>
          <w:sz w:val="32"/>
          <w:szCs w:val="32"/>
          <w:lang w:val="it-IT"/>
        </w:rPr>
      </w:pPr>
      <w:r w:rsidRPr="00152980">
        <w:rPr>
          <w:b/>
          <w:sz w:val="32"/>
          <w:szCs w:val="32"/>
          <w:lang w:val="it-IT"/>
        </w:rPr>
        <w:t>GERDIL Sébastien</w:t>
      </w:r>
    </w:p>
    <w:p w:rsidR="00B23768" w:rsidRPr="00152980" w:rsidRDefault="00B23768" w:rsidP="00B23768">
      <w:pPr>
        <w:pStyle w:val="Styl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HAMMAN S</w:t>
      </w:r>
      <w:r w:rsidRPr="00152980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rah</w:t>
      </w:r>
    </w:p>
    <w:p w:rsidR="00152980" w:rsidRDefault="00152980" w:rsidP="00152980">
      <w:pPr>
        <w:pStyle w:val="Style2"/>
        <w:jc w:val="center"/>
        <w:rPr>
          <w:b/>
          <w:sz w:val="32"/>
          <w:szCs w:val="32"/>
        </w:rPr>
      </w:pPr>
      <w:r w:rsidRPr="00152980">
        <w:rPr>
          <w:b/>
          <w:sz w:val="32"/>
          <w:szCs w:val="32"/>
        </w:rPr>
        <w:t>LESAGE Michèle</w:t>
      </w:r>
    </w:p>
    <w:p w:rsidR="00152980" w:rsidRPr="00152980" w:rsidRDefault="00152980" w:rsidP="00152980">
      <w:pPr>
        <w:pStyle w:val="Style2"/>
        <w:jc w:val="center"/>
        <w:rPr>
          <w:b/>
          <w:sz w:val="32"/>
          <w:szCs w:val="32"/>
        </w:rPr>
      </w:pPr>
      <w:r w:rsidRPr="00152980">
        <w:rPr>
          <w:b/>
          <w:sz w:val="32"/>
          <w:szCs w:val="32"/>
        </w:rPr>
        <w:t>LUDOSKY Jean-Luc</w:t>
      </w:r>
    </w:p>
    <w:p w:rsidR="00152980" w:rsidRDefault="00152980" w:rsidP="00152980">
      <w:pPr>
        <w:pStyle w:val="Styl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MALLET Alain</w:t>
      </w:r>
    </w:p>
    <w:p w:rsidR="00152980" w:rsidRDefault="00152980" w:rsidP="00152980">
      <w:pPr>
        <w:pStyle w:val="Styl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MONCE Christophe</w:t>
      </w:r>
    </w:p>
    <w:p w:rsidR="007E4EA9" w:rsidRDefault="007E4EA9" w:rsidP="00152980">
      <w:pPr>
        <w:pStyle w:val="Styl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MOURMAN</w:t>
      </w:r>
      <w:r w:rsidR="005235DA">
        <w:rPr>
          <w:b/>
          <w:sz w:val="32"/>
          <w:szCs w:val="32"/>
        </w:rPr>
        <w:t>T</w:t>
      </w:r>
      <w:bookmarkStart w:id="0" w:name="_GoBack"/>
      <w:bookmarkEnd w:id="0"/>
      <w:r>
        <w:rPr>
          <w:b/>
          <w:sz w:val="32"/>
          <w:szCs w:val="32"/>
        </w:rPr>
        <w:t xml:space="preserve"> Janelle</w:t>
      </w:r>
    </w:p>
    <w:p w:rsidR="007E4EA9" w:rsidRDefault="007E4EA9" w:rsidP="00152980">
      <w:pPr>
        <w:pStyle w:val="Styl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POITE Justine</w:t>
      </w:r>
    </w:p>
    <w:p w:rsidR="00152980" w:rsidRDefault="00152980" w:rsidP="00152980">
      <w:pPr>
        <w:pStyle w:val="Styl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SIADOUX Christine</w:t>
      </w:r>
    </w:p>
    <w:p w:rsidR="00A81207" w:rsidRDefault="00152980" w:rsidP="00152980">
      <w:pPr>
        <w:pStyle w:val="Styl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SOULA Carine</w:t>
      </w:r>
    </w:p>
    <w:p w:rsidR="00A81207" w:rsidRDefault="00A8120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81207" w:rsidRDefault="00A81207" w:rsidP="00A81207">
      <w:pPr>
        <w:pStyle w:val="Styl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PRESIDENTS D’HONNEUR</w:t>
      </w:r>
    </w:p>
    <w:p w:rsidR="00A81207" w:rsidRDefault="00A81207" w:rsidP="00A81207">
      <w:pPr>
        <w:pStyle w:val="Style2"/>
        <w:jc w:val="center"/>
        <w:rPr>
          <w:b/>
          <w:sz w:val="32"/>
          <w:szCs w:val="32"/>
        </w:rPr>
      </w:pPr>
    </w:p>
    <w:p w:rsidR="00A81207" w:rsidRDefault="00A81207" w:rsidP="00A81207">
      <w:pPr>
        <w:pStyle w:val="Styl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Jean-Pierre FERRE</w:t>
      </w:r>
    </w:p>
    <w:p w:rsidR="00A81207" w:rsidRDefault="00A81207" w:rsidP="00A81207">
      <w:pPr>
        <w:pStyle w:val="Styl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Daniel DEVAUCHELLE</w:t>
      </w:r>
    </w:p>
    <w:p w:rsidR="00A81207" w:rsidRDefault="00A81207" w:rsidP="00A81207">
      <w:pPr>
        <w:pStyle w:val="Styl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David LEBOST</w:t>
      </w:r>
    </w:p>
    <w:p w:rsidR="00A81207" w:rsidRDefault="00A81207" w:rsidP="00A81207">
      <w:pPr>
        <w:pStyle w:val="Styl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Christophe BELOT</w:t>
      </w:r>
    </w:p>
    <w:p w:rsidR="00152980" w:rsidRPr="00152980" w:rsidRDefault="00152980" w:rsidP="00152980">
      <w:pPr>
        <w:pStyle w:val="Style2"/>
        <w:jc w:val="center"/>
        <w:rPr>
          <w:b/>
          <w:sz w:val="32"/>
          <w:szCs w:val="32"/>
        </w:rPr>
      </w:pPr>
    </w:p>
    <w:sectPr w:rsidR="00152980" w:rsidRPr="00152980" w:rsidSect="000E11B3">
      <w:headerReference w:type="default" r:id="rId8"/>
      <w:footerReference w:type="default" r:id="rId9"/>
      <w:pgSz w:w="11879" w:h="16817"/>
      <w:pgMar w:top="1365" w:right="1134" w:bottom="680" w:left="1134" w:header="142" w:footer="7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2A" w:rsidRDefault="0096442A">
      <w:r>
        <w:separator/>
      </w:r>
    </w:p>
  </w:endnote>
  <w:endnote w:type="continuationSeparator" w:id="0">
    <w:p w:rsidR="0096442A" w:rsidRDefault="0096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74" w:rsidRPr="00CA253B" w:rsidRDefault="00633174" w:rsidP="000E11B3">
    <w:pPr>
      <w:pStyle w:val="Pieddepage"/>
      <w:jc w:val="center"/>
      <w:rPr>
        <w:b/>
        <w:bCs/>
      </w:rPr>
    </w:pPr>
    <w:r>
      <w:rPr>
        <w:b/>
        <w:bCs/>
      </w:rPr>
      <w:t xml:space="preserve">Noé </w:t>
    </w:r>
    <w:r w:rsidRPr="00CA253B">
      <w:rPr>
        <w:b/>
        <w:bCs/>
      </w:rPr>
      <w:t>Carbonne</w:t>
    </w:r>
    <w:r>
      <w:rPr>
        <w:b/>
        <w:bCs/>
      </w:rPr>
      <w:t xml:space="preserve"> </w:t>
    </w:r>
    <w:r w:rsidRPr="00CA253B">
      <w:rPr>
        <w:b/>
        <w:bCs/>
      </w:rPr>
      <w:t xml:space="preserve">Basket – </w:t>
    </w:r>
    <w:r>
      <w:rPr>
        <w:b/>
        <w:bCs/>
      </w:rPr>
      <w:t>Gymnase de Noé – 156 route de Toulouse – 31410 Noé</w:t>
    </w:r>
  </w:p>
  <w:p w:rsidR="00633174" w:rsidRDefault="00633174" w:rsidP="000E11B3">
    <w:pPr>
      <w:pStyle w:val="Pieddepage"/>
      <w:jc w:val="center"/>
      <w:rPr>
        <w:b/>
        <w:bCs/>
      </w:rPr>
    </w:pPr>
    <w:r>
      <w:rPr>
        <w:b/>
        <w:bCs/>
      </w:rPr>
      <w:t>Tél: 06.17</w:t>
    </w:r>
    <w:r w:rsidRPr="00113D3E">
      <w:rPr>
        <w:b/>
        <w:bCs/>
      </w:rPr>
      <w:t>.</w:t>
    </w:r>
    <w:r>
      <w:rPr>
        <w:b/>
        <w:bCs/>
      </w:rPr>
      <w:t>6</w:t>
    </w:r>
    <w:r w:rsidRPr="00113D3E">
      <w:rPr>
        <w:b/>
        <w:bCs/>
      </w:rPr>
      <w:t>2.</w:t>
    </w:r>
    <w:r>
      <w:rPr>
        <w:b/>
        <w:bCs/>
      </w:rPr>
      <w:t>16</w:t>
    </w:r>
    <w:r w:rsidRPr="00113D3E">
      <w:rPr>
        <w:b/>
        <w:bCs/>
      </w:rPr>
      <w:t>.</w:t>
    </w:r>
    <w:r>
      <w:rPr>
        <w:b/>
        <w:bCs/>
      </w:rPr>
      <w:t>04</w:t>
    </w:r>
    <w:r w:rsidRPr="00113D3E">
      <w:rPr>
        <w:b/>
        <w:bCs/>
      </w:rPr>
      <w:t xml:space="preserve"> – </w:t>
    </w:r>
    <w:hyperlink r:id="rId1" w:history="1">
      <w:r w:rsidRPr="00E4269A">
        <w:rPr>
          <w:rStyle w:val="Lienhypertexte"/>
          <w:b/>
          <w:bCs/>
        </w:rPr>
        <w:t>president@noecarbonne-basket.com</w:t>
      </w:r>
    </w:hyperlink>
    <w:r w:rsidRPr="00113D3E">
      <w:rPr>
        <w:b/>
        <w:bCs/>
      </w:rPr>
      <w:t xml:space="preserve">     </w:t>
    </w:r>
  </w:p>
  <w:p w:rsidR="00633174" w:rsidRDefault="00633174" w:rsidP="000E11B3">
    <w:pPr>
      <w:pStyle w:val="Pieddepage"/>
      <w:jc w:val="center"/>
      <w:rPr>
        <w:b/>
        <w:bCs/>
      </w:rPr>
    </w:pPr>
    <w:r>
      <w:rPr>
        <w:b/>
        <w:bCs/>
      </w:rPr>
      <w:t xml:space="preserve">Site internet: </w:t>
    </w:r>
    <w:hyperlink r:id="rId2" w:history="1">
      <w:r w:rsidRPr="003B5E5E">
        <w:rPr>
          <w:rStyle w:val="Lienhypertexte"/>
          <w:b/>
          <w:bCs/>
        </w:rPr>
        <w:t>www.noecarbonne-basket.com</w:t>
      </w:r>
    </w:hyperlink>
  </w:p>
  <w:p w:rsidR="00633174" w:rsidRPr="000E11B3" w:rsidRDefault="00633174" w:rsidP="000E11B3">
    <w:pPr>
      <w:pStyle w:val="Pieddepage"/>
      <w:tabs>
        <w:tab w:val="clear" w:pos="9071"/>
        <w:tab w:val="center" w:pos="5233"/>
        <w:tab w:val="right" w:pos="8931"/>
      </w:tabs>
      <w:rPr>
        <w:lang w:val="nl-BE"/>
      </w:rPr>
    </w:pPr>
    <w:r w:rsidRPr="000E11B3">
      <w:rPr>
        <w:lang w:val="nl-BE"/>
      </w:rPr>
      <w:t xml:space="preserve">N° </w:t>
    </w:r>
    <w:proofErr w:type="spellStart"/>
    <w:r w:rsidRPr="000E11B3">
      <w:rPr>
        <w:lang w:val="nl-BE"/>
      </w:rPr>
      <w:t>Siret</w:t>
    </w:r>
    <w:proofErr w:type="spellEnd"/>
    <w:r w:rsidRPr="000E11B3">
      <w:rPr>
        <w:lang w:val="nl-BE"/>
      </w:rPr>
      <w:t xml:space="preserve"> </w:t>
    </w:r>
    <w:r w:rsidR="00A85324" w:rsidRPr="00785A66">
      <w:rPr>
        <w:color w:val="000000"/>
        <w:sz w:val="19"/>
        <w:szCs w:val="19"/>
        <w:shd w:val="clear" w:color="auto" w:fill="FFFFFF"/>
        <w:lang w:val="nl-BE"/>
      </w:rPr>
      <w:t>441-394-541-000-</w:t>
    </w:r>
    <w:r w:rsidR="00A85324">
      <w:rPr>
        <w:color w:val="000000"/>
        <w:sz w:val="19"/>
        <w:szCs w:val="19"/>
        <w:shd w:val="clear" w:color="auto" w:fill="FFFFFF"/>
        <w:lang w:val="nl-BE"/>
      </w:rPr>
      <w:t>45</w:t>
    </w:r>
    <w:r w:rsidRPr="000E11B3">
      <w:rPr>
        <w:lang w:val="nl-BE"/>
      </w:rPr>
      <w:tab/>
      <w:t>Code NAF 9312Z</w:t>
    </w:r>
    <w:r w:rsidRPr="000E11B3">
      <w:rPr>
        <w:lang w:val="nl-BE"/>
      </w:rPr>
      <w:tab/>
      <w:t xml:space="preserve">N° FFBB </w:t>
    </w:r>
    <w:r w:rsidR="00A85324" w:rsidRPr="00A455A4">
      <w:rPr>
        <w:lang w:val="nl-BE"/>
      </w:rPr>
      <w:t>OCC0031054</w:t>
    </w:r>
  </w:p>
  <w:p w:rsidR="00633174" w:rsidRPr="000E11B3" w:rsidRDefault="00633174">
    <w:pPr>
      <w:pStyle w:val="Pieddepage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2A" w:rsidRDefault="0096442A">
      <w:r>
        <w:separator/>
      </w:r>
    </w:p>
  </w:footnote>
  <w:footnote w:type="continuationSeparator" w:id="0">
    <w:p w:rsidR="0096442A" w:rsidRDefault="0096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74" w:rsidRDefault="00633174">
    <w:pPr>
      <w:pStyle w:val="En-tte"/>
    </w:pPr>
    <w:r>
      <w:rPr>
        <w:noProof/>
      </w:rPr>
      <w:drawing>
        <wp:inline distT="0" distB="0" distL="0" distR="0" wp14:anchorId="5AF620BB" wp14:editId="2F5288EB">
          <wp:extent cx="6152083" cy="819303"/>
          <wp:effectExtent l="0" t="0" r="127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0934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99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843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1985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2694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3402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340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2694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A32434"/>
    <w:multiLevelType w:val="hybridMultilevel"/>
    <w:tmpl w:val="84A67CDC"/>
    <w:lvl w:ilvl="0" w:tplc="22C67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583D"/>
    <w:multiLevelType w:val="singleLevel"/>
    <w:tmpl w:val="C3007FEA"/>
    <w:lvl w:ilvl="0">
      <w:start w:val="1"/>
      <w:numFmt w:val="bullet"/>
      <w:pStyle w:val="Style2Enum"/>
      <w:lvlText w:val=""/>
      <w:lvlJc w:val="left"/>
      <w:pPr>
        <w:tabs>
          <w:tab w:val="num" w:pos="0"/>
        </w:tabs>
        <w:ind w:left="992" w:hanging="283"/>
      </w:pPr>
      <w:rPr>
        <w:rFonts w:ascii="Symbol" w:hAnsi="Symbol" w:hint="default"/>
      </w:rPr>
    </w:lvl>
  </w:abstractNum>
  <w:abstractNum w:abstractNumId="4" w15:restartNumberingAfterBreak="0">
    <w:nsid w:val="0C17062B"/>
    <w:multiLevelType w:val="singleLevel"/>
    <w:tmpl w:val="9336FCA0"/>
    <w:lvl w:ilvl="0">
      <w:start w:val="1"/>
      <w:numFmt w:val="bullet"/>
      <w:pStyle w:val="Style69Enum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B5513"/>
    <w:multiLevelType w:val="hybridMultilevel"/>
    <w:tmpl w:val="78527430"/>
    <w:lvl w:ilvl="0" w:tplc="2EBE8F7E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E457B77"/>
    <w:multiLevelType w:val="hybridMultilevel"/>
    <w:tmpl w:val="A638351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BE7CF7"/>
    <w:multiLevelType w:val="hybridMultilevel"/>
    <w:tmpl w:val="E0104966"/>
    <w:lvl w:ilvl="0" w:tplc="2BFCE5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704F3"/>
    <w:multiLevelType w:val="singleLevel"/>
    <w:tmpl w:val="16FABE1A"/>
    <w:lvl w:ilvl="0">
      <w:start w:val="1"/>
      <w:numFmt w:val="bullet"/>
      <w:pStyle w:val="Style4Enum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62B047B"/>
    <w:multiLevelType w:val="hybridMultilevel"/>
    <w:tmpl w:val="243EB120"/>
    <w:lvl w:ilvl="0" w:tplc="9F761A54">
      <w:start w:val="1"/>
      <w:numFmt w:val="bullet"/>
      <w:pStyle w:val="Textepuce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F77DE"/>
    <w:multiLevelType w:val="hybridMultilevel"/>
    <w:tmpl w:val="9F2E5990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0D463EF"/>
    <w:multiLevelType w:val="hybridMultilevel"/>
    <w:tmpl w:val="20747E1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7C065A"/>
    <w:multiLevelType w:val="multilevel"/>
    <w:tmpl w:val="D8EE9D4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19003D7"/>
    <w:multiLevelType w:val="hybridMultilevel"/>
    <w:tmpl w:val="315297EC"/>
    <w:lvl w:ilvl="0" w:tplc="DCE61A8C">
      <w:start w:val="2"/>
      <w:numFmt w:val="bullet"/>
      <w:lvlText w:val=""/>
      <w:lvlJc w:val="left"/>
      <w:pPr>
        <w:ind w:left="717" w:hanging="360"/>
      </w:pPr>
      <w:rPr>
        <w:rFonts w:ascii="Wingdings" w:eastAsia="Times New Roman" w:hAnsi="Wingdings" w:cs="Times New Roman" w:hint="default"/>
      </w:rPr>
    </w:lvl>
    <w:lvl w:ilvl="1" w:tplc="DCE61A8C">
      <w:start w:val="2"/>
      <w:numFmt w:val="bullet"/>
      <w:lvlText w:val=""/>
      <w:lvlJc w:val="left"/>
      <w:pPr>
        <w:ind w:left="1437" w:hanging="360"/>
      </w:pPr>
      <w:rPr>
        <w:rFonts w:ascii="Wingdings" w:eastAsia="Times New Roman" w:hAnsi="Wingdings" w:cs="Times New Roman" w:hint="default"/>
      </w:rPr>
    </w:lvl>
    <w:lvl w:ilvl="2" w:tplc="040C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3794697"/>
    <w:multiLevelType w:val="multilevel"/>
    <w:tmpl w:val="BD70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85148"/>
    <w:multiLevelType w:val="singleLevel"/>
    <w:tmpl w:val="FFFFFFFF"/>
    <w:lvl w:ilvl="0">
      <w:numFmt w:val="decimal"/>
      <w:lvlText w:val="*"/>
      <w:lvlJc w:val="left"/>
    </w:lvl>
  </w:abstractNum>
  <w:abstractNum w:abstractNumId="16" w15:restartNumberingAfterBreak="0">
    <w:nsid w:val="47572A42"/>
    <w:multiLevelType w:val="hybridMultilevel"/>
    <w:tmpl w:val="D9B824E4"/>
    <w:lvl w:ilvl="0" w:tplc="D0F00C2C">
      <w:start w:val="1"/>
      <w:numFmt w:val="bullet"/>
      <w:lvlText w:val="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1EC23A7"/>
    <w:multiLevelType w:val="hybridMultilevel"/>
    <w:tmpl w:val="0C64C830"/>
    <w:lvl w:ilvl="0" w:tplc="040C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27360C"/>
    <w:multiLevelType w:val="singleLevel"/>
    <w:tmpl w:val="9EBE8700"/>
    <w:lvl w:ilvl="0">
      <w:start w:val="1"/>
      <w:numFmt w:val="bullet"/>
      <w:pStyle w:val="Style3Enum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3E36324"/>
    <w:multiLevelType w:val="hybridMultilevel"/>
    <w:tmpl w:val="55EE0D72"/>
    <w:lvl w:ilvl="0" w:tplc="0E24CE6A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5C296830"/>
    <w:multiLevelType w:val="hybridMultilevel"/>
    <w:tmpl w:val="931ADC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B2877"/>
    <w:multiLevelType w:val="singleLevel"/>
    <w:tmpl w:val="0120800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090B46"/>
    <w:multiLevelType w:val="singleLevel"/>
    <w:tmpl w:val="0D3860D2"/>
    <w:lvl w:ilvl="0">
      <w:start w:val="1"/>
      <w:numFmt w:val="bullet"/>
      <w:pStyle w:val="Style1Enum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3" w15:restartNumberingAfterBreak="0">
    <w:nsid w:val="75A505BD"/>
    <w:multiLevelType w:val="hybridMultilevel"/>
    <w:tmpl w:val="BB902C6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3"/>
  </w:num>
  <w:num w:numId="5">
    <w:abstractNumId w:val="18"/>
  </w:num>
  <w:num w:numId="6">
    <w:abstractNumId w:val="8"/>
  </w:num>
  <w:num w:numId="7">
    <w:abstractNumId w:val="21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4"/>
  </w:num>
  <w:num w:numId="18">
    <w:abstractNumId w:val="6"/>
  </w:num>
  <w:num w:numId="19">
    <w:abstractNumId w:val="17"/>
  </w:num>
  <w:num w:numId="20">
    <w:abstractNumId w:val="11"/>
  </w:num>
  <w:num w:numId="21">
    <w:abstractNumId w:val="9"/>
  </w:num>
  <w:num w:numId="22">
    <w:abstractNumId w:val="2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3"/>
  </w:num>
  <w:num w:numId="30">
    <w:abstractNumId w:val="16"/>
  </w:num>
  <w:num w:numId="31">
    <w:abstractNumId w:val="18"/>
  </w:num>
  <w:num w:numId="32">
    <w:abstractNumId w:val="15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2"/>
  </w:num>
  <w:num w:numId="39">
    <w:abstractNumId w:val="19"/>
  </w:num>
  <w:num w:numId="40">
    <w:abstractNumId w:val="12"/>
  </w:num>
  <w:num w:numId="41">
    <w:abstractNumId w:val="7"/>
  </w:num>
  <w:num w:numId="42">
    <w:abstractNumId w:val="12"/>
  </w:num>
  <w:num w:numId="43">
    <w:abstractNumId w:val="12"/>
  </w:num>
  <w:num w:numId="44">
    <w:abstractNumId w:val="14"/>
  </w:num>
  <w:num w:numId="45">
    <w:abstractNumId w:val="12"/>
  </w:num>
  <w:num w:numId="46">
    <w:abstractNumId w:val="2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4C"/>
    <w:rsid w:val="00000242"/>
    <w:rsid w:val="00005E2E"/>
    <w:rsid w:val="00016BC2"/>
    <w:rsid w:val="000339D3"/>
    <w:rsid w:val="000622D1"/>
    <w:rsid w:val="00071D30"/>
    <w:rsid w:val="00082C50"/>
    <w:rsid w:val="000953F3"/>
    <w:rsid w:val="000D7DB2"/>
    <w:rsid w:val="000E11B3"/>
    <w:rsid w:val="000E1EFE"/>
    <w:rsid w:val="000F5D8F"/>
    <w:rsid w:val="00113025"/>
    <w:rsid w:val="0011445B"/>
    <w:rsid w:val="001213AD"/>
    <w:rsid w:val="00142B78"/>
    <w:rsid w:val="00147DB9"/>
    <w:rsid w:val="00152078"/>
    <w:rsid w:val="00152980"/>
    <w:rsid w:val="00161E07"/>
    <w:rsid w:val="00165E99"/>
    <w:rsid w:val="00174EF1"/>
    <w:rsid w:val="0018263F"/>
    <w:rsid w:val="001847DC"/>
    <w:rsid w:val="00195A82"/>
    <w:rsid w:val="00196C24"/>
    <w:rsid w:val="001B0811"/>
    <w:rsid w:val="001C1870"/>
    <w:rsid w:val="001C6405"/>
    <w:rsid w:val="001E1411"/>
    <w:rsid w:val="001E406F"/>
    <w:rsid w:val="001F0892"/>
    <w:rsid w:val="001F4FA0"/>
    <w:rsid w:val="0021560D"/>
    <w:rsid w:val="00220DDF"/>
    <w:rsid w:val="00235B1F"/>
    <w:rsid w:val="002371A8"/>
    <w:rsid w:val="002453A3"/>
    <w:rsid w:val="0025685C"/>
    <w:rsid w:val="00260722"/>
    <w:rsid w:val="00262CB2"/>
    <w:rsid w:val="00265CD8"/>
    <w:rsid w:val="002A21EA"/>
    <w:rsid w:val="002A7B42"/>
    <w:rsid w:val="002B3424"/>
    <w:rsid w:val="002B5A57"/>
    <w:rsid w:val="002B715E"/>
    <w:rsid w:val="002C2460"/>
    <w:rsid w:val="002F0F89"/>
    <w:rsid w:val="002F4948"/>
    <w:rsid w:val="00301362"/>
    <w:rsid w:val="00302D79"/>
    <w:rsid w:val="00313BD1"/>
    <w:rsid w:val="003227DE"/>
    <w:rsid w:val="00335193"/>
    <w:rsid w:val="003373B1"/>
    <w:rsid w:val="00350AFF"/>
    <w:rsid w:val="00351DE6"/>
    <w:rsid w:val="00356DC3"/>
    <w:rsid w:val="003735D4"/>
    <w:rsid w:val="003A64DE"/>
    <w:rsid w:val="003B3CF9"/>
    <w:rsid w:val="003C3264"/>
    <w:rsid w:val="003C5FD2"/>
    <w:rsid w:val="003D3BE7"/>
    <w:rsid w:val="003D4B39"/>
    <w:rsid w:val="004124DF"/>
    <w:rsid w:val="0042792A"/>
    <w:rsid w:val="0045740B"/>
    <w:rsid w:val="00462A74"/>
    <w:rsid w:val="0046514C"/>
    <w:rsid w:val="004818A4"/>
    <w:rsid w:val="004841EE"/>
    <w:rsid w:val="00490C39"/>
    <w:rsid w:val="004C14B0"/>
    <w:rsid w:val="004E7E9A"/>
    <w:rsid w:val="004F3525"/>
    <w:rsid w:val="004F442A"/>
    <w:rsid w:val="004F4579"/>
    <w:rsid w:val="00502872"/>
    <w:rsid w:val="005142CA"/>
    <w:rsid w:val="00514945"/>
    <w:rsid w:val="00517211"/>
    <w:rsid w:val="00520A37"/>
    <w:rsid w:val="005235DA"/>
    <w:rsid w:val="00532737"/>
    <w:rsid w:val="00553D8A"/>
    <w:rsid w:val="00555471"/>
    <w:rsid w:val="00563AB7"/>
    <w:rsid w:val="00572B7A"/>
    <w:rsid w:val="005923A5"/>
    <w:rsid w:val="00594E65"/>
    <w:rsid w:val="005C25D4"/>
    <w:rsid w:val="005C3037"/>
    <w:rsid w:val="005D12C8"/>
    <w:rsid w:val="005E2342"/>
    <w:rsid w:val="005F6FF3"/>
    <w:rsid w:val="0061192A"/>
    <w:rsid w:val="00614297"/>
    <w:rsid w:val="00615737"/>
    <w:rsid w:val="0062152C"/>
    <w:rsid w:val="00624D59"/>
    <w:rsid w:val="0062533A"/>
    <w:rsid w:val="00633174"/>
    <w:rsid w:val="00633C42"/>
    <w:rsid w:val="006579AA"/>
    <w:rsid w:val="0066173B"/>
    <w:rsid w:val="00663BDE"/>
    <w:rsid w:val="00664E52"/>
    <w:rsid w:val="006668EE"/>
    <w:rsid w:val="00690786"/>
    <w:rsid w:val="00690FE8"/>
    <w:rsid w:val="00693F19"/>
    <w:rsid w:val="0069737F"/>
    <w:rsid w:val="006A0DEE"/>
    <w:rsid w:val="006A0E40"/>
    <w:rsid w:val="006C6C4A"/>
    <w:rsid w:val="006D03CB"/>
    <w:rsid w:val="006D73ED"/>
    <w:rsid w:val="006E0398"/>
    <w:rsid w:val="00703E6D"/>
    <w:rsid w:val="00711C2C"/>
    <w:rsid w:val="00723CFB"/>
    <w:rsid w:val="0073399A"/>
    <w:rsid w:val="00747987"/>
    <w:rsid w:val="00754448"/>
    <w:rsid w:val="007619BD"/>
    <w:rsid w:val="00767BFA"/>
    <w:rsid w:val="00796110"/>
    <w:rsid w:val="007A4D77"/>
    <w:rsid w:val="007B7875"/>
    <w:rsid w:val="007C409D"/>
    <w:rsid w:val="007C57BF"/>
    <w:rsid w:val="007D3517"/>
    <w:rsid w:val="007E465C"/>
    <w:rsid w:val="007E4EA9"/>
    <w:rsid w:val="007E74BE"/>
    <w:rsid w:val="007F3773"/>
    <w:rsid w:val="00800974"/>
    <w:rsid w:val="008069CF"/>
    <w:rsid w:val="008320E6"/>
    <w:rsid w:val="00836651"/>
    <w:rsid w:val="00845877"/>
    <w:rsid w:val="008543D3"/>
    <w:rsid w:val="00854C6C"/>
    <w:rsid w:val="00870107"/>
    <w:rsid w:val="008740B5"/>
    <w:rsid w:val="00887F19"/>
    <w:rsid w:val="008B3FEA"/>
    <w:rsid w:val="008C2451"/>
    <w:rsid w:val="008C5A52"/>
    <w:rsid w:val="008D1AEA"/>
    <w:rsid w:val="008D2792"/>
    <w:rsid w:val="008D436F"/>
    <w:rsid w:val="008F4BC3"/>
    <w:rsid w:val="008F6CDF"/>
    <w:rsid w:val="00914626"/>
    <w:rsid w:val="00916957"/>
    <w:rsid w:val="00921A87"/>
    <w:rsid w:val="00926CE6"/>
    <w:rsid w:val="0094090F"/>
    <w:rsid w:val="00943E10"/>
    <w:rsid w:val="0095680D"/>
    <w:rsid w:val="0096442A"/>
    <w:rsid w:val="00967FF6"/>
    <w:rsid w:val="00970BF0"/>
    <w:rsid w:val="00975E0F"/>
    <w:rsid w:val="009A7AAF"/>
    <w:rsid w:val="009B1A67"/>
    <w:rsid w:val="009B3D36"/>
    <w:rsid w:val="009B4F28"/>
    <w:rsid w:val="009C1203"/>
    <w:rsid w:val="009C5E44"/>
    <w:rsid w:val="009E238F"/>
    <w:rsid w:val="009E3E1B"/>
    <w:rsid w:val="009F5813"/>
    <w:rsid w:val="00A03489"/>
    <w:rsid w:val="00A23442"/>
    <w:rsid w:val="00A27CD9"/>
    <w:rsid w:val="00A6440A"/>
    <w:rsid w:val="00A64FB3"/>
    <w:rsid w:val="00A81207"/>
    <w:rsid w:val="00A81D66"/>
    <w:rsid w:val="00A820A2"/>
    <w:rsid w:val="00A85324"/>
    <w:rsid w:val="00A862F2"/>
    <w:rsid w:val="00AB1B09"/>
    <w:rsid w:val="00AB1C4E"/>
    <w:rsid w:val="00AB4906"/>
    <w:rsid w:val="00AC557E"/>
    <w:rsid w:val="00AE16EC"/>
    <w:rsid w:val="00AE262D"/>
    <w:rsid w:val="00AF1FF0"/>
    <w:rsid w:val="00B05DE3"/>
    <w:rsid w:val="00B067B9"/>
    <w:rsid w:val="00B1260F"/>
    <w:rsid w:val="00B128B3"/>
    <w:rsid w:val="00B23768"/>
    <w:rsid w:val="00B3777E"/>
    <w:rsid w:val="00B433AB"/>
    <w:rsid w:val="00B51C02"/>
    <w:rsid w:val="00B80859"/>
    <w:rsid w:val="00BC56F6"/>
    <w:rsid w:val="00BD1EDC"/>
    <w:rsid w:val="00BE344C"/>
    <w:rsid w:val="00BE5A69"/>
    <w:rsid w:val="00BF1EE4"/>
    <w:rsid w:val="00BF246D"/>
    <w:rsid w:val="00BF3A2C"/>
    <w:rsid w:val="00BF79ED"/>
    <w:rsid w:val="00C10731"/>
    <w:rsid w:val="00C35BF7"/>
    <w:rsid w:val="00C50C74"/>
    <w:rsid w:val="00C549E0"/>
    <w:rsid w:val="00C666E8"/>
    <w:rsid w:val="00C707F7"/>
    <w:rsid w:val="00C73681"/>
    <w:rsid w:val="00C82D3F"/>
    <w:rsid w:val="00C8354F"/>
    <w:rsid w:val="00C97D45"/>
    <w:rsid w:val="00CA0B21"/>
    <w:rsid w:val="00CA1C25"/>
    <w:rsid w:val="00CB5D4F"/>
    <w:rsid w:val="00CC6C74"/>
    <w:rsid w:val="00CD09E4"/>
    <w:rsid w:val="00CD7A44"/>
    <w:rsid w:val="00CF6585"/>
    <w:rsid w:val="00D20EF5"/>
    <w:rsid w:val="00D2625C"/>
    <w:rsid w:val="00D31BEF"/>
    <w:rsid w:val="00D551E7"/>
    <w:rsid w:val="00D57540"/>
    <w:rsid w:val="00D726D0"/>
    <w:rsid w:val="00D879DA"/>
    <w:rsid w:val="00D91E10"/>
    <w:rsid w:val="00DA0942"/>
    <w:rsid w:val="00DC789A"/>
    <w:rsid w:val="00DD0530"/>
    <w:rsid w:val="00DF705A"/>
    <w:rsid w:val="00E1012C"/>
    <w:rsid w:val="00E12657"/>
    <w:rsid w:val="00E12D78"/>
    <w:rsid w:val="00E42DF9"/>
    <w:rsid w:val="00E4436A"/>
    <w:rsid w:val="00E4792D"/>
    <w:rsid w:val="00E5473D"/>
    <w:rsid w:val="00E6334F"/>
    <w:rsid w:val="00E7162F"/>
    <w:rsid w:val="00E71E14"/>
    <w:rsid w:val="00E76C4A"/>
    <w:rsid w:val="00E84255"/>
    <w:rsid w:val="00E91CC9"/>
    <w:rsid w:val="00EA54F2"/>
    <w:rsid w:val="00EA6018"/>
    <w:rsid w:val="00EC5569"/>
    <w:rsid w:val="00EC7901"/>
    <w:rsid w:val="00EC7FAD"/>
    <w:rsid w:val="00EE0EE6"/>
    <w:rsid w:val="00EF0D6B"/>
    <w:rsid w:val="00F20558"/>
    <w:rsid w:val="00F22962"/>
    <w:rsid w:val="00F34341"/>
    <w:rsid w:val="00F43903"/>
    <w:rsid w:val="00F541FD"/>
    <w:rsid w:val="00FA2E13"/>
    <w:rsid w:val="00FA5EE8"/>
    <w:rsid w:val="00FA5F96"/>
    <w:rsid w:val="00FA699F"/>
    <w:rsid w:val="00FB1FCB"/>
    <w:rsid w:val="00FB584B"/>
    <w:rsid w:val="00FB6C87"/>
    <w:rsid w:val="00FC013E"/>
    <w:rsid w:val="00FC02CB"/>
    <w:rsid w:val="00FC577A"/>
    <w:rsid w:val="00FD79EA"/>
    <w:rsid w:val="00FE74CF"/>
    <w:rsid w:val="00FF6BC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2D7A4"/>
  <w15:docId w15:val="{3161548B-729C-4C70-941F-320DE759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20A2"/>
    <w:rPr>
      <w:rFonts w:ascii="Arial" w:hAnsi="Arial"/>
    </w:rPr>
  </w:style>
  <w:style w:type="paragraph" w:styleId="Titre1">
    <w:name w:val="heading 1"/>
    <w:aliases w:val="DTSP level1,1,Level 1,Appendix 1,Level a,CHAPITRE,chapitre,Titre 11,t1.T1.Titre 1,t1,H1,h1,l1,level 1,level1,T1,Titre 1 CS,Titre1,Titre 1 PAGE 1,T1 or,Titre CC,aa,Titolo 1,Section Head,[Rubrik 1],title1,title2,OT Hdg 1,OT Hdg 11,Heading 1SIM PRO"/>
    <w:basedOn w:val="Normal"/>
    <w:next w:val="Style1"/>
    <w:qFormat/>
    <w:rsid w:val="00A820A2"/>
    <w:pPr>
      <w:keepNext/>
      <w:pageBreakBefore/>
      <w:numPr>
        <w:numId w:val="8"/>
      </w:numPr>
      <w:pBdr>
        <w:bottom w:val="double" w:sz="4" w:space="1" w:color="0000FF"/>
      </w:pBdr>
      <w:spacing w:before="240" w:after="60"/>
      <w:outlineLvl w:val="0"/>
    </w:pPr>
    <w:rPr>
      <w:b/>
      <w:caps/>
      <w:color w:val="0000FF"/>
      <w:sz w:val="24"/>
    </w:rPr>
  </w:style>
  <w:style w:type="paragraph" w:styleId="Titre2">
    <w:name w:val="heading 2"/>
    <w:aliases w:val="2,Level 2,&gt;2: titre-title,TITRE 2,T2,Titre 2 CS,Titre2,Titre 2 Titre,21,22,23,211,221,24,212,222,231,2111,2211,25,26,213,223,232,2112,2212,241,251,2121,2221,2311,21111,22111,27,214,224,233,2113,2213,242,2122,2222,2312,21112,22112,252,261,2131,h2"/>
    <w:basedOn w:val="Titre1"/>
    <w:next w:val="Style2"/>
    <w:link w:val="Titre2Car"/>
    <w:qFormat/>
    <w:rsid w:val="00A820A2"/>
    <w:pPr>
      <w:pageBreakBefore w:val="0"/>
      <w:numPr>
        <w:ilvl w:val="1"/>
        <w:numId w:val="9"/>
      </w:numPr>
      <w:pBdr>
        <w:bottom w:val="none" w:sz="0" w:space="0" w:color="auto"/>
      </w:pBdr>
      <w:outlineLvl w:val="1"/>
    </w:pPr>
    <w:rPr>
      <w:caps w:val="0"/>
      <w:smallCaps/>
      <w:sz w:val="20"/>
      <w:u w:val="single"/>
    </w:rPr>
  </w:style>
  <w:style w:type="paragraph" w:styleId="Titre3">
    <w:name w:val="heading 3"/>
    <w:aliases w:val="3,&gt;3: titre-title,h3,t3,annexa3,Titre 3 CS,H3,3m,numéroté  1.1.1,Niveau 3,heading 3,3rd level,l3,level3,h31,Sub-section Title,CT,list 3,Head 3,l3+toc 3,T3,Titre3,Titre 3  § I,TITRE 1 CHIFFRE,Titre 31,Titre 3 .3,Titre 311,Titre 3 .31,Titre 312,L3"/>
    <w:basedOn w:val="Titre2"/>
    <w:next w:val="Style3"/>
    <w:link w:val="Titre3Car"/>
    <w:qFormat/>
    <w:rsid w:val="00A820A2"/>
    <w:pPr>
      <w:numPr>
        <w:ilvl w:val="2"/>
        <w:numId w:val="10"/>
      </w:numPr>
      <w:outlineLvl w:val="2"/>
    </w:pPr>
    <w:rPr>
      <w:smallCaps w:val="0"/>
    </w:rPr>
  </w:style>
  <w:style w:type="paragraph" w:styleId="Titre4">
    <w:name w:val="heading 4"/>
    <w:aliases w:val="4,T4,Titre 4 CS,Titre4,Titre 4 § II,TITRE A 2 CHIFFRES,Chapitre 1.1.1.,T4 or,Logigramm,h4,Heading 4,4m,Texte 4,H4,[Rubrik 4],OT Hdg 4,OT Hdg 41,3559Heading 4,EIVIS Title 4,s4,OT Hdg 42,OT Hdg 411,OT Hdg 43,OT Hdg 44,OT Hdg 45,OT Hdg 421,X.X.X.X"/>
    <w:basedOn w:val="Titre3"/>
    <w:next w:val="Style4"/>
    <w:qFormat/>
    <w:rsid w:val="00A820A2"/>
    <w:pPr>
      <w:numPr>
        <w:ilvl w:val="3"/>
        <w:numId w:val="11"/>
      </w:numPr>
      <w:outlineLvl w:val="3"/>
    </w:pPr>
    <w:rPr>
      <w:i/>
    </w:rPr>
  </w:style>
  <w:style w:type="paragraph" w:styleId="Titre5">
    <w:name w:val="heading 5"/>
    <w:aliases w:val="5,T5,Titre 5 CS,Titre 5 § III,T5 or,5m,H5,h5,Unused,OT Hdg 5,OT Hdg 51,OT Hdg 52,OT Hdg 511,OT Hdg 53,OT Hdg 54,OT Hdg 55,OT Hdg 521,OT Hdg 531,OT Hdg 541,OT Hdg 56,OT Hdg 512,OT Hdg 522,OT Hdg 5111,XXXXX,X.X.X.X.X,FigFO,heading 5 X.X.X.X.X,anne"/>
    <w:basedOn w:val="Titre4"/>
    <w:next w:val="Style5"/>
    <w:qFormat/>
    <w:rsid w:val="00A820A2"/>
    <w:pPr>
      <w:numPr>
        <w:ilvl w:val="4"/>
        <w:numId w:val="12"/>
      </w:numPr>
      <w:outlineLvl w:val="4"/>
    </w:pPr>
    <w:rPr>
      <w:b w:val="0"/>
    </w:rPr>
  </w:style>
  <w:style w:type="paragraph" w:styleId="Titre6">
    <w:name w:val="heading 6"/>
    <w:aliases w:val="T6,Titre 6 CS,H6,h6,Annex,X.X.X.X.X.X,TableTitle,heading 6,Appendix Level 1,H61,H62,H63,H64,H65,sub-dash,sd,Heading6,Titre 66,hl6,alt6,Überschrift 61,Header 6,‹berschrift 61,6,a,Requirement,Titre 5 ntc,T11,Appendix Sub-Heading,Title,Title 6"/>
    <w:basedOn w:val="Titre5"/>
    <w:next w:val="Style69"/>
    <w:qFormat/>
    <w:rsid w:val="00A820A2"/>
    <w:pPr>
      <w:numPr>
        <w:ilvl w:val="5"/>
        <w:numId w:val="13"/>
      </w:numPr>
      <w:tabs>
        <w:tab w:val="clear" w:pos="3240"/>
        <w:tab w:val="num" w:pos="2977"/>
      </w:tabs>
      <w:ind w:left="2835" w:hanging="992"/>
      <w:outlineLvl w:val="5"/>
    </w:pPr>
    <w:rPr>
      <w:i w:val="0"/>
      <w:color w:val="auto"/>
    </w:rPr>
  </w:style>
  <w:style w:type="paragraph" w:styleId="Titre7">
    <w:name w:val="heading 7"/>
    <w:aliases w:val="Titre 7 CS,ANNEXE,Annexe2,Appendix 2,Annex 2-digit,Appendix,App Heading1,h7,RFPHeading,No#,No digit heading,heading 7,RFPHeading1,RFPHeading2,RFPHeading3,RFPHeading4,RFPHeading5,RFPHeading6,RFPHeading7,RFPHeading8,RFPHeading9,RFPHeading10,ANNE"/>
    <w:basedOn w:val="Titre6"/>
    <w:next w:val="Style69"/>
    <w:qFormat/>
    <w:rsid w:val="00A820A2"/>
    <w:pPr>
      <w:numPr>
        <w:ilvl w:val="6"/>
        <w:numId w:val="14"/>
      </w:numPr>
      <w:tabs>
        <w:tab w:val="clear" w:pos="3600"/>
        <w:tab w:val="num" w:pos="3119"/>
      </w:tabs>
      <w:ind w:left="2835" w:hanging="992"/>
      <w:outlineLvl w:val="6"/>
    </w:pPr>
  </w:style>
  <w:style w:type="paragraph" w:styleId="Titre8">
    <w:name w:val="heading 8"/>
    <w:aliases w:val="Titre 8 CS,Annexe3,Appendix 3,(table no.),Annex 3-digit,(requirement),Appendix Heading 1,h8,FigureTitles,heading 8,Figure Con't,Appendix Heading 11,Appendix Heading 12,Appendix Heading 13,Appendix Heading 14,Appendix Heading 15,(table no."/>
    <w:basedOn w:val="Titre7"/>
    <w:next w:val="Style69"/>
    <w:qFormat/>
    <w:rsid w:val="00A820A2"/>
    <w:pPr>
      <w:numPr>
        <w:ilvl w:val="7"/>
        <w:numId w:val="15"/>
      </w:numPr>
      <w:tabs>
        <w:tab w:val="clear" w:pos="4320"/>
        <w:tab w:val="num" w:pos="3402"/>
      </w:tabs>
      <w:ind w:left="2835" w:hanging="992"/>
      <w:outlineLvl w:val="7"/>
    </w:pPr>
  </w:style>
  <w:style w:type="paragraph" w:styleId="Titre9">
    <w:name w:val="heading 9"/>
    <w:aliases w:val="Titre 9 CS,Annexe4,Appendix 4,(figure no.),Titre 91,caption.Légende figure.Titre 9,caption.Légende figure.Titre 91,caption1,Index Heading 1,Annex 4-digit,Überschrift 91,Überschrift 911,h9,heading 9,(figure no.)1,(figure no.)2,(figure no.)11,T9,T"/>
    <w:basedOn w:val="Titre8"/>
    <w:next w:val="Style69"/>
    <w:qFormat/>
    <w:rsid w:val="00A820A2"/>
    <w:pPr>
      <w:numPr>
        <w:ilvl w:val="8"/>
        <w:numId w:val="16"/>
      </w:numPr>
      <w:tabs>
        <w:tab w:val="clear" w:pos="4680"/>
        <w:tab w:val="num" w:pos="3402"/>
      </w:tabs>
      <w:ind w:left="2835" w:hanging="992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A820A2"/>
    <w:pPr>
      <w:widowControl w:val="0"/>
      <w:spacing w:before="120" w:line="300" w:lineRule="atLeast"/>
      <w:jc w:val="both"/>
    </w:pPr>
  </w:style>
  <w:style w:type="paragraph" w:customStyle="1" w:styleId="Style1Enum">
    <w:name w:val="Style1Enum"/>
    <w:basedOn w:val="Style1"/>
    <w:qFormat/>
    <w:rsid w:val="00A820A2"/>
    <w:pPr>
      <w:numPr>
        <w:numId w:val="3"/>
      </w:numPr>
      <w:spacing w:before="0" w:line="240" w:lineRule="auto"/>
      <w:ind w:left="284" w:hanging="284"/>
    </w:pPr>
  </w:style>
  <w:style w:type="paragraph" w:customStyle="1" w:styleId="Style2">
    <w:name w:val="Style2"/>
    <w:basedOn w:val="Style1"/>
    <w:qFormat/>
    <w:rsid w:val="00A820A2"/>
    <w:pPr>
      <w:ind w:left="357"/>
    </w:pPr>
  </w:style>
  <w:style w:type="paragraph" w:customStyle="1" w:styleId="Style2Enum">
    <w:name w:val="Style2Enum"/>
    <w:basedOn w:val="Style1Enum"/>
    <w:qFormat/>
    <w:rsid w:val="00313BD1"/>
    <w:pPr>
      <w:numPr>
        <w:numId w:val="4"/>
      </w:numPr>
      <w:spacing w:before="60"/>
      <w:ind w:left="709" w:hanging="284"/>
    </w:pPr>
  </w:style>
  <w:style w:type="paragraph" w:customStyle="1" w:styleId="Style3">
    <w:name w:val="Style3"/>
    <w:basedOn w:val="Style2"/>
    <w:qFormat/>
    <w:rsid w:val="00A820A2"/>
    <w:pPr>
      <w:ind w:left="709"/>
    </w:pPr>
  </w:style>
  <w:style w:type="paragraph" w:styleId="En-tte">
    <w:name w:val="header"/>
    <w:aliases w:val="--don't delete,--don't use,header,Header - SBC,En-tête SQ,En-tête tbo,En-tête1,E.e"/>
    <w:basedOn w:val="Normal"/>
    <w:link w:val="En-tteCar"/>
    <w:semiHidden/>
    <w:rsid w:val="00A820A2"/>
    <w:pPr>
      <w:tabs>
        <w:tab w:val="center" w:pos="4819"/>
        <w:tab w:val="right" w:pos="9071"/>
      </w:tabs>
    </w:pPr>
  </w:style>
  <w:style w:type="paragraph" w:styleId="Pieddepage">
    <w:name w:val="footer"/>
    <w:basedOn w:val="Normal"/>
    <w:link w:val="PieddepageCar"/>
    <w:uiPriority w:val="99"/>
    <w:rsid w:val="00A820A2"/>
    <w:pPr>
      <w:tabs>
        <w:tab w:val="center" w:pos="4819"/>
        <w:tab w:val="right" w:pos="9071"/>
      </w:tabs>
    </w:pPr>
  </w:style>
  <w:style w:type="paragraph" w:customStyle="1" w:styleId="Style3Enum">
    <w:name w:val="Style3Enum"/>
    <w:basedOn w:val="Style2Enum"/>
    <w:qFormat/>
    <w:rsid w:val="00A820A2"/>
    <w:pPr>
      <w:numPr>
        <w:numId w:val="5"/>
      </w:numPr>
    </w:pPr>
  </w:style>
  <w:style w:type="paragraph" w:customStyle="1" w:styleId="Style4">
    <w:name w:val="Style4"/>
    <w:basedOn w:val="Style3"/>
    <w:rsid w:val="00A820A2"/>
    <w:pPr>
      <w:ind w:left="1134"/>
    </w:pPr>
  </w:style>
  <w:style w:type="paragraph" w:customStyle="1" w:styleId="Style4Enum">
    <w:name w:val="Style4Enum"/>
    <w:basedOn w:val="Style3Enum"/>
    <w:rsid w:val="00A820A2"/>
    <w:pPr>
      <w:numPr>
        <w:numId w:val="6"/>
      </w:numPr>
      <w:tabs>
        <w:tab w:val="clear" w:pos="360"/>
        <w:tab w:val="left" w:pos="-1843"/>
        <w:tab w:val="num" w:pos="-1701"/>
      </w:tabs>
      <w:ind w:left="1418" w:hanging="284"/>
    </w:pPr>
  </w:style>
  <w:style w:type="paragraph" w:customStyle="1" w:styleId="Style5">
    <w:name w:val="Style5"/>
    <w:basedOn w:val="Style4"/>
    <w:rsid w:val="00A820A2"/>
    <w:pPr>
      <w:ind w:left="1418"/>
    </w:pPr>
  </w:style>
  <w:style w:type="paragraph" w:customStyle="1" w:styleId="Style5Enum">
    <w:name w:val="Style5Enum"/>
    <w:basedOn w:val="Style4Enum"/>
    <w:rsid w:val="00A820A2"/>
    <w:pPr>
      <w:numPr>
        <w:numId w:val="0"/>
      </w:numPr>
      <w:ind w:left="1701" w:hanging="283"/>
    </w:pPr>
  </w:style>
  <w:style w:type="paragraph" w:customStyle="1" w:styleId="Style69">
    <w:name w:val="Style6à9"/>
    <w:basedOn w:val="Style5"/>
    <w:rsid w:val="00A820A2"/>
    <w:pPr>
      <w:ind w:left="1797"/>
    </w:pPr>
  </w:style>
  <w:style w:type="paragraph" w:styleId="TM1">
    <w:name w:val="toc 1"/>
    <w:basedOn w:val="Normal"/>
    <w:next w:val="Normal"/>
    <w:autoRedefine/>
    <w:uiPriority w:val="39"/>
    <w:rsid w:val="00A820A2"/>
    <w:pPr>
      <w:tabs>
        <w:tab w:val="left" w:pos="400"/>
        <w:tab w:val="right" w:leader="dot" w:pos="9629"/>
      </w:tabs>
      <w:spacing w:before="120" w:after="120"/>
    </w:pPr>
    <w:rPr>
      <w:rFonts w:cs="Arial"/>
      <w:b/>
      <w:caps/>
      <w:noProof/>
    </w:rPr>
  </w:style>
  <w:style w:type="paragraph" w:styleId="TM2">
    <w:name w:val="toc 2"/>
    <w:basedOn w:val="Normal"/>
    <w:next w:val="Normal"/>
    <w:autoRedefine/>
    <w:uiPriority w:val="39"/>
    <w:rsid w:val="00A820A2"/>
    <w:pPr>
      <w:tabs>
        <w:tab w:val="left" w:pos="800"/>
        <w:tab w:val="right" w:leader="dot" w:pos="9629"/>
      </w:tabs>
      <w:ind w:left="200"/>
    </w:pPr>
    <w:rPr>
      <w:rFonts w:cs="Arial"/>
      <w:smallCaps/>
      <w:noProof/>
    </w:rPr>
  </w:style>
  <w:style w:type="paragraph" w:styleId="TM3">
    <w:name w:val="toc 3"/>
    <w:basedOn w:val="Normal"/>
    <w:next w:val="Normal"/>
    <w:autoRedefine/>
    <w:uiPriority w:val="39"/>
    <w:rsid w:val="00A820A2"/>
    <w:pPr>
      <w:tabs>
        <w:tab w:val="left" w:pos="1200"/>
        <w:tab w:val="right" w:leader="dot" w:pos="9629"/>
      </w:tabs>
      <w:ind w:left="400"/>
    </w:pPr>
    <w:rPr>
      <w:rFonts w:cs="Arial"/>
      <w:i/>
      <w:noProof/>
    </w:rPr>
  </w:style>
  <w:style w:type="paragraph" w:styleId="TM4">
    <w:name w:val="toc 4"/>
    <w:basedOn w:val="Normal"/>
    <w:next w:val="Normal"/>
    <w:autoRedefine/>
    <w:semiHidden/>
    <w:rsid w:val="00A820A2"/>
    <w:pPr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rsid w:val="00A820A2"/>
    <w:pPr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rsid w:val="00A820A2"/>
    <w:pPr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rsid w:val="00A820A2"/>
    <w:pPr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rsid w:val="00A820A2"/>
    <w:pPr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rsid w:val="00A820A2"/>
    <w:pPr>
      <w:ind w:left="1600"/>
    </w:pPr>
    <w:rPr>
      <w:rFonts w:ascii="Times New Roman" w:hAnsi="Times New Roman"/>
      <w:sz w:val="18"/>
    </w:rPr>
  </w:style>
  <w:style w:type="character" w:styleId="Marquedecommentaire">
    <w:name w:val="annotation reference"/>
    <w:semiHidden/>
    <w:rsid w:val="00A820A2"/>
    <w:rPr>
      <w:sz w:val="16"/>
    </w:rPr>
  </w:style>
  <w:style w:type="paragraph" w:customStyle="1" w:styleId="Style69Enum">
    <w:name w:val="Style6à9Enum"/>
    <w:basedOn w:val="Style5Enum"/>
    <w:rsid w:val="00A820A2"/>
    <w:pPr>
      <w:numPr>
        <w:numId w:val="17"/>
      </w:numPr>
      <w:tabs>
        <w:tab w:val="clear" w:pos="360"/>
        <w:tab w:val="left" w:pos="2127"/>
      </w:tabs>
      <w:ind w:left="2081" w:hanging="284"/>
    </w:pPr>
  </w:style>
  <w:style w:type="paragraph" w:styleId="Commentaire">
    <w:name w:val="annotation text"/>
    <w:basedOn w:val="Normal"/>
    <w:semiHidden/>
    <w:rsid w:val="00A820A2"/>
  </w:style>
  <w:style w:type="character" w:styleId="Lienhypertexte">
    <w:name w:val="Hyperlink"/>
    <w:uiPriority w:val="99"/>
    <w:rsid w:val="00A820A2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A820A2"/>
    <w:pPr>
      <w:spacing w:before="120"/>
      <w:jc w:val="center"/>
    </w:pPr>
    <w:rPr>
      <w:i/>
      <w:u w:val="single"/>
    </w:rPr>
  </w:style>
  <w:style w:type="paragraph" w:styleId="Tabledesillustrations">
    <w:name w:val="table of figures"/>
    <w:basedOn w:val="Normal"/>
    <w:next w:val="Normal"/>
    <w:uiPriority w:val="99"/>
    <w:rsid w:val="00A820A2"/>
    <w:pPr>
      <w:ind w:left="400" w:hanging="400"/>
    </w:pPr>
  </w:style>
  <w:style w:type="paragraph" w:customStyle="1" w:styleId="Style20">
    <w:name w:val="Style 2"/>
    <w:basedOn w:val="Normal"/>
    <w:link w:val="Style2Car"/>
    <w:qFormat/>
    <w:rsid w:val="00A820A2"/>
    <w:pPr>
      <w:spacing w:before="120"/>
      <w:ind w:left="425"/>
    </w:pPr>
  </w:style>
  <w:style w:type="character" w:styleId="Lienhypertextesuivivisit">
    <w:name w:val="FollowedHyperlink"/>
    <w:semiHidden/>
    <w:rsid w:val="00A820A2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9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44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aliases w:val="--don't delete Car,--don't use Car,header Car,Header - SBC Car,En-tête SQ Car,En-tête tbo Car,En-tête1 Car,E.e Car"/>
    <w:basedOn w:val="Policepardfaut"/>
    <w:link w:val="En-tte"/>
    <w:semiHidden/>
    <w:rsid w:val="001213AD"/>
    <w:rPr>
      <w:rFonts w:ascii="Arial" w:hAnsi="Arial"/>
    </w:rPr>
  </w:style>
  <w:style w:type="character" w:customStyle="1" w:styleId="Titre2Car">
    <w:name w:val="Titre 2 Car"/>
    <w:aliases w:val="2 Car,Level 2 Car,&gt;2: titre-title Car,TITRE 2 Car,T2 Car,Titre 2 CS Car,Titre2 Car,Titre 2 Titre Car,21 Car,22 Car,23 Car,211 Car,221 Car,24 Car,212 Car,222 Car,231 Car,2111 Car,2211 Car,25 Car,26 Car,213 Car,223 Car,232 Car,2112 Car,241 Car"/>
    <w:basedOn w:val="Policepardfaut"/>
    <w:link w:val="Titre2"/>
    <w:rsid w:val="00572B7A"/>
    <w:rPr>
      <w:rFonts w:ascii="Arial" w:hAnsi="Arial"/>
      <w:b/>
      <w:smallCaps/>
      <w:color w:val="0000FF"/>
      <w:u w:val="single"/>
    </w:rPr>
  </w:style>
  <w:style w:type="character" w:customStyle="1" w:styleId="Titre3Car">
    <w:name w:val="Titre 3 Car"/>
    <w:aliases w:val="3 Car,&gt;3: titre-title Car,h3 Car,t3 Car,annexa3 Car,Titre 3 CS Car,H3 Car,3m Car,numéroté  1.1.1 Car,Niveau 3 Car,heading 3 Car,3rd level Car,l3 Car,level3 Car,h31 Car,Sub-section Title Car,CT Car,list 3 Car,Head 3 Car,l3+toc 3 Car,T3 Car"/>
    <w:link w:val="Titre3"/>
    <w:locked/>
    <w:rsid w:val="00572B7A"/>
    <w:rPr>
      <w:rFonts w:ascii="Arial" w:hAnsi="Arial"/>
      <w:b/>
      <w:color w:val="0000FF"/>
      <w:u w:val="single"/>
    </w:rPr>
  </w:style>
  <w:style w:type="paragraph" w:customStyle="1" w:styleId="Default">
    <w:name w:val="Default"/>
    <w:rsid w:val="00572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e">
    <w:name w:val="Texte"/>
    <w:basedOn w:val="Normal"/>
    <w:unhideWhenUsed/>
    <w:qFormat/>
    <w:rsid w:val="00C8354F"/>
    <w:pPr>
      <w:widowControl w:val="0"/>
      <w:spacing w:before="120" w:after="120"/>
      <w:jc w:val="both"/>
    </w:pPr>
    <w:rPr>
      <w:szCs w:val="16"/>
    </w:rPr>
  </w:style>
  <w:style w:type="paragraph" w:customStyle="1" w:styleId="Textepuce1">
    <w:name w:val="Texte puce 1"/>
    <w:basedOn w:val="Texte"/>
    <w:qFormat/>
    <w:rsid w:val="00C8354F"/>
    <w:pPr>
      <w:numPr>
        <w:numId w:val="21"/>
      </w:numPr>
      <w:spacing w:before="60" w:after="60"/>
    </w:pPr>
  </w:style>
  <w:style w:type="table" w:styleId="Grilledutableau">
    <w:name w:val="Table Grid"/>
    <w:basedOn w:val="TableauNormal"/>
    <w:uiPriority w:val="59"/>
    <w:rsid w:val="00161E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 1"/>
    <w:basedOn w:val="Normal"/>
    <w:rsid w:val="00553D8A"/>
    <w:pPr>
      <w:spacing w:before="240"/>
    </w:pPr>
  </w:style>
  <w:style w:type="character" w:customStyle="1" w:styleId="Style2Car">
    <w:name w:val="Style 2 Car"/>
    <w:basedOn w:val="Policepardfaut"/>
    <w:link w:val="Style20"/>
    <w:rsid w:val="004F442A"/>
    <w:rPr>
      <w:rFonts w:ascii="Arial" w:hAnsi="Arial"/>
    </w:rPr>
  </w:style>
  <w:style w:type="table" w:styleId="Listeclaire-Accent1">
    <w:name w:val="Light List Accent 1"/>
    <w:basedOn w:val="TableauNormal"/>
    <w:uiPriority w:val="61"/>
    <w:rsid w:val="009409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690786"/>
    <w:pPr>
      <w:widowControl w:val="0"/>
      <w:adjustRightInd w:val="0"/>
      <w:ind w:left="720"/>
      <w:contextualSpacing/>
      <w:jc w:val="both"/>
      <w:textAlignment w:val="baseline"/>
    </w:pPr>
    <w:rPr>
      <w:sz w:val="24"/>
    </w:rPr>
  </w:style>
  <w:style w:type="character" w:customStyle="1" w:styleId="shorttext">
    <w:name w:val="short_text"/>
    <w:basedOn w:val="Policepardfaut"/>
    <w:rsid w:val="00D57540"/>
  </w:style>
  <w:style w:type="paragraph" w:customStyle="1" w:styleId="H8GT0">
    <w:name w:val="H8GT0"/>
    <w:basedOn w:val="Normal"/>
    <w:rsid w:val="00614297"/>
    <w:pPr>
      <w:spacing w:before="120"/>
      <w:jc w:val="both"/>
    </w:pPr>
    <w:rPr>
      <w:rFonts w:ascii="Helvetica" w:hAnsi="Helvetica"/>
      <w:b/>
      <w:sz w:val="16"/>
    </w:rPr>
  </w:style>
  <w:style w:type="paragraph" w:customStyle="1" w:styleId="H8G">
    <w:name w:val="H8G"/>
    <w:basedOn w:val="Normal"/>
    <w:rsid w:val="00614297"/>
    <w:pPr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  <w:tab w:val="left" w:pos="3969"/>
      </w:tabs>
      <w:spacing w:before="120"/>
      <w:ind w:left="142"/>
      <w:jc w:val="both"/>
    </w:pPr>
    <w:rPr>
      <w:rFonts w:ascii="Helvetica" w:hAnsi="Helvetica"/>
      <w:b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E11B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ecarbonne-basket.com" TargetMode="External"/><Relationship Id="rId1" Type="http://schemas.openxmlformats.org/officeDocument/2006/relationships/hyperlink" Target="mailto:president@noecarbonne-bask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eles\Devis_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5372-AF6D-4C5E-9AE7-23FC29EF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Devis_fr.dotx</Template>
  <TotalTime>273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TECHNIQUE &amp; FINANCIERE</vt:lpstr>
    </vt:vector>
  </TitlesOfParts>
  <Company>CLEMESSY</Company>
  <LinksUpToDate>false</LinksUpToDate>
  <CharactersWithSpaces>2211</CharactersWithSpaces>
  <SharedDoc>false</SharedDoc>
  <HLinks>
    <vt:vector size="24" baseType="variant">
      <vt:variant>
        <vt:i4>16580632</vt:i4>
      </vt:variant>
      <vt:variant>
        <vt:i4>224</vt:i4>
      </vt:variant>
      <vt:variant>
        <vt:i4>0</vt:i4>
      </vt:variant>
      <vt:variant>
        <vt:i4>5</vt:i4>
      </vt:variant>
      <vt:variant>
        <vt:lpwstr>mailto:initialePrénom.nom@clemessy.fr</vt:lpwstr>
      </vt:variant>
      <vt:variant>
        <vt:lpwstr/>
      </vt:variant>
      <vt:variant>
        <vt:i4>3211385</vt:i4>
      </vt:variant>
      <vt:variant>
        <vt:i4>29487</vt:i4>
      </vt:variant>
      <vt:variant>
        <vt:i4>1026</vt:i4>
      </vt:variant>
      <vt:variant>
        <vt:i4>1</vt:i4>
      </vt:variant>
      <vt:variant>
        <vt:lpwstr>C:\Users\lg complet.jpg</vt:lpwstr>
      </vt:variant>
      <vt:variant>
        <vt:lpwstr/>
      </vt:variant>
      <vt:variant>
        <vt:i4>2359332</vt:i4>
      </vt:variant>
      <vt:variant>
        <vt:i4>29855</vt:i4>
      </vt:variant>
      <vt:variant>
        <vt:i4>1025</vt:i4>
      </vt:variant>
      <vt:variant>
        <vt:i4>1</vt:i4>
      </vt:variant>
      <vt:variant>
        <vt:lpwstr>C:\Documents and Settings\acc\Bureau\logo_Clemessy_Quadri.jpg</vt:lpwstr>
      </vt:variant>
      <vt:variant>
        <vt:lpwstr/>
      </vt:variant>
      <vt:variant>
        <vt:i4>2359332</vt:i4>
      </vt:variant>
      <vt:variant>
        <vt:i4>29860</vt:i4>
      </vt:variant>
      <vt:variant>
        <vt:i4>1027</vt:i4>
      </vt:variant>
      <vt:variant>
        <vt:i4>1</vt:i4>
      </vt:variant>
      <vt:variant>
        <vt:lpwstr>C:\Documents and Settings\acc\Bureau\logo_Clemessy_Quadri.jpg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TECHNIQUE &amp; FINANCIERE</dc:title>
  <dc:creator>Sébastien GERDIL</dc:creator>
  <cp:lastModifiedBy>GERDIL Sebastien [EIFFAGE ENERGIE SYSTEMES]</cp:lastModifiedBy>
  <cp:revision>9</cp:revision>
  <cp:lastPrinted>2018-03-19T15:42:00Z</cp:lastPrinted>
  <dcterms:created xsi:type="dcterms:W3CDTF">2021-07-02T17:27:00Z</dcterms:created>
  <dcterms:modified xsi:type="dcterms:W3CDTF">2021-07-05T16:22:00Z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Projet">
    <vt:lpwstr>Faisceaux CBS A330</vt:lpwstr>
  </property>
  <property fmtid="{D5CDD505-2E9C-101B-9397-08002B2CF9AE}" pid="3" name="Client">
    <vt:lpwstr>AIRBUS Operation SAS</vt:lpwstr>
  </property>
  <property fmtid="{D5CDD505-2E9C-101B-9397-08002B2CF9AE}" pid="4" name="Edition">
    <vt:i4>1</vt:i4>
  </property>
  <property fmtid="{D5CDD505-2E9C-101B-9397-08002B2CF9AE}" pid="5" name="Date Edition">
    <vt:lpwstr>02/05/2018</vt:lpwstr>
  </property>
  <property fmtid="{D5CDD505-2E9C-101B-9397-08002B2CF9AE}" pid="6" name="Référence">
    <vt:lpwstr>1718 / 363_906</vt:lpwstr>
  </property>
  <property fmtid="{D5CDD505-2E9C-101B-9397-08002B2CF9AE}" pid="7" name="Partenaire">
    <vt:lpwstr>  </vt:lpwstr>
  </property>
  <property fmtid="{D5CDD505-2E9C-101B-9397-08002B2CF9AE}" pid="8" name="Boite de coupure FAL A330">
    <vt:lpwstr>Nom du Projet</vt:lpwstr>
  </property>
</Properties>
</file>